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D61" w:rsidRDefault="00F75D61" w:rsidP="00C73658">
      <w:pPr>
        <w:jc w:val="center"/>
        <w:rPr>
          <w:bCs/>
          <w:sz w:val="30"/>
          <w:szCs w:val="30"/>
        </w:rPr>
      </w:pPr>
      <w:bookmarkStart w:id="0" w:name="_GoBack"/>
      <w:bookmarkEnd w:id="0"/>
    </w:p>
    <w:p w:rsidR="00C73658" w:rsidRPr="00BD6A80" w:rsidRDefault="00740CCB" w:rsidP="00C73658">
      <w:pPr>
        <w:jc w:val="center"/>
        <w:rPr>
          <w:noProof/>
          <w:sz w:val="30"/>
          <w:szCs w:val="30"/>
        </w:rPr>
      </w:pPr>
      <w:r>
        <w:rPr>
          <w:bCs/>
          <w:sz w:val="30"/>
          <w:szCs w:val="30"/>
        </w:rPr>
        <w:t>Октябрьский</w:t>
      </w:r>
      <w:r w:rsidR="00B659B8">
        <w:rPr>
          <w:bCs/>
          <w:sz w:val="30"/>
          <w:szCs w:val="30"/>
        </w:rPr>
        <w:t xml:space="preserve"> район</w:t>
      </w:r>
      <w:r w:rsidR="00A25F80">
        <w:rPr>
          <w:bCs/>
          <w:sz w:val="30"/>
          <w:szCs w:val="30"/>
        </w:rPr>
        <w:br/>
        <w:t>(</w:t>
      </w:r>
      <w:r w:rsidRPr="00404517">
        <w:rPr>
          <w:sz w:val="28"/>
          <w:szCs w:val="28"/>
        </w:rPr>
        <w:t>ГСПК «Лошица-2», расположенный по ул.2-я Лошица,9</w:t>
      </w:r>
      <w:r w:rsidR="00A25F80">
        <w:rPr>
          <w:bCs/>
          <w:sz w:val="30"/>
          <w:szCs w:val="30"/>
        </w:rPr>
        <w:t>)</w:t>
      </w:r>
    </w:p>
    <w:p w:rsidR="00DF0BFA" w:rsidRDefault="00DF0BFA" w:rsidP="00C73658">
      <w:pPr>
        <w:jc w:val="center"/>
        <w:rPr>
          <w:sz w:val="30"/>
          <w:szCs w:val="30"/>
        </w:rPr>
      </w:pPr>
    </w:p>
    <w:p w:rsidR="00DF0BFA" w:rsidRDefault="00740CCB" w:rsidP="00A1751B">
      <w:pPr>
        <w:rPr>
          <w:sz w:val="26"/>
          <w:szCs w:val="26"/>
        </w:rPr>
      </w:pPr>
      <w:r>
        <w:rPr>
          <w:noProof/>
          <w:sz w:val="30"/>
          <w:szCs w:val="30"/>
        </w:rPr>
        <w:drawing>
          <wp:inline distT="0" distB="0" distL="0" distR="0" wp14:anchorId="528F2F79" wp14:editId="5A1D0C52">
            <wp:extent cx="2228850" cy="2971800"/>
            <wp:effectExtent l="19050" t="0" r="0" b="0"/>
            <wp:docPr id="5" name="Рисунок 5" descr="D:\МОНИТОРИНГИ\2019-2\Лошица 2\Гск фото\20190726_181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НИТОРИНГИ\2019-2\Лошица 2\Гск фото\20190726_181017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053" cy="298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3CE6">
        <w:rPr>
          <w:sz w:val="26"/>
          <w:szCs w:val="26"/>
        </w:rPr>
        <w:t xml:space="preserve">                    </w:t>
      </w:r>
      <w:r w:rsidR="00DF0BFA" w:rsidRPr="00F64DB2">
        <w:rPr>
          <w:sz w:val="26"/>
          <w:szCs w:val="26"/>
        </w:rPr>
        <w:t xml:space="preserve">            </w:t>
      </w:r>
      <w:r>
        <w:rPr>
          <w:noProof/>
        </w:rPr>
        <w:drawing>
          <wp:inline distT="0" distB="0" distL="0" distR="0" wp14:anchorId="77893277" wp14:editId="6561F132">
            <wp:extent cx="2898476" cy="1630393"/>
            <wp:effectExtent l="0" t="0" r="0" b="0"/>
            <wp:docPr id="6" name="Рисунок 6" descr="C:\Users\User\AppData\Local\Microsoft\Windows\Temporary Internet Files\Content.Word\IMG-26771ec54be4c1743b3a3fa4071d280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Word\IMG-26771ec54be4c1743b3a3fa4071d2806-V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723" cy="1638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0BFA" w:rsidRPr="00F64DB2">
        <w:rPr>
          <w:sz w:val="26"/>
          <w:szCs w:val="26"/>
        </w:rPr>
        <w:t xml:space="preserve">                                                              </w:t>
      </w:r>
    </w:p>
    <w:p w:rsidR="00F75D61" w:rsidRDefault="00F267A3" w:rsidP="00F75D61">
      <w:pPr>
        <w:tabs>
          <w:tab w:val="left" w:pos="1669"/>
          <w:tab w:val="left" w:pos="6393"/>
        </w:tabs>
        <w:rPr>
          <w:bCs/>
          <w:sz w:val="30"/>
          <w:szCs w:val="30"/>
        </w:rPr>
      </w:pPr>
      <w:r>
        <w:rPr>
          <w:sz w:val="26"/>
          <w:szCs w:val="26"/>
        </w:rPr>
        <w:tab/>
      </w:r>
      <w:r w:rsidRPr="0023679D">
        <w:rPr>
          <w:sz w:val="30"/>
          <w:szCs w:val="30"/>
        </w:rPr>
        <w:t>до</w:t>
      </w:r>
      <w:r w:rsidRPr="0023679D">
        <w:rPr>
          <w:sz w:val="30"/>
          <w:szCs w:val="30"/>
        </w:rPr>
        <w:tab/>
      </w:r>
      <w:r w:rsidR="00BD6A80">
        <w:rPr>
          <w:sz w:val="30"/>
          <w:szCs w:val="30"/>
        </w:rPr>
        <w:t xml:space="preserve">                 </w:t>
      </w:r>
      <w:r w:rsidRPr="0023679D">
        <w:rPr>
          <w:sz w:val="30"/>
          <w:szCs w:val="30"/>
        </w:rPr>
        <w:t>посл</w:t>
      </w:r>
      <w:r w:rsidR="00F75D61">
        <w:rPr>
          <w:sz w:val="30"/>
          <w:szCs w:val="30"/>
        </w:rPr>
        <w:t>е</w:t>
      </w:r>
    </w:p>
    <w:p w:rsidR="00F75D61" w:rsidRDefault="00F75D61" w:rsidP="00F75D61">
      <w:pPr>
        <w:jc w:val="center"/>
        <w:rPr>
          <w:bCs/>
          <w:sz w:val="30"/>
          <w:szCs w:val="30"/>
        </w:rPr>
      </w:pPr>
    </w:p>
    <w:p w:rsidR="00F75D61" w:rsidRDefault="00740CCB" w:rsidP="00F75D61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Центральный район</w:t>
      </w:r>
    </w:p>
    <w:p w:rsidR="001761FB" w:rsidRPr="00903FF7" w:rsidRDefault="00740CCB" w:rsidP="00F75D61">
      <w:pPr>
        <w:jc w:val="center"/>
        <w:rPr>
          <w:sz w:val="28"/>
        </w:rPr>
      </w:pPr>
      <w:r w:rsidRPr="00A818BF">
        <w:rPr>
          <w:sz w:val="30"/>
          <w:szCs w:val="30"/>
        </w:rPr>
        <w:t xml:space="preserve">Озелененная территория </w:t>
      </w:r>
      <w:r>
        <w:rPr>
          <w:sz w:val="30"/>
          <w:szCs w:val="30"/>
        </w:rPr>
        <w:t xml:space="preserve">возле </w:t>
      </w:r>
      <w:proofErr w:type="spellStart"/>
      <w:r>
        <w:rPr>
          <w:sz w:val="30"/>
          <w:szCs w:val="30"/>
        </w:rPr>
        <w:t>р</w:t>
      </w:r>
      <w:proofErr w:type="gramStart"/>
      <w:r>
        <w:rPr>
          <w:sz w:val="30"/>
          <w:szCs w:val="30"/>
        </w:rPr>
        <w:t>.С</w:t>
      </w:r>
      <w:proofErr w:type="gramEnd"/>
      <w:r>
        <w:rPr>
          <w:sz w:val="30"/>
          <w:szCs w:val="30"/>
        </w:rPr>
        <w:t>вислочь</w:t>
      </w:r>
      <w:proofErr w:type="spellEnd"/>
      <w:r>
        <w:rPr>
          <w:sz w:val="30"/>
          <w:szCs w:val="30"/>
        </w:rPr>
        <w:t xml:space="preserve"> в районе </w:t>
      </w:r>
      <w:proofErr w:type="spellStart"/>
      <w:r>
        <w:rPr>
          <w:sz w:val="30"/>
          <w:szCs w:val="30"/>
        </w:rPr>
        <w:t>ул.Нововиленской</w:t>
      </w:r>
      <w:proofErr w:type="spellEnd"/>
      <w:r w:rsidR="00A1751B">
        <w:rPr>
          <w:noProof/>
          <w:sz w:val="30"/>
          <w:szCs w:val="30"/>
        </w:rPr>
        <w:t xml:space="preserve"> </w:t>
      </w:r>
      <w:r>
        <w:rPr>
          <w:noProof/>
        </w:rPr>
        <w:drawing>
          <wp:inline distT="0" distB="0" distL="0" distR="0" wp14:anchorId="343E435F" wp14:editId="53AB6AA7">
            <wp:extent cx="2156604" cy="2884718"/>
            <wp:effectExtent l="0" t="0" r="0" b="0"/>
            <wp:docPr id="11" name="Рисунок 7" descr="C:\Users\user\AppData\Local\Microsoft\Windows\INetCache\Content.Word\IMG_20190813_14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IMG_20190813_140010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170" cy="2886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58E3" w:rsidRPr="00DC58E3">
        <w:rPr>
          <w:noProof/>
          <w:sz w:val="30"/>
          <w:szCs w:val="30"/>
        </w:rPr>
        <w:t xml:space="preserve"> </w:t>
      </w:r>
      <w:r w:rsidR="00DC58E3">
        <w:rPr>
          <w:noProof/>
          <w:sz w:val="30"/>
          <w:szCs w:val="30"/>
        </w:rPr>
        <w:t xml:space="preserve">  </w:t>
      </w:r>
      <w:r w:rsidR="00A1751B">
        <w:rPr>
          <w:noProof/>
          <w:sz w:val="30"/>
          <w:szCs w:val="30"/>
        </w:rPr>
        <w:t xml:space="preserve">        </w:t>
      </w:r>
      <w:r w:rsidR="00DC58E3">
        <w:rPr>
          <w:noProof/>
          <w:sz w:val="30"/>
          <w:szCs w:val="30"/>
        </w:rPr>
        <w:t xml:space="preserve">    </w:t>
      </w:r>
      <w:r w:rsidR="003B7939">
        <w:rPr>
          <w:noProof/>
          <w:sz w:val="30"/>
          <w:szCs w:val="30"/>
        </w:rPr>
        <w:t xml:space="preserve">    </w:t>
      </w:r>
      <w:r w:rsidR="00A1751B">
        <w:rPr>
          <w:noProof/>
          <w:sz w:val="30"/>
          <w:szCs w:val="30"/>
        </w:rPr>
        <w:t xml:space="preserve">   </w:t>
      </w:r>
      <w:r>
        <w:rPr>
          <w:noProof/>
        </w:rPr>
        <w:drawing>
          <wp:inline distT="0" distB="0" distL="0" distR="0" wp14:anchorId="72276C05" wp14:editId="6D67F679">
            <wp:extent cx="2173857" cy="2886713"/>
            <wp:effectExtent l="0" t="0" r="0" b="0"/>
            <wp:docPr id="14" name="Рисунок 4" descr="C:\Users\user\AppData\Local\Microsoft\Windows\INetCache\Content.Word\IMG_20190813_135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IMG_20190813_135916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390" cy="2887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1FB" w:rsidRPr="0023679D" w:rsidRDefault="00F267A3" w:rsidP="00F267A3">
      <w:pPr>
        <w:tabs>
          <w:tab w:val="left" w:pos="1625"/>
          <w:tab w:val="center" w:pos="5103"/>
        </w:tabs>
        <w:rPr>
          <w:sz w:val="30"/>
          <w:szCs w:val="30"/>
        </w:rPr>
      </w:pPr>
      <w:r>
        <w:rPr>
          <w:sz w:val="26"/>
          <w:szCs w:val="26"/>
        </w:rPr>
        <w:tab/>
      </w:r>
      <w:r w:rsidRPr="0023679D">
        <w:rPr>
          <w:sz w:val="30"/>
          <w:szCs w:val="30"/>
        </w:rPr>
        <w:t>до</w:t>
      </w:r>
      <w:r w:rsidRPr="0023679D">
        <w:rPr>
          <w:sz w:val="30"/>
          <w:szCs w:val="30"/>
        </w:rPr>
        <w:tab/>
      </w:r>
      <w:r w:rsidR="001761FB" w:rsidRPr="0023679D">
        <w:rPr>
          <w:sz w:val="30"/>
          <w:szCs w:val="30"/>
        </w:rPr>
        <w:t xml:space="preserve">                                             </w:t>
      </w:r>
      <w:r w:rsidRPr="0023679D">
        <w:rPr>
          <w:sz w:val="30"/>
          <w:szCs w:val="30"/>
        </w:rPr>
        <w:t xml:space="preserve">   </w:t>
      </w:r>
      <w:r w:rsidR="003B7939">
        <w:rPr>
          <w:sz w:val="30"/>
          <w:szCs w:val="30"/>
        </w:rPr>
        <w:t xml:space="preserve">                       </w:t>
      </w:r>
      <w:r w:rsidRPr="0023679D">
        <w:rPr>
          <w:sz w:val="30"/>
          <w:szCs w:val="30"/>
        </w:rPr>
        <w:t xml:space="preserve">  после</w:t>
      </w:r>
    </w:p>
    <w:p w:rsidR="003B7939" w:rsidRDefault="003B7939" w:rsidP="00C73658">
      <w:pPr>
        <w:jc w:val="center"/>
        <w:rPr>
          <w:sz w:val="26"/>
          <w:szCs w:val="26"/>
        </w:rPr>
      </w:pPr>
    </w:p>
    <w:p w:rsidR="003B7939" w:rsidRDefault="003B7939" w:rsidP="00C73658">
      <w:pPr>
        <w:jc w:val="center"/>
        <w:rPr>
          <w:sz w:val="26"/>
          <w:szCs w:val="26"/>
        </w:rPr>
      </w:pPr>
    </w:p>
    <w:p w:rsidR="003B7939" w:rsidRDefault="003B7939" w:rsidP="00C73658">
      <w:pPr>
        <w:jc w:val="center"/>
        <w:rPr>
          <w:sz w:val="26"/>
          <w:szCs w:val="26"/>
        </w:rPr>
      </w:pPr>
    </w:p>
    <w:p w:rsidR="00F364A7" w:rsidRDefault="00F364A7" w:rsidP="00C73658">
      <w:pPr>
        <w:jc w:val="center"/>
        <w:rPr>
          <w:sz w:val="26"/>
          <w:szCs w:val="26"/>
        </w:rPr>
      </w:pPr>
    </w:p>
    <w:p w:rsidR="003B7939" w:rsidRDefault="00740CCB" w:rsidP="00566EED">
      <w:pPr>
        <w:jc w:val="center"/>
        <w:rPr>
          <w:sz w:val="30"/>
          <w:szCs w:val="30"/>
        </w:rPr>
      </w:pPr>
      <w:r>
        <w:rPr>
          <w:sz w:val="30"/>
          <w:szCs w:val="30"/>
        </w:rPr>
        <w:t>Заводской</w:t>
      </w:r>
      <w:r w:rsidR="003B7939">
        <w:rPr>
          <w:sz w:val="30"/>
          <w:szCs w:val="30"/>
        </w:rPr>
        <w:t xml:space="preserve"> </w:t>
      </w:r>
      <w:r w:rsidR="000B291D" w:rsidRPr="004B15A5">
        <w:rPr>
          <w:sz w:val="30"/>
          <w:szCs w:val="30"/>
        </w:rPr>
        <w:t>район</w:t>
      </w:r>
    </w:p>
    <w:p w:rsidR="00740CCB" w:rsidRDefault="00740CCB" w:rsidP="00566EED">
      <w:pPr>
        <w:jc w:val="center"/>
        <w:rPr>
          <w:sz w:val="30"/>
          <w:szCs w:val="30"/>
        </w:rPr>
      </w:pPr>
      <w:r>
        <w:rPr>
          <w:color w:val="000000"/>
          <w:sz w:val="30"/>
          <w:szCs w:val="30"/>
        </w:rPr>
        <w:t>пойма</w:t>
      </w:r>
      <w:r w:rsidRPr="00AB5E99">
        <w:rPr>
          <w:color w:val="000000"/>
          <w:sz w:val="30"/>
          <w:szCs w:val="30"/>
        </w:rPr>
        <w:t xml:space="preserve"> </w:t>
      </w:r>
      <w:proofErr w:type="spellStart"/>
      <w:r w:rsidRPr="00AB5E99">
        <w:rPr>
          <w:color w:val="000000"/>
          <w:sz w:val="30"/>
          <w:szCs w:val="30"/>
        </w:rPr>
        <w:t>р</w:t>
      </w:r>
      <w:proofErr w:type="gramStart"/>
      <w:r w:rsidRPr="00AB5E99">
        <w:rPr>
          <w:color w:val="000000"/>
          <w:sz w:val="30"/>
          <w:szCs w:val="30"/>
        </w:rPr>
        <w:t>.С</w:t>
      </w:r>
      <w:proofErr w:type="gramEnd"/>
      <w:r w:rsidRPr="00AB5E99">
        <w:rPr>
          <w:color w:val="000000"/>
          <w:sz w:val="30"/>
          <w:szCs w:val="30"/>
        </w:rPr>
        <w:t>вислочь</w:t>
      </w:r>
      <w:proofErr w:type="spellEnd"/>
    </w:p>
    <w:p w:rsidR="003B7939" w:rsidRDefault="00740CCB" w:rsidP="003B7939">
      <w:pPr>
        <w:jc w:val="both"/>
        <w:rPr>
          <w:sz w:val="30"/>
          <w:szCs w:val="30"/>
        </w:rPr>
      </w:pPr>
      <w:r w:rsidRPr="00AB5E99">
        <w:rPr>
          <w:noProof/>
          <w:sz w:val="30"/>
          <w:szCs w:val="30"/>
        </w:rPr>
        <w:lastRenderedPageBreak/>
        <w:drawing>
          <wp:anchor distT="0" distB="0" distL="114300" distR="114300" simplePos="0" relativeHeight="251667456" behindDoc="0" locked="0" layoutInCell="1" allowOverlap="1" wp14:anchorId="23A1C4BD" wp14:editId="10054DEC">
            <wp:simplePos x="0" y="0"/>
            <wp:positionH relativeFrom="column">
              <wp:posOffset>3644876</wp:posOffset>
            </wp:positionH>
            <wp:positionV relativeFrom="paragraph">
              <wp:posOffset>-707</wp:posOffset>
            </wp:positionV>
            <wp:extent cx="2277374" cy="1708431"/>
            <wp:effectExtent l="0" t="0" r="0" b="0"/>
            <wp:wrapNone/>
            <wp:docPr id="3" name="Рисунок 3" descr="D:\ДОК\ПРОВЕРКИ\2019\Зекленстрой Заводского\20190925_102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\ПРОВЕРКИ\2019\Зекленстрой Заводского\20190925_102431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869" cy="1713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5E99">
        <w:rPr>
          <w:noProof/>
          <w:sz w:val="30"/>
          <w:szCs w:val="30"/>
        </w:rPr>
        <w:drawing>
          <wp:inline distT="0" distB="0" distL="0" distR="0" wp14:anchorId="10C6BF82" wp14:editId="33AD8A5C">
            <wp:extent cx="3136605" cy="1807535"/>
            <wp:effectExtent l="0" t="0" r="0" b="0"/>
            <wp:docPr id="4" name="Рисунок 4" descr="D:\ДОК\ТЕХНОЛОГИЧЕСКИЕ МЕРОПРИЯТИЯ\Технологическое Заводской\2.3\20190711_152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\ТЕХНОЛОГИЧЕСКИЕ МЕРОПРИЯТИЯ\Технологическое Заводской\2.3\20190711_152506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488" cy="1810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6EED">
        <w:rPr>
          <w:noProof/>
          <w:sz w:val="72"/>
          <w:szCs w:val="72"/>
          <w:u w:val="single"/>
        </w:rPr>
        <w:t xml:space="preserve"> </w:t>
      </w:r>
      <w:r w:rsidR="003B7939">
        <w:rPr>
          <w:noProof/>
          <w:sz w:val="72"/>
          <w:szCs w:val="72"/>
          <w:u w:val="single"/>
        </w:rPr>
        <w:t xml:space="preserve">    </w:t>
      </w:r>
      <w:r w:rsidR="00C73658">
        <w:rPr>
          <w:sz w:val="30"/>
          <w:szCs w:val="30"/>
        </w:rPr>
        <w:t xml:space="preserve">    </w:t>
      </w:r>
    </w:p>
    <w:p w:rsidR="001761FB" w:rsidRDefault="00C73658" w:rsidP="003B7939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</w:t>
      </w:r>
      <w:r w:rsidR="003B7939">
        <w:rPr>
          <w:sz w:val="30"/>
          <w:szCs w:val="30"/>
        </w:rPr>
        <w:t xml:space="preserve"> </w:t>
      </w:r>
      <w:r w:rsidR="0023679D" w:rsidRPr="0023679D">
        <w:rPr>
          <w:sz w:val="30"/>
          <w:szCs w:val="30"/>
        </w:rPr>
        <w:t xml:space="preserve">до             </w:t>
      </w:r>
      <w:r>
        <w:rPr>
          <w:sz w:val="30"/>
          <w:szCs w:val="30"/>
        </w:rPr>
        <w:t xml:space="preserve">                             </w:t>
      </w:r>
      <w:r w:rsidR="00566EED">
        <w:rPr>
          <w:sz w:val="30"/>
          <w:szCs w:val="30"/>
        </w:rPr>
        <w:t xml:space="preserve">              </w:t>
      </w:r>
      <w:r w:rsidR="003B7939">
        <w:rPr>
          <w:sz w:val="30"/>
          <w:szCs w:val="30"/>
        </w:rPr>
        <w:t xml:space="preserve"> </w:t>
      </w:r>
      <w:r w:rsidR="0023679D" w:rsidRPr="0023679D">
        <w:rPr>
          <w:sz w:val="30"/>
          <w:szCs w:val="30"/>
        </w:rPr>
        <w:t>после</w:t>
      </w:r>
    </w:p>
    <w:p w:rsidR="00F75D61" w:rsidRDefault="00F75D61" w:rsidP="00C73658">
      <w:pPr>
        <w:jc w:val="center"/>
        <w:rPr>
          <w:sz w:val="30"/>
          <w:szCs w:val="30"/>
        </w:rPr>
      </w:pPr>
    </w:p>
    <w:p w:rsidR="00F75D61" w:rsidRDefault="00F75D61" w:rsidP="00C73658">
      <w:pPr>
        <w:jc w:val="center"/>
        <w:rPr>
          <w:sz w:val="30"/>
          <w:szCs w:val="30"/>
        </w:rPr>
      </w:pPr>
    </w:p>
    <w:p w:rsidR="003B7939" w:rsidRDefault="00740CCB" w:rsidP="00C73658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Фрунзенский </w:t>
      </w:r>
      <w:r w:rsidR="001761FB" w:rsidRPr="0023679D">
        <w:rPr>
          <w:sz w:val="30"/>
          <w:szCs w:val="30"/>
        </w:rPr>
        <w:t>район</w:t>
      </w:r>
      <w:r w:rsidR="000D2115" w:rsidRPr="0023679D">
        <w:rPr>
          <w:sz w:val="30"/>
          <w:szCs w:val="30"/>
        </w:rPr>
        <w:t xml:space="preserve"> </w:t>
      </w:r>
    </w:p>
    <w:p w:rsidR="001761FB" w:rsidRDefault="00740CCB" w:rsidP="00740CCB">
      <w:pPr>
        <w:jc w:val="center"/>
        <w:rPr>
          <w:noProof/>
          <w:sz w:val="28"/>
        </w:rPr>
      </w:pPr>
      <w:r w:rsidRPr="009B0CDC">
        <w:rPr>
          <w:color w:val="000000"/>
          <w:sz w:val="30"/>
          <w:szCs w:val="30"/>
        </w:rPr>
        <w:t xml:space="preserve">Водная гладь на </w:t>
      </w:r>
      <w:proofErr w:type="spellStart"/>
      <w:r w:rsidRPr="009B0CDC">
        <w:rPr>
          <w:color w:val="000000"/>
          <w:sz w:val="30"/>
          <w:szCs w:val="30"/>
        </w:rPr>
        <w:t>экотропе</w:t>
      </w:r>
      <w:proofErr w:type="spellEnd"/>
      <w:r w:rsidRPr="009B0CDC">
        <w:rPr>
          <w:color w:val="000000"/>
          <w:sz w:val="30"/>
          <w:szCs w:val="30"/>
        </w:rPr>
        <w:t xml:space="preserve"> «Каменная Горка»</w:t>
      </w:r>
    </w:p>
    <w:p w:rsidR="00114407" w:rsidRDefault="00740CCB" w:rsidP="00643FB1">
      <w:pPr>
        <w:jc w:val="both"/>
        <w:rPr>
          <w:noProof/>
          <w:sz w:val="28"/>
        </w:rPr>
      </w:pPr>
      <w:r>
        <w:rPr>
          <w:noProof/>
          <w:sz w:val="30"/>
          <w:szCs w:val="30"/>
        </w:rPr>
        <w:drawing>
          <wp:inline distT="0" distB="0" distL="0" distR="0" wp14:anchorId="2B0C1F78" wp14:editId="0B200076">
            <wp:extent cx="2406770" cy="3096429"/>
            <wp:effectExtent l="0" t="0" r="0" b="0"/>
            <wp:docPr id="18" name="Рисунок 18" descr="C:\Users\user\Downloads\2019-08-05 15-58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ownloads\2019-08-05 15-58-05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566" cy="3097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7939">
        <w:rPr>
          <w:noProof/>
          <w:sz w:val="28"/>
        </w:rPr>
        <w:t xml:space="preserve">                         </w:t>
      </w:r>
      <w:r>
        <w:rPr>
          <w:noProof/>
          <w:sz w:val="30"/>
          <w:szCs w:val="30"/>
        </w:rPr>
        <w:drawing>
          <wp:inline distT="0" distB="0" distL="0" distR="0" wp14:anchorId="65BE5561" wp14:editId="51DE5203">
            <wp:extent cx="2562651" cy="2829465"/>
            <wp:effectExtent l="0" t="0" r="0" b="0"/>
            <wp:docPr id="20" name="Рисунок 20" descr="C:\Users\user\Downloads\IMG-0d1fffeca6bf9f60eb73ead2be50370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Downloads\IMG-0d1fffeca6bf9f60eb73ead2be503708-V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005" cy="2828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274" w:rsidRDefault="00C73658" w:rsidP="00FF0274">
      <w:pPr>
        <w:jc w:val="center"/>
        <w:rPr>
          <w:sz w:val="30"/>
          <w:szCs w:val="30"/>
        </w:rPr>
      </w:pPr>
      <w:r>
        <w:rPr>
          <w:sz w:val="30"/>
          <w:szCs w:val="30"/>
        </w:rPr>
        <w:t>д</w:t>
      </w:r>
      <w:r w:rsidR="0023679D" w:rsidRPr="0023679D">
        <w:rPr>
          <w:sz w:val="30"/>
          <w:szCs w:val="30"/>
        </w:rPr>
        <w:t>о                                                        после</w:t>
      </w:r>
    </w:p>
    <w:p w:rsidR="00F75D61" w:rsidRDefault="00F75D61" w:rsidP="000C35E3">
      <w:pPr>
        <w:jc w:val="center"/>
        <w:rPr>
          <w:sz w:val="30"/>
          <w:szCs w:val="30"/>
        </w:rPr>
      </w:pPr>
    </w:p>
    <w:p w:rsidR="00F75D61" w:rsidRDefault="00F75D61" w:rsidP="000C35E3">
      <w:pPr>
        <w:jc w:val="center"/>
        <w:rPr>
          <w:sz w:val="30"/>
          <w:szCs w:val="30"/>
        </w:rPr>
      </w:pPr>
    </w:p>
    <w:p w:rsidR="00F75D61" w:rsidRDefault="00F75D61" w:rsidP="000C35E3">
      <w:pPr>
        <w:jc w:val="center"/>
        <w:rPr>
          <w:sz w:val="30"/>
          <w:szCs w:val="30"/>
        </w:rPr>
      </w:pPr>
    </w:p>
    <w:p w:rsidR="00F75D61" w:rsidRDefault="00F75D61" w:rsidP="000C35E3">
      <w:pPr>
        <w:jc w:val="center"/>
        <w:rPr>
          <w:sz w:val="30"/>
          <w:szCs w:val="30"/>
        </w:rPr>
      </w:pPr>
    </w:p>
    <w:p w:rsidR="00F75D61" w:rsidRDefault="00F75D61" w:rsidP="000C35E3">
      <w:pPr>
        <w:jc w:val="center"/>
        <w:rPr>
          <w:sz w:val="30"/>
          <w:szCs w:val="30"/>
        </w:rPr>
      </w:pPr>
    </w:p>
    <w:p w:rsidR="00F75D61" w:rsidRDefault="00F75D61" w:rsidP="000C35E3">
      <w:pPr>
        <w:jc w:val="center"/>
        <w:rPr>
          <w:sz w:val="30"/>
          <w:szCs w:val="30"/>
        </w:rPr>
      </w:pPr>
    </w:p>
    <w:p w:rsidR="00F75D61" w:rsidRDefault="00F75D61" w:rsidP="000C35E3">
      <w:pPr>
        <w:jc w:val="center"/>
        <w:rPr>
          <w:sz w:val="30"/>
          <w:szCs w:val="30"/>
        </w:rPr>
      </w:pPr>
    </w:p>
    <w:p w:rsidR="00F75D61" w:rsidRDefault="00F75D61" w:rsidP="000C35E3">
      <w:pPr>
        <w:jc w:val="center"/>
        <w:rPr>
          <w:sz w:val="30"/>
          <w:szCs w:val="30"/>
        </w:rPr>
      </w:pPr>
    </w:p>
    <w:p w:rsidR="00F75D61" w:rsidRDefault="00F75D61" w:rsidP="000C35E3">
      <w:pPr>
        <w:jc w:val="center"/>
        <w:rPr>
          <w:sz w:val="30"/>
          <w:szCs w:val="30"/>
        </w:rPr>
      </w:pPr>
    </w:p>
    <w:p w:rsidR="00F75D61" w:rsidRDefault="00F75D61" w:rsidP="000C35E3">
      <w:pPr>
        <w:jc w:val="center"/>
        <w:rPr>
          <w:sz w:val="30"/>
          <w:szCs w:val="30"/>
        </w:rPr>
      </w:pPr>
    </w:p>
    <w:p w:rsidR="00F75D61" w:rsidRDefault="00F75D61" w:rsidP="000C35E3">
      <w:pPr>
        <w:jc w:val="center"/>
        <w:rPr>
          <w:sz w:val="30"/>
          <w:szCs w:val="30"/>
        </w:rPr>
      </w:pPr>
    </w:p>
    <w:p w:rsidR="00F75D61" w:rsidRDefault="00F75D61" w:rsidP="000C35E3">
      <w:pPr>
        <w:jc w:val="center"/>
        <w:rPr>
          <w:sz w:val="30"/>
          <w:szCs w:val="30"/>
        </w:rPr>
      </w:pPr>
    </w:p>
    <w:p w:rsidR="00F75D61" w:rsidRDefault="00F75D61" w:rsidP="000C35E3">
      <w:pPr>
        <w:jc w:val="center"/>
        <w:rPr>
          <w:sz w:val="30"/>
          <w:szCs w:val="30"/>
        </w:rPr>
      </w:pPr>
    </w:p>
    <w:p w:rsidR="00F75D61" w:rsidRDefault="00F75D61" w:rsidP="000C35E3">
      <w:pPr>
        <w:jc w:val="center"/>
        <w:rPr>
          <w:sz w:val="30"/>
          <w:szCs w:val="30"/>
        </w:rPr>
      </w:pPr>
    </w:p>
    <w:p w:rsidR="00A25F80" w:rsidRDefault="00A25F80" w:rsidP="000C35E3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Советский </w:t>
      </w:r>
      <w:r w:rsidR="00114407">
        <w:rPr>
          <w:sz w:val="30"/>
          <w:szCs w:val="30"/>
        </w:rPr>
        <w:t xml:space="preserve">район </w:t>
      </w:r>
    </w:p>
    <w:p w:rsidR="001761FB" w:rsidRDefault="000D2115" w:rsidP="000C35E3">
      <w:pPr>
        <w:jc w:val="center"/>
        <w:rPr>
          <w:sz w:val="30"/>
          <w:szCs w:val="30"/>
        </w:rPr>
      </w:pPr>
      <w:r w:rsidRPr="0023679D">
        <w:rPr>
          <w:sz w:val="30"/>
          <w:szCs w:val="30"/>
        </w:rPr>
        <w:t>(</w:t>
      </w:r>
      <w:r w:rsidR="00355C04" w:rsidRPr="00CE6A6D">
        <w:rPr>
          <w:sz w:val="30"/>
          <w:szCs w:val="30"/>
        </w:rPr>
        <w:t>ул</w:t>
      </w:r>
      <w:proofErr w:type="gramStart"/>
      <w:r w:rsidR="00355C04" w:rsidRPr="00CE6A6D">
        <w:rPr>
          <w:sz w:val="30"/>
          <w:szCs w:val="30"/>
        </w:rPr>
        <w:t>.</w:t>
      </w:r>
      <w:r w:rsidR="00355C04">
        <w:rPr>
          <w:sz w:val="30"/>
          <w:szCs w:val="30"/>
        </w:rPr>
        <w:t>О</w:t>
      </w:r>
      <w:proofErr w:type="gramEnd"/>
      <w:r w:rsidR="00355C04">
        <w:rPr>
          <w:sz w:val="30"/>
          <w:szCs w:val="30"/>
        </w:rPr>
        <w:t>лешева</w:t>
      </w:r>
      <w:r w:rsidR="00355C04" w:rsidRPr="00CE6A6D">
        <w:rPr>
          <w:sz w:val="30"/>
          <w:szCs w:val="30"/>
        </w:rPr>
        <w:t>,</w:t>
      </w:r>
      <w:r w:rsidR="00355C04">
        <w:rPr>
          <w:sz w:val="30"/>
          <w:szCs w:val="30"/>
        </w:rPr>
        <w:t>3</w:t>
      </w:r>
      <w:r w:rsidR="00FF0274" w:rsidRPr="0023679D">
        <w:rPr>
          <w:sz w:val="30"/>
          <w:szCs w:val="30"/>
        </w:rPr>
        <w:t>)</w:t>
      </w:r>
    </w:p>
    <w:p w:rsidR="005B3CE6" w:rsidRPr="0023679D" w:rsidRDefault="00355C04" w:rsidP="000D2115">
      <w:pPr>
        <w:rPr>
          <w:rFonts w:eastAsia="Calibri"/>
          <w:sz w:val="30"/>
          <w:szCs w:val="30"/>
          <w:lang w:eastAsia="en-US"/>
        </w:rPr>
      </w:pPr>
      <w:r>
        <w:rPr>
          <w:noProof/>
          <w:sz w:val="30"/>
          <w:szCs w:val="30"/>
        </w:rPr>
        <w:drawing>
          <wp:anchor distT="0" distB="0" distL="114300" distR="114300" simplePos="0" relativeHeight="251671552" behindDoc="0" locked="0" layoutInCell="1" allowOverlap="1" wp14:anchorId="4E07CBB1" wp14:editId="1C1E163A">
            <wp:simplePos x="0" y="0"/>
            <wp:positionH relativeFrom="column">
              <wp:posOffset>3773757</wp:posOffset>
            </wp:positionH>
            <wp:positionV relativeFrom="paragraph">
              <wp:posOffset>185109</wp:posOffset>
            </wp:positionV>
            <wp:extent cx="2087245" cy="2559050"/>
            <wp:effectExtent l="0" t="0" r="0" b="0"/>
            <wp:wrapNone/>
            <wp:docPr id="21" name="Рисунок 2" descr="D:\ДОК\фото\IMG-40dc8a89af4e9b5af597a3eacaf7d2b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\фото\IMG-40dc8a89af4e9b5af597a3eacaf7d2b1-V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245" cy="255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5C04" w:rsidRDefault="000D2115" w:rsidP="008E31E8">
      <w:pPr>
        <w:rPr>
          <w:b/>
          <w:sz w:val="28"/>
        </w:rPr>
      </w:pPr>
      <w:r>
        <w:rPr>
          <w:b/>
          <w:sz w:val="28"/>
        </w:rPr>
        <w:t xml:space="preserve"> </w:t>
      </w:r>
      <w:r w:rsidR="00EC10DD">
        <w:rPr>
          <w:b/>
          <w:sz w:val="28"/>
        </w:rPr>
        <w:t xml:space="preserve"> </w:t>
      </w:r>
      <w:r w:rsidR="0023679D">
        <w:rPr>
          <w:b/>
          <w:sz w:val="28"/>
        </w:rPr>
        <w:t xml:space="preserve">          </w:t>
      </w:r>
      <w:r>
        <w:rPr>
          <w:b/>
          <w:sz w:val="28"/>
        </w:rPr>
        <w:t xml:space="preserve"> </w:t>
      </w:r>
      <w:r w:rsidR="0023679D">
        <w:rPr>
          <w:b/>
          <w:sz w:val="28"/>
        </w:rPr>
        <w:t xml:space="preserve">        </w:t>
      </w:r>
      <w:r>
        <w:rPr>
          <w:b/>
          <w:sz w:val="28"/>
        </w:rPr>
        <w:t xml:space="preserve">   </w:t>
      </w:r>
    </w:p>
    <w:p w:rsidR="00355C04" w:rsidRDefault="00355C04" w:rsidP="008E31E8">
      <w:pPr>
        <w:rPr>
          <w:b/>
          <w:sz w:val="28"/>
        </w:rPr>
      </w:pPr>
      <w:r>
        <w:rPr>
          <w:noProof/>
          <w:sz w:val="30"/>
          <w:szCs w:val="30"/>
        </w:rPr>
        <w:lastRenderedPageBreak/>
        <w:drawing>
          <wp:anchor distT="0" distB="0" distL="114300" distR="114300" simplePos="0" relativeHeight="251669504" behindDoc="0" locked="0" layoutInCell="1" allowOverlap="1" wp14:anchorId="3EAFB252" wp14:editId="7558B87F">
            <wp:simplePos x="0" y="0"/>
            <wp:positionH relativeFrom="column">
              <wp:posOffset>319405</wp:posOffset>
            </wp:positionH>
            <wp:positionV relativeFrom="paragraph">
              <wp:posOffset>60960</wp:posOffset>
            </wp:positionV>
            <wp:extent cx="2644775" cy="2022475"/>
            <wp:effectExtent l="0" t="304800" r="0" b="301625"/>
            <wp:wrapNone/>
            <wp:docPr id="13" name="Рисунок 1" descr="D:\Обмен\Пивбар, ул. Олешева,3\20190925_122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бмен\Пивбар, ул. Олешева,3\20190925_122421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44775" cy="202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5C04" w:rsidRDefault="00355C04" w:rsidP="008E31E8">
      <w:pPr>
        <w:rPr>
          <w:b/>
          <w:sz w:val="28"/>
        </w:rPr>
      </w:pPr>
    </w:p>
    <w:p w:rsidR="00355C04" w:rsidRDefault="00355C04" w:rsidP="008E31E8">
      <w:pPr>
        <w:rPr>
          <w:b/>
          <w:sz w:val="28"/>
        </w:rPr>
      </w:pPr>
    </w:p>
    <w:p w:rsidR="00355C04" w:rsidRDefault="00355C04" w:rsidP="008E31E8">
      <w:pPr>
        <w:rPr>
          <w:b/>
          <w:sz w:val="28"/>
        </w:rPr>
      </w:pPr>
    </w:p>
    <w:p w:rsidR="00355C04" w:rsidRDefault="00355C04" w:rsidP="008E31E8">
      <w:pPr>
        <w:rPr>
          <w:b/>
          <w:sz w:val="28"/>
        </w:rPr>
      </w:pPr>
    </w:p>
    <w:p w:rsidR="00355C04" w:rsidRDefault="00355C04" w:rsidP="008E31E8">
      <w:pPr>
        <w:rPr>
          <w:b/>
          <w:sz w:val="28"/>
        </w:rPr>
      </w:pPr>
    </w:p>
    <w:p w:rsidR="00355C04" w:rsidRDefault="00355C04" w:rsidP="008E31E8">
      <w:pPr>
        <w:rPr>
          <w:b/>
          <w:sz w:val="28"/>
        </w:rPr>
      </w:pPr>
    </w:p>
    <w:p w:rsidR="00355C04" w:rsidRDefault="00355C04" w:rsidP="008E31E8">
      <w:pPr>
        <w:rPr>
          <w:b/>
          <w:sz w:val="28"/>
        </w:rPr>
      </w:pPr>
    </w:p>
    <w:p w:rsidR="00355C04" w:rsidRDefault="00355C04" w:rsidP="008E31E8">
      <w:pPr>
        <w:rPr>
          <w:b/>
          <w:sz w:val="28"/>
        </w:rPr>
      </w:pPr>
    </w:p>
    <w:p w:rsidR="00355C04" w:rsidRDefault="00355C04" w:rsidP="008E31E8">
      <w:pPr>
        <w:rPr>
          <w:b/>
          <w:sz w:val="28"/>
        </w:rPr>
      </w:pPr>
    </w:p>
    <w:p w:rsidR="00355C04" w:rsidRDefault="00355C04" w:rsidP="008E31E8">
      <w:pPr>
        <w:rPr>
          <w:b/>
          <w:sz w:val="28"/>
        </w:rPr>
      </w:pPr>
    </w:p>
    <w:p w:rsidR="0023679D" w:rsidRDefault="000D2115" w:rsidP="008E31E8">
      <w:pPr>
        <w:rPr>
          <w:sz w:val="30"/>
          <w:szCs w:val="30"/>
        </w:rPr>
      </w:pPr>
      <w:r>
        <w:rPr>
          <w:b/>
          <w:sz w:val="28"/>
        </w:rPr>
        <w:br w:type="textWrapping" w:clear="all"/>
      </w:r>
      <w:r w:rsidR="0023679D" w:rsidRPr="0023679D">
        <w:rPr>
          <w:sz w:val="30"/>
          <w:szCs w:val="30"/>
        </w:rPr>
        <w:t xml:space="preserve">                           до                                                                  после</w:t>
      </w:r>
    </w:p>
    <w:p w:rsidR="00F75D61" w:rsidRDefault="00F75D61" w:rsidP="000C35E3">
      <w:pPr>
        <w:tabs>
          <w:tab w:val="left" w:pos="284"/>
        </w:tabs>
        <w:jc w:val="center"/>
        <w:rPr>
          <w:sz w:val="30"/>
          <w:szCs w:val="30"/>
        </w:rPr>
      </w:pPr>
    </w:p>
    <w:p w:rsidR="00F75D61" w:rsidRDefault="00F75D61" w:rsidP="000C35E3">
      <w:pPr>
        <w:tabs>
          <w:tab w:val="left" w:pos="284"/>
        </w:tabs>
        <w:jc w:val="center"/>
        <w:rPr>
          <w:sz w:val="30"/>
          <w:szCs w:val="30"/>
        </w:rPr>
      </w:pPr>
    </w:p>
    <w:p w:rsidR="00F75D61" w:rsidRDefault="00F75D61" w:rsidP="000C35E3">
      <w:pPr>
        <w:tabs>
          <w:tab w:val="left" w:pos="284"/>
        </w:tabs>
        <w:jc w:val="center"/>
        <w:rPr>
          <w:sz w:val="30"/>
          <w:szCs w:val="30"/>
        </w:rPr>
      </w:pPr>
    </w:p>
    <w:p w:rsidR="00F75D61" w:rsidRDefault="00F75D61" w:rsidP="000C35E3">
      <w:pPr>
        <w:tabs>
          <w:tab w:val="left" w:pos="284"/>
        </w:tabs>
        <w:jc w:val="center"/>
        <w:rPr>
          <w:sz w:val="30"/>
          <w:szCs w:val="30"/>
        </w:rPr>
      </w:pPr>
    </w:p>
    <w:p w:rsidR="00A25F80" w:rsidRDefault="008A34F4" w:rsidP="000C35E3">
      <w:pPr>
        <w:tabs>
          <w:tab w:val="left" w:pos="284"/>
        </w:tabs>
        <w:jc w:val="center"/>
        <w:rPr>
          <w:sz w:val="30"/>
          <w:szCs w:val="30"/>
        </w:rPr>
      </w:pPr>
      <w:r>
        <w:rPr>
          <w:sz w:val="30"/>
          <w:szCs w:val="30"/>
        </w:rPr>
        <w:t>Центральный</w:t>
      </w:r>
      <w:r w:rsidR="0023679D" w:rsidRPr="000C35E3">
        <w:rPr>
          <w:sz w:val="30"/>
          <w:szCs w:val="30"/>
        </w:rPr>
        <w:t xml:space="preserve"> </w:t>
      </w:r>
      <w:r w:rsidR="001761FB" w:rsidRPr="000C35E3">
        <w:rPr>
          <w:sz w:val="30"/>
          <w:szCs w:val="30"/>
        </w:rPr>
        <w:t>район</w:t>
      </w:r>
      <w:r w:rsidR="000D2115" w:rsidRPr="000C35E3">
        <w:rPr>
          <w:sz w:val="30"/>
          <w:szCs w:val="30"/>
        </w:rPr>
        <w:t xml:space="preserve"> </w:t>
      </w:r>
    </w:p>
    <w:p w:rsidR="001761FB" w:rsidRDefault="000D2115" w:rsidP="000C35E3">
      <w:pPr>
        <w:tabs>
          <w:tab w:val="left" w:pos="284"/>
        </w:tabs>
        <w:jc w:val="center"/>
        <w:rPr>
          <w:sz w:val="30"/>
          <w:szCs w:val="30"/>
        </w:rPr>
      </w:pPr>
      <w:r w:rsidRPr="000C35E3">
        <w:rPr>
          <w:sz w:val="30"/>
          <w:szCs w:val="30"/>
        </w:rPr>
        <w:t>(</w:t>
      </w:r>
      <w:r w:rsidR="00355C04">
        <w:rPr>
          <w:sz w:val="30"/>
          <w:szCs w:val="30"/>
        </w:rPr>
        <w:t>у</w:t>
      </w:r>
      <w:r w:rsidR="00355C04" w:rsidRPr="00F9131B">
        <w:rPr>
          <w:sz w:val="30"/>
          <w:szCs w:val="30"/>
        </w:rPr>
        <w:t>л. Немига, 2</w:t>
      </w:r>
      <w:r w:rsidR="008D0504" w:rsidRPr="0023679D">
        <w:rPr>
          <w:sz w:val="30"/>
          <w:szCs w:val="30"/>
        </w:rPr>
        <w:t>)</w:t>
      </w:r>
    </w:p>
    <w:p w:rsidR="008A34F4" w:rsidRDefault="008A34F4" w:rsidP="000C35E3">
      <w:pPr>
        <w:tabs>
          <w:tab w:val="left" w:pos="284"/>
        </w:tabs>
        <w:jc w:val="center"/>
        <w:rPr>
          <w:sz w:val="30"/>
          <w:szCs w:val="30"/>
        </w:rPr>
      </w:pPr>
    </w:p>
    <w:p w:rsidR="00A25F80" w:rsidRPr="00B0452A" w:rsidRDefault="00F364A7" w:rsidP="003F643F">
      <w:pPr>
        <w:tabs>
          <w:tab w:val="left" w:pos="284"/>
        </w:tabs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  </w:t>
      </w:r>
      <w:r w:rsidR="00355C04">
        <w:rPr>
          <w:rFonts w:eastAsia="Calibri"/>
          <w:sz w:val="30"/>
          <w:szCs w:val="30"/>
          <w:lang w:eastAsia="en-US"/>
        </w:rPr>
        <w:t xml:space="preserve">         </w:t>
      </w:r>
      <w:r w:rsidR="008A34F4">
        <w:rPr>
          <w:rFonts w:eastAsia="Calibri"/>
          <w:sz w:val="30"/>
          <w:szCs w:val="30"/>
          <w:lang w:eastAsia="en-US"/>
        </w:rPr>
        <w:t xml:space="preserve">     </w:t>
      </w:r>
      <w:r w:rsidR="00355C04" w:rsidRPr="00F9131B">
        <w:rPr>
          <w:noProof/>
          <w:sz w:val="30"/>
          <w:szCs w:val="30"/>
        </w:rPr>
        <w:drawing>
          <wp:inline distT="0" distB="0" distL="0" distR="0" wp14:anchorId="1D8ED903" wp14:editId="0C280323">
            <wp:extent cx="2143542" cy="2493033"/>
            <wp:effectExtent l="0" t="0" r="0" b="0"/>
            <wp:docPr id="22" name="Рисунок 22" descr="C:\Users\user\Desktop\Центральный\ГПК\12496966_2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Центральный\ГПК\12496966_2134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797" cy="2494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34F4">
        <w:rPr>
          <w:rFonts w:eastAsia="Calibri"/>
          <w:sz w:val="30"/>
          <w:szCs w:val="30"/>
          <w:lang w:eastAsia="en-US"/>
        </w:rPr>
        <w:t xml:space="preserve">              </w:t>
      </w:r>
      <w:r>
        <w:rPr>
          <w:rFonts w:eastAsia="Calibri"/>
          <w:sz w:val="30"/>
          <w:szCs w:val="30"/>
          <w:lang w:eastAsia="en-US"/>
        </w:rPr>
        <w:t xml:space="preserve">   </w:t>
      </w:r>
      <w:r w:rsidR="00355C04" w:rsidRPr="00F9131B">
        <w:rPr>
          <w:noProof/>
          <w:sz w:val="30"/>
          <w:szCs w:val="30"/>
        </w:rPr>
        <w:drawing>
          <wp:inline distT="0" distB="0" distL="0" distR="0" wp14:anchorId="134ABF2A" wp14:editId="35946F72">
            <wp:extent cx="2098965" cy="2441048"/>
            <wp:effectExtent l="0" t="0" r="0" b="0"/>
            <wp:docPr id="8" name="Рисунок 8" descr="C:\Users\user\Desktop\Центральный\ГПК\20190429_193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Центральный\ГПК\20190429_193516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055" cy="2442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1FB" w:rsidRDefault="005B3CE6" w:rsidP="005B3CE6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</w:t>
      </w:r>
      <w:r w:rsidR="000C35E3">
        <w:rPr>
          <w:sz w:val="30"/>
          <w:szCs w:val="30"/>
        </w:rPr>
        <w:t xml:space="preserve">           </w:t>
      </w:r>
      <w:r>
        <w:rPr>
          <w:sz w:val="30"/>
          <w:szCs w:val="30"/>
        </w:rPr>
        <w:t xml:space="preserve">   </w:t>
      </w:r>
      <w:r w:rsidR="00071BE2" w:rsidRPr="00071BE2">
        <w:rPr>
          <w:sz w:val="30"/>
          <w:szCs w:val="30"/>
        </w:rPr>
        <w:t xml:space="preserve">до                                             </w:t>
      </w:r>
      <w:r w:rsidR="000C35E3">
        <w:rPr>
          <w:sz w:val="30"/>
          <w:szCs w:val="30"/>
        </w:rPr>
        <w:t xml:space="preserve">          </w:t>
      </w:r>
      <w:r w:rsidR="00071BE2" w:rsidRPr="00071BE2">
        <w:rPr>
          <w:sz w:val="30"/>
          <w:szCs w:val="30"/>
        </w:rPr>
        <w:t xml:space="preserve">   после</w:t>
      </w:r>
    </w:p>
    <w:p w:rsidR="00114407" w:rsidRPr="00071BE2" w:rsidRDefault="00114407" w:rsidP="000C35E3">
      <w:pPr>
        <w:jc w:val="center"/>
        <w:rPr>
          <w:sz w:val="30"/>
          <w:szCs w:val="30"/>
        </w:rPr>
      </w:pPr>
    </w:p>
    <w:p w:rsidR="00F75D61" w:rsidRDefault="00F75D61" w:rsidP="000C35E3">
      <w:pPr>
        <w:tabs>
          <w:tab w:val="left" w:pos="2130"/>
        </w:tabs>
        <w:jc w:val="center"/>
        <w:rPr>
          <w:sz w:val="30"/>
          <w:szCs w:val="30"/>
        </w:rPr>
      </w:pPr>
    </w:p>
    <w:p w:rsidR="00F75D61" w:rsidRDefault="00F75D61" w:rsidP="000C35E3">
      <w:pPr>
        <w:tabs>
          <w:tab w:val="left" w:pos="2130"/>
        </w:tabs>
        <w:jc w:val="center"/>
        <w:rPr>
          <w:sz w:val="30"/>
          <w:szCs w:val="30"/>
        </w:rPr>
      </w:pPr>
    </w:p>
    <w:p w:rsidR="00F75D61" w:rsidRDefault="00F75D61" w:rsidP="000C35E3">
      <w:pPr>
        <w:tabs>
          <w:tab w:val="left" w:pos="2130"/>
        </w:tabs>
        <w:jc w:val="center"/>
        <w:rPr>
          <w:sz w:val="30"/>
          <w:szCs w:val="30"/>
        </w:rPr>
      </w:pPr>
    </w:p>
    <w:p w:rsidR="00F75D61" w:rsidRDefault="00F75D61" w:rsidP="000C35E3">
      <w:pPr>
        <w:tabs>
          <w:tab w:val="left" w:pos="2130"/>
        </w:tabs>
        <w:jc w:val="center"/>
        <w:rPr>
          <w:sz w:val="30"/>
          <w:szCs w:val="30"/>
        </w:rPr>
      </w:pPr>
    </w:p>
    <w:p w:rsidR="00F75D61" w:rsidRDefault="00F75D61" w:rsidP="000C35E3">
      <w:pPr>
        <w:tabs>
          <w:tab w:val="left" w:pos="2130"/>
        </w:tabs>
        <w:jc w:val="center"/>
        <w:rPr>
          <w:sz w:val="30"/>
          <w:szCs w:val="30"/>
        </w:rPr>
      </w:pPr>
    </w:p>
    <w:p w:rsidR="00F75D61" w:rsidRDefault="00F75D61" w:rsidP="000C35E3">
      <w:pPr>
        <w:tabs>
          <w:tab w:val="left" w:pos="2130"/>
        </w:tabs>
        <w:jc w:val="center"/>
        <w:rPr>
          <w:sz w:val="30"/>
          <w:szCs w:val="30"/>
        </w:rPr>
      </w:pPr>
    </w:p>
    <w:p w:rsidR="00F75D61" w:rsidRDefault="00F75D61" w:rsidP="000C35E3">
      <w:pPr>
        <w:tabs>
          <w:tab w:val="left" w:pos="2130"/>
        </w:tabs>
        <w:jc w:val="center"/>
        <w:rPr>
          <w:sz w:val="30"/>
          <w:szCs w:val="30"/>
        </w:rPr>
      </w:pPr>
    </w:p>
    <w:p w:rsidR="00F75D61" w:rsidRDefault="00F75D61" w:rsidP="000C35E3">
      <w:pPr>
        <w:tabs>
          <w:tab w:val="left" w:pos="2130"/>
        </w:tabs>
        <w:jc w:val="center"/>
        <w:rPr>
          <w:sz w:val="30"/>
          <w:szCs w:val="30"/>
        </w:rPr>
      </w:pPr>
    </w:p>
    <w:p w:rsidR="009E4060" w:rsidRDefault="00355C04" w:rsidP="000C35E3">
      <w:pPr>
        <w:tabs>
          <w:tab w:val="left" w:pos="2130"/>
        </w:tabs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Заводской </w:t>
      </w:r>
      <w:r w:rsidR="00B0452A" w:rsidRPr="00071BE2">
        <w:rPr>
          <w:sz w:val="30"/>
          <w:szCs w:val="30"/>
        </w:rPr>
        <w:t>район</w:t>
      </w:r>
      <w:r w:rsidR="00071BE2" w:rsidRPr="00071BE2">
        <w:rPr>
          <w:sz w:val="30"/>
          <w:szCs w:val="30"/>
        </w:rPr>
        <w:t xml:space="preserve"> </w:t>
      </w:r>
    </w:p>
    <w:p w:rsidR="00071BE2" w:rsidRDefault="00071BE2" w:rsidP="000C35E3">
      <w:pPr>
        <w:tabs>
          <w:tab w:val="left" w:pos="2130"/>
        </w:tabs>
        <w:jc w:val="center"/>
        <w:rPr>
          <w:sz w:val="30"/>
          <w:szCs w:val="30"/>
        </w:rPr>
      </w:pPr>
      <w:r w:rsidRPr="00071BE2">
        <w:rPr>
          <w:sz w:val="30"/>
          <w:szCs w:val="30"/>
        </w:rPr>
        <w:t>(</w:t>
      </w:r>
      <w:proofErr w:type="spellStart"/>
      <w:r w:rsidR="00355C04" w:rsidRPr="00821F9F">
        <w:rPr>
          <w:sz w:val="30"/>
          <w:szCs w:val="30"/>
        </w:rPr>
        <w:t>пр</w:t>
      </w:r>
      <w:proofErr w:type="gramStart"/>
      <w:r w:rsidR="00355C04" w:rsidRPr="00821F9F">
        <w:rPr>
          <w:sz w:val="30"/>
          <w:szCs w:val="30"/>
        </w:rPr>
        <w:t>.П</w:t>
      </w:r>
      <w:proofErr w:type="gramEnd"/>
      <w:r w:rsidR="00355C04" w:rsidRPr="00821F9F">
        <w:rPr>
          <w:sz w:val="30"/>
          <w:szCs w:val="30"/>
        </w:rPr>
        <w:t>артизанский</w:t>
      </w:r>
      <w:proofErr w:type="spellEnd"/>
      <w:r w:rsidR="00355C04" w:rsidRPr="00821F9F">
        <w:rPr>
          <w:sz w:val="30"/>
          <w:szCs w:val="30"/>
        </w:rPr>
        <w:t>, 80-82</w:t>
      </w:r>
      <w:r w:rsidR="00114407">
        <w:rPr>
          <w:sz w:val="30"/>
          <w:szCs w:val="30"/>
        </w:rPr>
        <w:t>)</w:t>
      </w:r>
    </w:p>
    <w:p w:rsidR="005B3CE6" w:rsidRPr="00071BE2" w:rsidRDefault="005B3CE6" w:rsidP="00071BE2">
      <w:pPr>
        <w:tabs>
          <w:tab w:val="left" w:pos="2130"/>
        </w:tabs>
        <w:rPr>
          <w:noProof/>
          <w:sz w:val="30"/>
          <w:szCs w:val="30"/>
        </w:rPr>
      </w:pPr>
    </w:p>
    <w:p w:rsidR="00071BE2" w:rsidRDefault="00355C04" w:rsidP="00071BE2">
      <w:pPr>
        <w:tabs>
          <w:tab w:val="left" w:pos="2130"/>
        </w:tabs>
        <w:rPr>
          <w:sz w:val="26"/>
          <w:szCs w:val="26"/>
        </w:rPr>
      </w:pPr>
      <w:r>
        <w:rPr>
          <w:noProof/>
          <w:sz w:val="30"/>
          <w:szCs w:val="30"/>
        </w:rPr>
        <w:drawing>
          <wp:anchor distT="0" distB="0" distL="114300" distR="114300" simplePos="0" relativeHeight="251675648" behindDoc="0" locked="0" layoutInCell="1" allowOverlap="1" wp14:anchorId="040923E3" wp14:editId="6DB279CD">
            <wp:simplePos x="0" y="0"/>
            <wp:positionH relativeFrom="column">
              <wp:posOffset>3540880</wp:posOffset>
            </wp:positionH>
            <wp:positionV relativeFrom="paragraph">
              <wp:posOffset>9896</wp:posOffset>
            </wp:positionV>
            <wp:extent cx="2513106" cy="1416861"/>
            <wp:effectExtent l="0" t="0" r="0" b="0"/>
            <wp:wrapNone/>
            <wp:docPr id="24" name="Рисунок 24" descr="IMAG2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2088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106" cy="1416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0"/>
          <w:szCs w:val="30"/>
        </w:rPr>
        <w:drawing>
          <wp:anchor distT="0" distB="0" distL="114300" distR="114300" simplePos="0" relativeHeight="251673600" behindDoc="0" locked="0" layoutInCell="1" allowOverlap="1" wp14:anchorId="4AEEFE81" wp14:editId="4DA668A3">
            <wp:simplePos x="0" y="0"/>
            <wp:positionH relativeFrom="column">
              <wp:posOffset>711787</wp:posOffset>
            </wp:positionH>
            <wp:positionV relativeFrom="paragraph">
              <wp:posOffset>827</wp:posOffset>
            </wp:positionV>
            <wp:extent cx="2517775" cy="1419225"/>
            <wp:effectExtent l="0" t="0" r="0" b="0"/>
            <wp:wrapNone/>
            <wp:docPr id="23" name="Рисунок 23" descr="IMAG1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1666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0504" w:rsidRPr="00643FB1">
        <w:rPr>
          <w:sz w:val="26"/>
          <w:szCs w:val="26"/>
        </w:rPr>
        <w:t xml:space="preserve">              </w:t>
      </w:r>
      <w:r w:rsidR="00071BE2">
        <w:rPr>
          <w:sz w:val="26"/>
          <w:szCs w:val="26"/>
        </w:rPr>
        <w:t xml:space="preserve">                 </w:t>
      </w:r>
      <w:r w:rsidR="008D0504" w:rsidRPr="00643FB1">
        <w:rPr>
          <w:sz w:val="26"/>
          <w:szCs w:val="26"/>
        </w:rPr>
        <w:t xml:space="preserve">   </w:t>
      </w:r>
    </w:p>
    <w:p w:rsidR="00A25F80" w:rsidRDefault="008D0504" w:rsidP="00071BE2">
      <w:pPr>
        <w:tabs>
          <w:tab w:val="left" w:pos="2130"/>
          <w:tab w:val="left" w:pos="7178"/>
        </w:tabs>
        <w:rPr>
          <w:sz w:val="30"/>
          <w:szCs w:val="30"/>
        </w:rPr>
      </w:pPr>
      <w:r w:rsidRPr="00643FB1">
        <w:rPr>
          <w:sz w:val="26"/>
          <w:szCs w:val="26"/>
        </w:rPr>
        <w:t xml:space="preserve">                                     </w:t>
      </w:r>
      <w:r w:rsidR="00071BE2" w:rsidRPr="00071BE2">
        <w:rPr>
          <w:sz w:val="30"/>
          <w:szCs w:val="30"/>
        </w:rPr>
        <w:t>до</w:t>
      </w:r>
      <w:r w:rsidRPr="00071BE2">
        <w:rPr>
          <w:sz w:val="30"/>
          <w:szCs w:val="30"/>
        </w:rPr>
        <w:t xml:space="preserve">               </w:t>
      </w:r>
    </w:p>
    <w:p w:rsidR="00A25F80" w:rsidRDefault="00A25F80" w:rsidP="00071BE2">
      <w:pPr>
        <w:tabs>
          <w:tab w:val="left" w:pos="2130"/>
          <w:tab w:val="left" w:pos="7178"/>
        </w:tabs>
        <w:rPr>
          <w:sz w:val="30"/>
          <w:szCs w:val="30"/>
        </w:rPr>
      </w:pPr>
    </w:p>
    <w:p w:rsidR="00A25F80" w:rsidRDefault="00A25F80" w:rsidP="00071BE2">
      <w:pPr>
        <w:tabs>
          <w:tab w:val="left" w:pos="2130"/>
          <w:tab w:val="left" w:pos="7178"/>
        </w:tabs>
        <w:rPr>
          <w:sz w:val="30"/>
          <w:szCs w:val="30"/>
        </w:rPr>
      </w:pPr>
    </w:p>
    <w:p w:rsidR="00A25F80" w:rsidRDefault="00A25F80" w:rsidP="00071BE2">
      <w:pPr>
        <w:tabs>
          <w:tab w:val="left" w:pos="2130"/>
          <w:tab w:val="left" w:pos="7178"/>
        </w:tabs>
        <w:rPr>
          <w:sz w:val="30"/>
          <w:szCs w:val="30"/>
        </w:rPr>
      </w:pPr>
    </w:p>
    <w:p w:rsidR="00A25F80" w:rsidRDefault="00A25F80" w:rsidP="00071BE2">
      <w:pPr>
        <w:tabs>
          <w:tab w:val="left" w:pos="2130"/>
          <w:tab w:val="left" w:pos="7178"/>
        </w:tabs>
        <w:rPr>
          <w:sz w:val="30"/>
          <w:szCs w:val="30"/>
        </w:rPr>
      </w:pPr>
    </w:p>
    <w:p w:rsidR="00A25F80" w:rsidRDefault="00355C04" w:rsidP="00355C04">
      <w:pPr>
        <w:tabs>
          <w:tab w:val="left" w:pos="6100"/>
        </w:tabs>
        <w:rPr>
          <w:sz w:val="30"/>
          <w:szCs w:val="30"/>
        </w:rPr>
      </w:pPr>
      <w:r>
        <w:rPr>
          <w:sz w:val="30"/>
          <w:szCs w:val="30"/>
        </w:rPr>
        <w:tab/>
      </w:r>
    </w:p>
    <w:p w:rsidR="008D0504" w:rsidRDefault="00A25F80" w:rsidP="00071BE2">
      <w:pPr>
        <w:tabs>
          <w:tab w:val="left" w:pos="2130"/>
          <w:tab w:val="left" w:pos="7178"/>
        </w:tabs>
        <w:rPr>
          <w:sz w:val="30"/>
          <w:szCs w:val="30"/>
        </w:rPr>
      </w:pPr>
      <w:r>
        <w:rPr>
          <w:sz w:val="30"/>
          <w:szCs w:val="30"/>
        </w:rPr>
        <w:t xml:space="preserve">                            до</w:t>
      </w:r>
      <w:r w:rsidR="00071BE2" w:rsidRPr="00071BE2">
        <w:rPr>
          <w:sz w:val="30"/>
          <w:szCs w:val="30"/>
        </w:rPr>
        <w:tab/>
        <w:t>после</w:t>
      </w:r>
    </w:p>
    <w:p w:rsidR="005B3CE6" w:rsidRDefault="005B3CE6" w:rsidP="000C35E3">
      <w:pPr>
        <w:tabs>
          <w:tab w:val="left" w:pos="2130"/>
          <w:tab w:val="left" w:pos="7178"/>
        </w:tabs>
        <w:jc w:val="center"/>
        <w:rPr>
          <w:sz w:val="30"/>
          <w:szCs w:val="30"/>
        </w:rPr>
      </w:pPr>
    </w:p>
    <w:p w:rsidR="005B3CE6" w:rsidRDefault="005B3CE6" w:rsidP="00643FB1">
      <w:pPr>
        <w:jc w:val="center"/>
        <w:rPr>
          <w:sz w:val="30"/>
          <w:szCs w:val="30"/>
        </w:rPr>
      </w:pPr>
    </w:p>
    <w:p w:rsidR="00B302BC" w:rsidRPr="00071BE2" w:rsidRDefault="00B302BC" w:rsidP="005B3CE6">
      <w:pPr>
        <w:ind w:right="283"/>
        <w:jc w:val="both"/>
        <w:rPr>
          <w:sz w:val="30"/>
          <w:szCs w:val="30"/>
        </w:rPr>
      </w:pPr>
    </w:p>
    <w:sectPr w:rsidR="00B302BC" w:rsidRPr="00071BE2" w:rsidSect="001761FB">
      <w:pgSz w:w="11907" w:h="16840" w:code="9"/>
      <w:pgMar w:top="539" w:right="567" w:bottom="284" w:left="1134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1D6" w:rsidRDefault="002B11D6" w:rsidP="001761FB">
      <w:r>
        <w:separator/>
      </w:r>
    </w:p>
  </w:endnote>
  <w:endnote w:type="continuationSeparator" w:id="0">
    <w:p w:rsidR="002B11D6" w:rsidRDefault="002B11D6" w:rsidP="00176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1D6" w:rsidRDefault="002B11D6" w:rsidP="001761FB">
      <w:r>
        <w:separator/>
      </w:r>
    </w:p>
  </w:footnote>
  <w:footnote w:type="continuationSeparator" w:id="0">
    <w:p w:rsidR="002B11D6" w:rsidRDefault="002B11D6" w:rsidP="00176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160F4"/>
    <w:multiLevelType w:val="hybridMultilevel"/>
    <w:tmpl w:val="944C8D06"/>
    <w:lvl w:ilvl="0" w:tplc="E4DEB2D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4AF197C"/>
    <w:multiLevelType w:val="hybridMultilevel"/>
    <w:tmpl w:val="59C42D18"/>
    <w:lvl w:ilvl="0" w:tplc="A6B6281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BEA6B56"/>
    <w:multiLevelType w:val="hybridMultilevel"/>
    <w:tmpl w:val="9B2EB31A"/>
    <w:lvl w:ilvl="0" w:tplc="53F8B4E0">
      <w:start w:val="1"/>
      <w:numFmt w:val="decimal"/>
      <w:lvlText w:val="%1."/>
      <w:lvlJc w:val="left"/>
      <w:pPr>
        <w:tabs>
          <w:tab w:val="num" w:pos="2025"/>
        </w:tabs>
        <w:ind w:left="2025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>
    <w:nsid w:val="2D2D4676"/>
    <w:multiLevelType w:val="hybridMultilevel"/>
    <w:tmpl w:val="AC665E00"/>
    <w:lvl w:ilvl="0" w:tplc="0B38D3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547A9"/>
    <w:multiLevelType w:val="hybridMultilevel"/>
    <w:tmpl w:val="B284F9A4"/>
    <w:lvl w:ilvl="0" w:tplc="5C1029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B4759CF"/>
    <w:multiLevelType w:val="hybridMultilevel"/>
    <w:tmpl w:val="B284F9A4"/>
    <w:lvl w:ilvl="0" w:tplc="5C1029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3100D3D"/>
    <w:multiLevelType w:val="hybridMultilevel"/>
    <w:tmpl w:val="BC083436"/>
    <w:lvl w:ilvl="0" w:tplc="04190001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C0E"/>
    <w:rsid w:val="00000748"/>
    <w:rsid w:val="00010C55"/>
    <w:rsid w:val="00016EB4"/>
    <w:rsid w:val="00020F85"/>
    <w:rsid w:val="00024C75"/>
    <w:rsid w:val="00025143"/>
    <w:rsid w:val="000461EB"/>
    <w:rsid w:val="000528D9"/>
    <w:rsid w:val="00052E40"/>
    <w:rsid w:val="000564D7"/>
    <w:rsid w:val="0006139F"/>
    <w:rsid w:val="00061D2B"/>
    <w:rsid w:val="00063F4D"/>
    <w:rsid w:val="00064F19"/>
    <w:rsid w:val="00065503"/>
    <w:rsid w:val="00071BE2"/>
    <w:rsid w:val="00073D28"/>
    <w:rsid w:val="00075846"/>
    <w:rsid w:val="000762B6"/>
    <w:rsid w:val="00084D10"/>
    <w:rsid w:val="000867E2"/>
    <w:rsid w:val="00091FE8"/>
    <w:rsid w:val="000956AA"/>
    <w:rsid w:val="0009759D"/>
    <w:rsid w:val="000A0627"/>
    <w:rsid w:val="000B291D"/>
    <w:rsid w:val="000B356A"/>
    <w:rsid w:val="000C160E"/>
    <w:rsid w:val="000C202F"/>
    <w:rsid w:val="000C35E3"/>
    <w:rsid w:val="000C361C"/>
    <w:rsid w:val="000D1DE8"/>
    <w:rsid w:val="000D1EEF"/>
    <w:rsid w:val="000D2115"/>
    <w:rsid w:val="000E02E0"/>
    <w:rsid w:val="000E3ED7"/>
    <w:rsid w:val="000E7211"/>
    <w:rsid w:val="000E773A"/>
    <w:rsid w:val="000F5334"/>
    <w:rsid w:val="000F5B56"/>
    <w:rsid w:val="000F640E"/>
    <w:rsid w:val="00100325"/>
    <w:rsid w:val="0010326D"/>
    <w:rsid w:val="00110E53"/>
    <w:rsid w:val="00111559"/>
    <w:rsid w:val="00111959"/>
    <w:rsid w:val="00111AFD"/>
    <w:rsid w:val="001139B0"/>
    <w:rsid w:val="00114407"/>
    <w:rsid w:val="00115D8B"/>
    <w:rsid w:val="00116B0E"/>
    <w:rsid w:val="00116FF4"/>
    <w:rsid w:val="00117D42"/>
    <w:rsid w:val="00125BFB"/>
    <w:rsid w:val="00131685"/>
    <w:rsid w:val="001406F5"/>
    <w:rsid w:val="00142300"/>
    <w:rsid w:val="00144A6D"/>
    <w:rsid w:val="0014540B"/>
    <w:rsid w:val="001512B8"/>
    <w:rsid w:val="001512C3"/>
    <w:rsid w:val="00155873"/>
    <w:rsid w:val="0016198C"/>
    <w:rsid w:val="00164676"/>
    <w:rsid w:val="00165127"/>
    <w:rsid w:val="00165C70"/>
    <w:rsid w:val="001761FB"/>
    <w:rsid w:val="00185989"/>
    <w:rsid w:val="00191345"/>
    <w:rsid w:val="00194F8B"/>
    <w:rsid w:val="001A180C"/>
    <w:rsid w:val="001A5936"/>
    <w:rsid w:val="001A5BF3"/>
    <w:rsid w:val="001B57E2"/>
    <w:rsid w:val="001B57E8"/>
    <w:rsid w:val="001B6D01"/>
    <w:rsid w:val="001B6E18"/>
    <w:rsid w:val="001C6C27"/>
    <w:rsid w:val="001C7DCC"/>
    <w:rsid w:val="001E3108"/>
    <w:rsid w:val="001E6F14"/>
    <w:rsid w:val="001E7AD6"/>
    <w:rsid w:val="001F09E2"/>
    <w:rsid w:val="001F13B6"/>
    <w:rsid w:val="001F43B3"/>
    <w:rsid w:val="001F4C11"/>
    <w:rsid w:val="001F7466"/>
    <w:rsid w:val="00201EEC"/>
    <w:rsid w:val="00205A1F"/>
    <w:rsid w:val="0020773C"/>
    <w:rsid w:val="00213A42"/>
    <w:rsid w:val="0023214A"/>
    <w:rsid w:val="00234194"/>
    <w:rsid w:val="0023679D"/>
    <w:rsid w:val="002418E9"/>
    <w:rsid w:val="00244E5D"/>
    <w:rsid w:val="0025056D"/>
    <w:rsid w:val="0025326D"/>
    <w:rsid w:val="00254B08"/>
    <w:rsid w:val="002617FA"/>
    <w:rsid w:val="00266383"/>
    <w:rsid w:val="00271235"/>
    <w:rsid w:val="00271E88"/>
    <w:rsid w:val="0027300E"/>
    <w:rsid w:val="00273D3B"/>
    <w:rsid w:val="00281786"/>
    <w:rsid w:val="00291DC1"/>
    <w:rsid w:val="0029438A"/>
    <w:rsid w:val="002A3C9D"/>
    <w:rsid w:val="002A7678"/>
    <w:rsid w:val="002B0C44"/>
    <w:rsid w:val="002B11D6"/>
    <w:rsid w:val="002B2093"/>
    <w:rsid w:val="002C64C5"/>
    <w:rsid w:val="002C7065"/>
    <w:rsid w:val="002D1AA9"/>
    <w:rsid w:val="002E7B82"/>
    <w:rsid w:val="002F1504"/>
    <w:rsid w:val="002F3914"/>
    <w:rsid w:val="0030565F"/>
    <w:rsid w:val="0031247B"/>
    <w:rsid w:val="0031297B"/>
    <w:rsid w:val="0031734C"/>
    <w:rsid w:val="0032074B"/>
    <w:rsid w:val="00320D44"/>
    <w:rsid w:val="00322396"/>
    <w:rsid w:val="00337928"/>
    <w:rsid w:val="00337DAB"/>
    <w:rsid w:val="00346F01"/>
    <w:rsid w:val="0034725A"/>
    <w:rsid w:val="00355C04"/>
    <w:rsid w:val="00361769"/>
    <w:rsid w:val="00373DA3"/>
    <w:rsid w:val="0037423F"/>
    <w:rsid w:val="00382853"/>
    <w:rsid w:val="00382D32"/>
    <w:rsid w:val="003879E9"/>
    <w:rsid w:val="00391B25"/>
    <w:rsid w:val="00393473"/>
    <w:rsid w:val="003A2582"/>
    <w:rsid w:val="003B2664"/>
    <w:rsid w:val="003B7939"/>
    <w:rsid w:val="003C1EB1"/>
    <w:rsid w:val="003C523C"/>
    <w:rsid w:val="003D43A9"/>
    <w:rsid w:val="003D7DD0"/>
    <w:rsid w:val="003E6401"/>
    <w:rsid w:val="003E6C07"/>
    <w:rsid w:val="003F643F"/>
    <w:rsid w:val="003F7C0E"/>
    <w:rsid w:val="003F7FB7"/>
    <w:rsid w:val="00407AE1"/>
    <w:rsid w:val="00407EAA"/>
    <w:rsid w:val="0041288D"/>
    <w:rsid w:val="004175FF"/>
    <w:rsid w:val="00437D85"/>
    <w:rsid w:val="00443BEB"/>
    <w:rsid w:val="004513F9"/>
    <w:rsid w:val="004540FC"/>
    <w:rsid w:val="00456135"/>
    <w:rsid w:val="0045673F"/>
    <w:rsid w:val="00460E6A"/>
    <w:rsid w:val="00461880"/>
    <w:rsid w:val="004622BF"/>
    <w:rsid w:val="00463186"/>
    <w:rsid w:val="0047101B"/>
    <w:rsid w:val="004718D9"/>
    <w:rsid w:val="004733AB"/>
    <w:rsid w:val="00475967"/>
    <w:rsid w:val="0048075F"/>
    <w:rsid w:val="00483162"/>
    <w:rsid w:val="004844A9"/>
    <w:rsid w:val="00487C71"/>
    <w:rsid w:val="0049044A"/>
    <w:rsid w:val="00492E02"/>
    <w:rsid w:val="0049491B"/>
    <w:rsid w:val="00497CEA"/>
    <w:rsid w:val="004A0341"/>
    <w:rsid w:val="004A3B70"/>
    <w:rsid w:val="004A47A5"/>
    <w:rsid w:val="004A55BD"/>
    <w:rsid w:val="004A7020"/>
    <w:rsid w:val="004B15A5"/>
    <w:rsid w:val="004B356D"/>
    <w:rsid w:val="004C5F83"/>
    <w:rsid w:val="004D0454"/>
    <w:rsid w:val="004D2F61"/>
    <w:rsid w:val="004D6205"/>
    <w:rsid w:val="004D65CB"/>
    <w:rsid w:val="004E48E1"/>
    <w:rsid w:val="004E7E40"/>
    <w:rsid w:val="004F0B6E"/>
    <w:rsid w:val="004F3B31"/>
    <w:rsid w:val="004F6F01"/>
    <w:rsid w:val="004F72F7"/>
    <w:rsid w:val="005045DE"/>
    <w:rsid w:val="0051296C"/>
    <w:rsid w:val="00513690"/>
    <w:rsid w:val="00525527"/>
    <w:rsid w:val="00525FAB"/>
    <w:rsid w:val="005276B0"/>
    <w:rsid w:val="005278A2"/>
    <w:rsid w:val="005305F9"/>
    <w:rsid w:val="0053151D"/>
    <w:rsid w:val="00533F16"/>
    <w:rsid w:val="00536E83"/>
    <w:rsid w:val="005372D5"/>
    <w:rsid w:val="00537F56"/>
    <w:rsid w:val="00542A66"/>
    <w:rsid w:val="00544A64"/>
    <w:rsid w:val="00545FF9"/>
    <w:rsid w:val="00546B3F"/>
    <w:rsid w:val="005502FD"/>
    <w:rsid w:val="005611AA"/>
    <w:rsid w:val="005619B9"/>
    <w:rsid w:val="00564A5F"/>
    <w:rsid w:val="00564AE6"/>
    <w:rsid w:val="00566EED"/>
    <w:rsid w:val="0057157F"/>
    <w:rsid w:val="00574499"/>
    <w:rsid w:val="0058283A"/>
    <w:rsid w:val="005866EF"/>
    <w:rsid w:val="00586F5E"/>
    <w:rsid w:val="00592FEC"/>
    <w:rsid w:val="005946FC"/>
    <w:rsid w:val="00594ADC"/>
    <w:rsid w:val="005972E3"/>
    <w:rsid w:val="005A23AD"/>
    <w:rsid w:val="005B133B"/>
    <w:rsid w:val="005B1FB6"/>
    <w:rsid w:val="005B3CE6"/>
    <w:rsid w:val="005B7E0F"/>
    <w:rsid w:val="005C1EA5"/>
    <w:rsid w:val="005C200C"/>
    <w:rsid w:val="005C52FA"/>
    <w:rsid w:val="005D0353"/>
    <w:rsid w:val="005D3BE2"/>
    <w:rsid w:val="005D5465"/>
    <w:rsid w:val="005D66BD"/>
    <w:rsid w:val="005E2BA4"/>
    <w:rsid w:val="005E3960"/>
    <w:rsid w:val="005E4BC4"/>
    <w:rsid w:val="005E518D"/>
    <w:rsid w:val="005E5CEB"/>
    <w:rsid w:val="005F4D5F"/>
    <w:rsid w:val="006007D9"/>
    <w:rsid w:val="00600C42"/>
    <w:rsid w:val="00603561"/>
    <w:rsid w:val="00612404"/>
    <w:rsid w:val="00622C82"/>
    <w:rsid w:val="00625D75"/>
    <w:rsid w:val="00627870"/>
    <w:rsid w:val="00630A52"/>
    <w:rsid w:val="0063621F"/>
    <w:rsid w:val="00643136"/>
    <w:rsid w:val="00643FB1"/>
    <w:rsid w:val="00647134"/>
    <w:rsid w:val="00653196"/>
    <w:rsid w:val="0066048D"/>
    <w:rsid w:val="006658E2"/>
    <w:rsid w:val="006723ED"/>
    <w:rsid w:val="00675F16"/>
    <w:rsid w:val="006874E8"/>
    <w:rsid w:val="006905D1"/>
    <w:rsid w:val="00693354"/>
    <w:rsid w:val="006A1496"/>
    <w:rsid w:val="006A40A2"/>
    <w:rsid w:val="006A5443"/>
    <w:rsid w:val="006A7199"/>
    <w:rsid w:val="006B0998"/>
    <w:rsid w:val="006B21A0"/>
    <w:rsid w:val="006B332E"/>
    <w:rsid w:val="006C3A8D"/>
    <w:rsid w:val="006C4031"/>
    <w:rsid w:val="006D0555"/>
    <w:rsid w:val="006D2103"/>
    <w:rsid w:val="006D2B77"/>
    <w:rsid w:val="006E3167"/>
    <w:rsid w:val="006E6D82"/>
    <w:rsid w:val="006F153A"/>
    <w:rsid w:val="006F27A2"/>
    <w:rsid w:val="00701553"/>
    <w:rsid w:val="00701975"/>
    <w:rsid w:val="00702252"/>
    <w:rsid w:val="00704A92"/>
    <w:rsid w:val="00706790"/>
    <w:rsid w:val="0071077E"/>
    <w:rsid w:val="007116FF"/>
    <w:rsid w:val="0071425A"/>
    <w:rsid w:val="007143A7"/>
    <w:rsid w:val="0071694A"/>
    <w:rsid w:val="00720233"/>
    <w:rsid w:val="00724E76"/>
    <w:rsid w:val="0073160C"/>
    <w:rsid w:val="00732FAA"/>
    <w:rsid w:val="007349E6"/>
    <w:rsid w:val="00734D05"/>
    <w:rsid w:val="007353B9"/>
    <w:rsid w:val="0074039B"/>
    <w:rsid w:val="00740CCB"/>
    <w:rsid w:val="00743C3F"/>
    <w:rsid w:val="00747ADE"/>
    <w:rsid w:val="00747AE2"/>
    <w:rsid w:val="007540C4"/>
    <w:rsid w:val="0075495B"/>
    <w:rsid w:val="0077616C"/>
    <w:rsid w:val="00776405"/>
    <w:rsid w:val="00777B98"/>
    <w:rsid w:val="007941CF"/>
    <w:rsid w:val="007A0CFA"/>
    <w:rsid w:val="007B041C"/>
    <w:rsid w:val="007B3B5F"/>
    <w:rsid w:val="007B779B"/>
    <w:rsid w:val="007C1C0E"/>
    <w:rsid w:val="007D3DD4"/>
    <w:rsid w:val="007D680B"/>
    <w:rsid w:val="007E2184"/>
    <w:rsid w:val="007E60FC"/>
    <w:rsid w:val="007F5E23"/>
    <w:rsid w:val="007F70C4"/>
    <w:rsid w:val="00811B65"/>
    <w:rsid w:val="00816878"/>
    <w:rsid w:val="008231D4"/>
    <w:rsid w:val="0083388F"/>
    <w:rsid w:val="00833A0A"/>
    <w:rsid w:val="00837AC5"/>
    <w:rsid w:val="00843786"/>
    <w:rsid w:val="00844094"/>
    <w:rsid w:val="00850FEF"/>
    <w:rsid w:val="00876A6D"/>
    <w:rsid w:val="0088223C"/>
    <w:rsid w:val="008838C9"/>
    <w:rsid w:val="0089699D"/>
    <w:rsid w:val="0089705D"/>
    <w:rsid w:val="008A06EC"/>
    <w:rsid w:val="008A34F4"/>
    <w:rsid w:val="008A3874"/>
    <w:rsid w:val="008A6E08"/>
    <w:rsid w:val="008B47F9"/>
    <w:rsid w:val="008D0504"/>
    <w:rsid w:val="008D75AC"/>
    <w:rsid w:val="008E13D2"/>
    <w:rsid w:val="008E31E8"/>
    <w:rsid w:val="0090112C"/>
    <w:rsid w:val="0090429C"/>
    <w:rsid w:val="00913085"/>
    <w:rsid w:val="00921B46"/>
    <w:rsid w:val="00922035"/>
    <w:rsid w:val="009241BC"/>
    <w:rsid w:val="00926E75"/>
    <w:rsid w:val="0094477F"/>
    <w:rsid w:val="0094567F"/>
    <w:rsid w:val="00945A62"/>
    <w:rsid w:val="00947029"/>
    <w:rsid w:val="00953C92"/>
    <w:rsid w:val="00956C7E"/>
    <w:rsid w:val="00964D81"/>
    <w:rsid w:val="00966A94"/>
    <w:rsid w:val="009708D0"/>
    <w:rsid w:val="00972843"/>
    <w:rsid w:val="00973FD5"/>
    <w:rsid w:val="0098675C"/>
    <w:rsid w:val="009A2A5A"/>
    <w:rsid w:val="009A41B0"/>
    <w:rsid w:val="009A48C3"/>
    <w:rsid w:val="009B3F2A"/>
    <w:rsid w:val="009B523E"/>
    <w:rsid w:val="009B785D"/>
    <w:rsid w:val="009C1AF7"/>
    <w:rsid w:val="009D451F"/>
    <w:rsid w:val="009D50F6"/>
    <w:rsid w:val="009D6358"/>
    <w:rsid w:val="009E4060"/>
    <w:rsid w:val="009F3E4D"/>
    <w:rsid w:val="00A16632"/>
    <w:rsid w:val="00A174A1"/>
    <w:rsid w:val="00A1751B"/>
    <w:rsid w:val="00A221F2"/>
    <w:rsid w:val="00A22343"/>
    <w:rsid w:val="00A25F80"/>
    <w:rsid w:val="00A33252"/>
    <w:rsid w:val="00A50688"/>
    <w:rsid w:val="00A63B56"/>
    <w:rsid w:val="00A63C27"/>
    <w:rsid w:val="00A667A6"/>
    <w:rsid w:val="00A72808"/>
    <w:rsid w:val="00A75641"/>
    <w:rsid w:val="00A75D4F"/>
    <w:rsid w:val="00A81714"/>
    <w:rsid w:val="00A82E72"/>
    <w:rsid w:val="00A83BED"/>
    <w:rsid w:val="00A8485C"/>
    <w:rsid w:val="00A91C9C"/>
    <w:rsid w:val="00A92FD3"/>
    <w:rsid w:val="00A97711"/>
    <w:rsid w:val="00AA6356"/>
    <w:rsid w:val="00AD4B14"/>
    <w:rsid w:val="00AD7161"/>
    <w:rsid w:val="00AE39A2"/>
    <w:rsid w:val="00AF1D58"/>
    <w:rsid w:val="00B00BFC"/>
    <w:rsid w:val="00B01C29"/>
    <w:rsid w:val="00B01E88"/>
    <w:rsid w:val="00B0452A"/>
    <w:rsid w:val="00B0516D"/>
    <w:rsid w:val="00B21DAD"/>
    <w:rsid w:val="00B21DE8"/>
    <w:rsid w:val="00B25224"/>
    <w:rsid w:val="00B302BC"/>
    <w:rsid w:val="00B30878"/>
    <w:rsid w:val="00B322DF"/>
    <w:rsid w:val="00B46D3C"/>
    <w:rsid w:val="00B544F2"/>
    <w:rsid w:val="00B612E5"/>
    <w:rsid w:val="00B6423F"/>
    <w:rsid w:val="00B659B8"/>
    <w:rsid w:val="00B76F8B"/>
    <w:rsid w:val="00B77195"/>
    <w:rsid w:val="00B83935"/>
    <w:rsid w:val="00B903BB"/>
    <w:rsid w:val="00B90C8F"/>
    <w:rsid w:val="00B90EA6"/>
    <w:rsid w:val="00B9745F"/>
    <w:rsid w:val="00BA09A4"/>
    <w:rsid w:val="00BA2C01"/>
    <w:rsid w:val="00BA2D62"/>
    <w:rsid w:val="00BB13C6"/>
    <w:rsid w:val="00BB3CC3"/>
    <w:rsid w:val="00BB4286"/>
    <w:rsid w:val="00BB6848"/>
    <w:rsid w:val="00BC2482"/>
    <w:rsid w:val="00BC4202"/>
    <w:rsid w:val="00BC6F42"/>
    <w:rsid w:val="00BC7AB8"/>
    <w:rsid w:val="00BD25BF"/>
    <w:rsid w:val="00BD6A80"/>
    <w:rsid w:val="00BF56B5"/>
    <w:rsid w:val="00BF683E"/>
    <w:rsid w:val="00C0153E"/>
    <w:rsid w:val="00C019D4"/>
    <w:rsid w:val="00C040CA"/>
    <w:rsid w:val="00C0474C"/>
    <w:rsid w:val="00C10217"/>
    <w:rsid w:val="00C10E08"/>
    <w:rsid w:val="00C117F5"/>
    <w:rsid w:val="00C137DE"/>
    <w:rsid w:val="00C1631F"/>
    <w:rsid w:val="00C1747D"/>
    <w:rsid w:val="00C2007E"/>
    <w:rsid w:val="00C2349D"/>
    <w:rsid w:val="00C34D0D"/>
    <w:rsid w:val="00C34D23"/>
    <w:rsid w:val="00C46CAB"/>
    <w:rsid w:val="00C46F61"/>
    <w:rsid w:val="00C52340"/>
    <w:rsid w:val="00C629B7"/>
    <w:rsid w:val="00C63B15"/>
    <w:rsid w:val="00C6616D"/>
    <w:rsid w:val="00C73658"/>
    <w:rsid w:val="00C76E66"/>
    <w:rsid w:val="00C8233D"/>
    <w:rsid w:val="00C86FBE"/>
    <w:rsid w:val="00C941DC"/>
    <w:rsid w:val="00C95D99"/>
    <w:rsid w:val="00CB19FA"/>
    <w:rsid w:val="00CB1D3E"/>
    <w:rsid w:val="00CB4E6A"/>
    <w:rsid w:val="00CB787C"/>
    <w:rsid w:val="00CB7DBB"/>
    <w:rsid w:val="00CC23C1"/>
    <w:rsid w:val="00CC6BC1"/>
    <w:rsid w:val="00CE62F0"/>
    <w:rsid w:val="00CF25DF"/>
    <w:rsid w:val="00CF2BD4"/>
    <w:rsid w:val="00CF560C"/>
    <w:rsid w:val="00D03828"/>
    <w:rsid w:val="00D13CA7"/>
    <w:rsid w:val="00D2280B"/>
    <w:rsid w:val="00D30976"/>
    <w:rsid w:val="00D34E6E"/>
    <w:rsid w:val="00D34F35"/>
    <w:rsid w:val="00D363DF"/>
    <w:rsid w:val="00D37FAE"/>
    <w:rsid w:val="00D42C60"/>
    <w:rsid w:val="00D56C59"/>
    <w:rsid w:val="00D61151"/>
    <w:rsid w:val="00D628BC"/>
    <w:rsid w:val="00D66DBB"/>
    <w:rsid w:val="00D766E1"/>
    <w:rsid w:val="00D83791"/>
    <w:rsid w:val="00D92324"/>
    <w:rsid w:val="00DA3252"/>
    <w:rsid w:val="00DA716D"/>
    <w:rsid w:val="00DB1798"/>
    <w:rsid w:val="00DC58E3"/>
    <w:rsid w:val="00DD4BBD"/>
    <w:rsid w:val="00DD4F83"/>
    <w:rsid w:val="00DD5CCB"/>
    <w:rsid w:val="00DE39F5"/>
    <w:rsid w:val="00DE3C97"/>
    <w:rsid w:val="00DE496E"/>
    <w:rsid w:val="00DE5430"/>
    <w:rsid w:val="00DE5560"/>
    <w:rsid w:val="00DF0BFA"/>
    <w:rsid w:val="00DF3181"/>
    <w:rsid w:val="00E15831"/>
    <w:rsid w:val="00E16284"/>
    <w:rsid w:val="00E16307"/>
    <w:rsid w:val="00E16DD3"/>
    <w:rsid w:val="00E17BBD"/>
    <w:rsid w:val="00E24DA5"/>
    <w:rsid w:val="00E274A1"/>
    <w:rsid w:val="00E35359"/>
    <w:rsid w:val="00E36CA8"/>
    <w:rsid w:val="00E451A4"/>
    <w:rsid w:val="00E64B1E"/>
    <w:rsid w:val="00E708A9"/>
    <w:rsid w:val="00E72C10"/>
    <w:rsid w:val="00E75190"/>
    <w:rsid w:val="00E762F8"/>
    <w:rsid w:val="00E76947"/>
    <w:rsid w:val="00E8082F"/>
    <w:rsid w:val="00E84CB0"/>
    <w:rsid w:val="00E929D5"/>
    <w:rsid w:val="00E92EB0"/>
    <w:rsid w:val="00E96CDC"/>
    <w:rsid w:val="00EA048C"/>
    <w:rsid w:val="00EA1B5E"/>
    <w:rsid w:val="00EA5CE2"/>
    <w:rsid w:val="00EA68F0"/>
    <w:rsid w:val="00EA6F73"/>
    <w:rsid w:val="00EA7404"/>
    <w:rsid w:val="00EB429A"/>
    <w:rsid w:val="00EB754E"/>
    <w:rsid w:val="00EB775D"/>
    <w:rsid w:val="00EC10DD"/>
    <w:rsid w:val="00EC34D8"/>
    <w:rsid w:val="00EC6E1C"/>
    <w:rsid w:val="00ED6B22"/>
    <w:rsid w:val="00EE30E4"/>
    <w:rsid w:val="00EE5E8A"/>
    <w:rsid w:val="00EF67EA"/>
    <w:rsid w:val="00EF7D4C"/>
    <w:rsid w:val="00F01087"/>
    <w:rsid w:val="00F079A1"/>
    <w:rsid w:val="00F07A73"/>
    <w:rsid w:val="00F267A3"/>
    <w:rsid w:val="00F30B22"/>
    <w:rsid w:val="00F364A7"/>
    <w:rsid w:val="00F371FE"/>
    <w:rsid w:val="00F407C9"/>
    <w:rsid w:val="00F44A7A"/>
    <w:rsid w:val="00F44D68"/>
    <w:rsid w:val="00F51D56"/>
    <w:rsid w:val="00F54885"/>
    <w:rsid w:val="00F55156"/>
    <w:rsid w:val="00F64DB2"/>
    <w:rsid w:val="00F75D61"/>
    <w:rsid w:val="00F763B5"/>
    <w:rsid w:val="00F83FDB"/>
    <w:rsid w:val="00F84FB8"/>
    <w:rsid w:val="00F87BA2"/>
    <w:rsid w:val="00F937FC"/>
    <w:rsid w:val="00F947CF"/>
    <w:rsid w:val="00F95512"/>
    <w:rsid w:val="00F959B4"/>
    <w:rsid w:val="00F97877"/>
    <w:rsid w:val="00FA0BD9"/>
    <w:rsid w:val="00FA19FE"/>
    <w:rsid w:val="00FC4A5A"/>
    <w:rsid w:val="00FC7339"/>
    <w:rsid w:val="00FD65CD"/>
    <w:rsid w:val="00FE09F9"/>
    <w:rsid w:val="00FE621F"/>
    <w:rsid w:val="00FF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438A"/>
    <w:rPr>
      <w:sz w:val="24"/>
      <w:szCs w:val="24"/>
    </w:rPr>
  </w:style>
  <w:style w:type="paragraph" w:styleId="1">
    <w:name w:val="heading 1"/>
    <w:basedOn w:val="a"/>
    <w:next w:val="a"/>
    <w:qFormat/>
    <w:rsid w:val="0029438A"/>
    <w:pPr>
      <w:keepNext/>
      <w:widowControl w:val="0"/>
      <w:tabs>
        <w:tab w:val="left" w:pos="1701"/>
      </w:tabs>
      <w:autoSpaceDE w:val="0"/>
      <w:autoSpaceDN w:val="0"/>
      <w:adjustRightInd w:val="0"/>
      <w:ind w:firstLine="567"/>
      <w:jc w:val="center"/>
      <w:outlineLvl w:val="0"/>
    </w:pPr>
    <w:rPr>
      <w:rFonts w:ascii="Courier New CYR" w:hAnsi="Courier New CYR" w:cs="Courier New CYR"/>
      <w:b/>
      <w:bCs/>
      <w:color w:val="000000"/>
    </w:rPr>
  </w:style>
  <w:style w:type="paragraph" w:styleId="2">
    <w:name w:val="heading 2"/>
    <w:basedOn w:val="a"/>
    <w:next w:val="a"/>
    <w:qFormat/>
    <w:rsid w:val="0029438A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29438A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29438A"/>
    <w:pPr>
      <w:keepNext/>
      <w:widowControl w:val="0"/>
      <w:tabs>
        <w:tab w:val="left" w:pos="1701"/>
      </w:tabs>
      <w:autoSpaceDE w:val="0"/>
      <w:autoSpaceDN w:val="0"/>
      <w:adjustRightInd w:val="0"/>
      <w:ind w:firstLine="567"/>
      <w:jc w:val="center"/>
      <w:outlineLvl w:val="3"/>
    </w:pPr>
    <w:rPr>
      <w:rFonts w:ascii="Courier New CYR" w:hAnsi="Courier New CYR" w:cs="Courier New CYR"/>
      <w:b/>
      <w:bCs/>
      <w:color w:val="000000"/>
      <w:sz w:val="23"/>
    </w:rPr>
  </w:style>
  <w:style w:type="paragraph" w:styleId="5">
    <w:name w:val="heading 5"/>
    <w:basedOn w:val="a"/>
    <w:next w:val="a"/>
    <w:qFormat/>
    <w:rsid w:val="0029438A"/>
    <w:pPr>
      <w:keepNext/>
      <w:widowControl w:val="0"/>
      <w:autoSpaceDE w:val="0"/>
      <w:autoSpaceDN w:val="0"/>
      <w:adjustRightInd w:val="0"/>
      <w:jc w:val="both"/>
      <w:outlineLvl w:val="4"/>
    </w:pPr>
    <w:rPr>
      <w:rFonts w:ascii="Courier New CYR" w:hAnsi="Courier New CYR" w:cs="Courier New CYR"/>
      <w:b/>
      <w:bCs/>
      <w:color w:val="000000"/>
    </w:rPr>
  </w:style>
  <w:style w:type="paragraph" w:styleId="6">
    <w:name w:val="heading 6"/>
    <w:basedOn w:val="a"/>
    <w:next w:val="a"/>
    <w:qFormat/>
    <w:rsid w:val="0029438A"/>
    <w:pPr>
      <w:keepNext/>
      <w:widowControl w:val="0"/>
      <w:autoSpaceDE w:val="0"/>
      <w:autoSpaceDN w:val="0"/>
      <w:adjustRightInd w:val="0"/>
      <w:jc w:val="both"/>
      <w:outlineLvl w:val="5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9438A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color w:val="000000"/>
    </w:rPr>
  </w:style>
  <w:style w:type="paragraph" w:styleId="20">
    <w:name w:val="Body Text Indent 2"/>
    <w:basedOn w:val="a"/>
    <w:rsid w:val="0029438A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b/>
      <w:bCs/>
      <w:color w:val="000000"/>
    </w:rPr>
  </w:style>
  <w:style w:type="paragraph" w:styleId="30">
    <w:name w:val="Body Text Indent 3"/>
    <w:basedOn w:val="a"/>
    <w:rsid w:val="0029438A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b/>
      <w:bCs/>
      <w:color w:val="000000"/>
      <w:sz w:val="28"/>
      <w:szCs w:val="28"/>
    </w:rPr>
  </w:style>
  <w:style w:type="character" w:styleId="a5">
    <w:name w:val="Hyperlink"/>
    <w:basedOn w:val="a0"/>
    <w:rsid w:val="0029438A"/>
    <w:rPr>
      <w:color w:val="0000FF"/>
      <w:u w:val="single"/>
    </w:rPr>
  </w:style>
  <w:style w:type="paragraph" w:styleId="21">
    <w:name w:val="Body Text 2"/>
    <w:basedOn w:val="a"/>
    <w:rsid w:val="0029438A"/>
    <w:rPr>
      <w:sz w:val="28"/>
      <w:szCs w:val="20"/>
    </w:rPr>
  </w:style>
  <w:style w:type="paragraph" w:styleId="a6">
    <w:name w:val="Body Text"/>
    <w:basedOn w:val="a"/>
    <w:rsid w:val="0029438A"/>
    <w:pPr>
      <w:widowControl w:val="0"/>
      <w:tabs>
        <w:tab w:val="left" w:pos="5529"/>
      </w:tabs>
      <w:autoSpaceDE w:val="0"/>
      <w:autoSpaceDN w:val="0"/>
      <w:adjustRightInd w:val="0"/>
    </w:pPr>
    <w:rPr>
      <w:rFonts w:ascii="Courier New CYR" w:hAnsi="Courier New CYR" w:cs="Courier New CYR"/>
      <w:color w:val="000000"/>
    </w:rPr>
  </w:style>
  <w:style w:type="paragraph" w:styleId="a7">
    <w:name w:val="Balloon Text"/>
    <w:basedOn w:val="a"/>
    <w:semiHidden/>
    <w:rsid w:val="00D766E1"/>
    <w:rPr>
      <w:rFonts w:ascii="Tahoma" w:hAnsi="Tahoma" w:cs="Tahoma"/>
      <w:sz w:val="16"/>
      <w:szCs w:val="16"/>
    </w:rPr>
  </w:style>
  <w:style w:type="paragraph" w:customStyle="1" w:styleId="capu1">
    <w:name w:val="capu1"/>
    <w:basedOn w:val="a"/>
    <w:rsid w:val="00956C7E"/>
    <w:pPr>
      <w:spacing w:after="120"/>
    </w:pPr>
    <w:rPr>
      <w:sz w:val="22"/>
      <w:szCs w:val="22"/>
    </w:rPr>
  </w:style>
  <w:style w:type="paragraph" w:customStyle="1" w:styleId="point">
    <w:name w:val="point"/>
    <w:basedOn w:val="a"/>
    <w:rsid w:val="00956C7E"/>
    <w:pPr>
      <w:ind w:firstLine="567"/>
      <w:jc w:val="both"/>
    </w:pPr>
  </w:style>
  <w:style w:type="paragraph" w:customStyle="1" w:styleId="underpoint">
    <w:name w:val="underpoint"/>
    <w:basedOn w:val="a"/>
    <w:rsid w:val="00956C7E"/>
    <w:pPr>
      <w:ind w:firstLine="567"/>
      <w:jc w:val="both"/>
    </w:pPr>
  </w:style>
  <w:style w:type="paragraph" w:customStyle="1" w:styleId="a8">
    <w:name w:val="Стиль"/>
    <w:basedOn w:val="a"/>
    <w:autoRedefine/>
    <w:rsid w:val="00BF56B5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table" w:styleId="a9">
    <w:name w:val="Table Grid"/>
    <w:basedOn w:val="a1"/>
    <w:uiPriority w:val="59"/>
    <w:rsid w:val="005715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rsid w:val="006905D1"/>
    <w:pPr>
      <w:ind w:firstLine="567"/>
      <w:jc w:val="both"/>
    </w:pPr>
  </w:style>
  <w:style w:type="paragraph" w:customStyle="1" w:styleId="ConsTitle">
    <w:name w:val="ConsTitle"/>
    <w:rsid w:val="006905D1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aa">
    <w:name w:val="Знак"/>
    <w:basedOn w:val="a"/>
    <w:next w:val="a"/>
    <w:rsid w:val="00C10E08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ab">
    <w:name w:val="Рабочий"/>
    <w:basedOn w:val="a"/>
    <w:rsid w:val="00320D44"/>
    <w:rPr>
      <w:szCs w:val="20"/>
    </w:rPr>
  </w:style>
  <w:style w:type="paragraph" w:customStyle="1" w:styleId="10">
    <w:name w:val="Знак1"/>
    <w:basedOn w:val="a"/>
    <w:next w:val="a"/>
    <w:rsid w:val="005E5CEB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styleId="ac">
    <w:name w:val="Subtitle"/>
    <w:basedOn w:val="a"/>
    <w:link w:val="ad"/>
    <w:qFormat/>
    <w:rsid w:val="0051369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d">
    <w:name w:val="Подзаголовок Знак"/>
    <w:basedOn w:val="a0"/>
    <w:link w:val="ac"/>
    <w:rsid w:val="00513690"/>
    <w:rPr>
      <w:rFonts w:ascii="Arial" w:hAnsi="Arial" w:cs="Arial"/>
      <w:sz w:val="24"/>
      <w:szCs w:val="24"/>
      <w:lang w:val="ru-RU" w:eastAsia="ru-RU" w:bidi="ar-SA"/>
    </w:rPr>
  </w:style>
  <w:style w:type="paragraph" w:styleId="ae">
    <w:name w:val="Normal (Web)"/>
    <w:basedOn w:val="a"/>
    <w:unhideWhenUsed/>
    <w:rsid w:val="00513690"/>
    <w:pPr>
      <w:spacing w:before="100" w:beforeAutospacing="1" w:after="100" w:afterAutospacing="1"/>
    </w:pPr>
  </w:style>
  <w:style w:type="paragraph" w:customStyle="1" w:styleId="cap1">
    <w:name w:val="cap1"/>
    <w:basedOn w:val="a"/>
    <w:rsid w:val="00346F01"/>
    <w:rPr>
      <w:sz w:val="22"/>
      <w:szCs w:val="22"/>
    </w:rPr>
  </w:style>
  <w:style w:type="paragraph" w:customStyle="1" w:styleId="table10">
    <w:name w:val="table10"/>
    <w:basedOn w:val="a"/>
    <w:rsid w:val="005372D5"/>
    <w:rPr>
      <w:sz w:val="20"/>
      <w:szCs w:val="20"/>
    </w:rPr>
  </w:style>
  <w:style w:type="paragraph" w:customStyle="1" w:styleId="210">
    <w:name w:val="Основной текст 21"/>
    <w:basedOn w:val="a"/>
    <w:rsid w:val="009C1AF7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styleId="af">
    <w:name w:val="header"/>
    <w:basedOn w:val="a"/>
    <w:link w:val="af0"/>
    <w:rsid w:val="001761F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1761FB"/>
    <w:rPr>
      <w:sz w:val="24"/>
      <w:szCs w:val="24"/>
    </w:rPr>
  </w:style>
  <w:style w:type="paragraph" w:styleId="af1">
    <w:name w:val="footer"/>
    <w:basedOn w:val="a"/>
    <w:link w:val="af2"/>
    <w:rsid w:val="001761F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1761FB"/>
    <w:rPr>
      <w:sz w:val="24"/>
      <w:szCs w:val="24"/>
    </w:rPr>
  </w:style>
  <w:style w:type="paragraph" w:styleId="af3">
    <w:name w:val="List Paragraph"/>
    <w:basedOn w:val="a"/>
    <w:uiPriority w:val="34"/>
    <w:qFormat/>
    <w:rsid w:val="001761FB"/>
    <w:pPr>
      <w:ind w:left="720"/>
      <w:contextualSpacing/>
    </w:pPr>
    <w:rPr>
      <w:sz w:val="30"/>
      <w:szCs w:val="28"/>
    </w:rPr>
  </w:style>
  <w:style w:type="character" w:customStyle="1" w:styleId="a4">
    <w:name w:val="Основной текст с отступом Знак"/>
    <w:basedOn w:val="a0"/>
    <w:link w:val="a3"/>
    <w:rsid w:val="000C361C"/>
    <w:rPr>
      <w:rFonts w:ascii="Times New Roman CYR" w:hAnsi="Times New Roman CYR" w:cs="Times New Roman CYR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5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2;&#1091;&#1083;&#1100;&#1092;&#1086;&#1074;&#1072;\&#1055;&#1077;&#1088;&#1077;&#1087;&#1080;&#1089;&#1082;&#1072;\2011\&#1101;&#1090;&#1072;&#1083;&#1086;&#1085;%20&#1087;&#1080;&#1089;&#1100;&#1084;&#1072;%20&#1085;&#1086;&#1074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7F8DD-493F-4522-A8A6-2053058AF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эталон письма новый</Template>
  <TotalTime>1</TotalTime>
  <Pages>4</Pages>
  <Words>56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Белорусскому концерну</vt:lpstr>
    </vt:vector>
  </TitlesOfParts>
  <Company>MPR</Company>
  <LinksUpToDate>false</LinksUpToDate>
  <CharactersWithSpaces>1230</CharactersWithSpaces>
  <SharedDoc>false</SharedDoc>
  <HLinks>
    <vt:vector size="6" baseType="variant">
      <vt:variant>
        <vt:i4>7340095</vt:i4>
      </vt:variant>
      <vt:variant>
        <vt:i4>0</vt:i4>
      </vt:variant>
      <vt:variant>
        <vt:i4>0</vt:i4>
      </vt:variant>
      <vt:variant>
        <vt:i4>5</vt:i4>
      </vt:variant>
      <vt:variant>
        <vt:lpwstr>http://www.minskpriroda.by/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Белорусскому концерну</dc:title>
  <dc:creator>User</dc:creator>
  <cp:lastModifiedBy>user</cp:lastModifiedBy>
  <cp:revision>3</cp:revision>
  <cp:lastPrinted>2019-10-09T07:33:00Z</cp:lastPrinted>
  <dcterms:created xsi:type="dcterms:W3CDTF">2019-10-10T12:36:00Z</dcterms:created>
  <dcterms:modified xsi:type="dcterms:W3CDTF">2019-10-11T08:01:00Z</dcterms:modified>
</cp:coreProperties>
</file>