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E8" w:rsidRDefault="008E31E8" w:rsidP="008E31E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наведении порядка </w:t>
      </w:r>
    </w:p>
    <w:p w:rsidR="008E31E8" w:rsidRDefault="008E31E8" w:rsidP="006A7199">
      <w:pPr>
        <w:ind w:firstLine="709"/>
        <w:jc w:val="both"/>
        <w:rPr>
          <w:sz w:val="30"/>
          <w:szCs w:val="30"/>
        </w:rPr>
      </w:pPr>
    </w:p>
    <w:p w:rsidR="006A7199" w:rsidRDefault="006A7199" w:rsidP="006A719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рамках реализации</w:t>
      </w:r>
      <w:r w:rsidRPr="00E2218F">
        <w:t xml:space="preserve"> </w:t>
      </w:r>
      <w:r w:rsidR="00C941DC">
        <w:rPr>
          <w:sz w:val="30"/>
          <w:szCs w:val="30"/>
        </w:rPr>
        <w:t>р</w:t>
      </w:r>
      <w:r>
        <w:rPr>
          <w:sz w:val="30"/>
          <w:szCs w:val="30"/>
        </w:rPr>
        <w:t>еспубликанского</w:t>
      </w:r>
      <w:r w:rsidRPr="00E2218F">
        <w:rPr>
          <w:sz w:val="30"/>
          <w:szCs w:val="30"/>
        </w:rPr>
        <w:t xml:space="preserve"> план</w:t>
      </w:r>
      <w:r>
        <w:rPr>
          <w:sz w:val="30"/>
          <w:szCs w:val="30"/>
        </w:rPr>
        <w:t>а</w:t>
      </w:r>
      <w:r w:rsidRPr="00E2218F">
        <w:rPr>
          <w:sz w:val="30"/>
          <w:szCs w:val="30"/>
        </w:rPr>
        <w:t xml:space="preserve"> мероприятий по н</w:t>
      </w:r>
      <w:r w:rsidR="00533F16">
        <w:rPr>
          <w:sz w:val="30"/>
          <w:szCs w:val="30"/>
        </w:rPr>
        <w:t>аведению порядка на земле в 2019</w:t>
      </w:r>
      <w:r w:rsidR="00337DAB">
        <w:rPr>
          <w:sz w:val="30"/>
          <w:szCs w:val="30"/>
        </w:rPr>
        <w:t xml:space="preserve"> году, который утвержден з</w:t>
      </w:r>
      <w:r w:rsidRPr="00E2218F">
        <w:rPr>
          <w:sz w:val="30"/>
          <w:szCs w:val="30"/>
        </w:rPr>
        <w:t>аместителем Премьер-министра Республики Беларусь</w:t>
      </w:r>
      <w:r w:rsidR="000C361C">
        <w:rPr>
          <w:sz w:val="30"/>
          <w:szCs w:val="30"/>
        </w:rPr>
        <w:t xml:space="preserve"> </w:t>
      </w:r>
      <w:proofErr w:type="spellStart"/>
      <w:r w:rsidR="000C361C">
        <w:rPr>
          <w:sz w:val="30"/>
          <w:szCs w:val="30"/>
        </w:rPr>
        <w:t>М.И.Русым</w:t>
      </w:r>
      <w:proofErr w:type="spellEnd"/>
      <w:r w:rsidR="000C361C">
        <w:rPr>
          <w:sz w:val="30"/>
          <w:szCs w:val="30"/>
        </w:rPr>
        <w:t xml:space="preserve"> </w:t>
      </w:r>
      <w:r w:rsidR="00533F16">
        <w:rPr>
          <w:sz w:val="30"/>
          <w:szCs w:val="30"/>
        </w:rPr>
        <w:t xml:space="preserve">от 17 января 2019 г. </w:t>
      </w:r>
      <w:r w:rsidR="000C361C">
        <w:rPr>
          <w:sz w:val="30"/>
          <w:szCs w:val="30"/>
        </w:rPr>
        <w:t>№ 06/214-18/32</w:t>
      </w:r>
      <w:r>
        <w:rPr>
          <w:sz w:val="30"/>
          <w:szCs w:val="30"/>
        </w:rPr>
        <w:t xml:space="preserve"> </w:t>
      </w:r>
      <w:r w:rsidR="000E7211">
        <w:rPr>
          <w:sz w:val="30"/>
          <w:szCs w:val="30"/>
        </w:rPr>
        <w:t>продолжается</w:t>
      </w:r>
      <w:r>
        <w:rPr>
          <w:sz w:val="30"/>
          <w:szCs w:val="30"/>
        </w:rPr>
        <w:t xml:space="preserve"> системная </w:t>
      </w:r>
      <w:r w:rsidRPr="000C540E">
        <w:rPr>
          <w:sz w:val="30"/>
          <w:szCs w:val="30"/>
        </w:rPr>
        <w:t>работа по благоустройству территорий организаций всех форм собственности, улучшению их санитарного состояния, наведению надлежащего порядка на территориях</w:t>
      </w:r>
      <w:r>
        <w:rPr>
          <w:sz w:val="30"/>
          <w:szCs w:val="30"/>
        </w:rPr>
        <w:t>.</w:t>
      </w:r>
    </w:p>
    <w:p w:rsidR="005305F9" w:rsidRDefault="005305F9" w:rsidP="006A7199">
      <w:pPr>
        <w:ind w:firstLine="709"/>
        <w:jc w:val="both"/>
        <w:rPr>
          <w:sz w:val="30"/>
          <w:szCs w:val="30"/>
        </w:rPr>
      </w:pPr>
      <w:r w:rsidRPr="00A0524F">
        <w:rPr>
          <w:sz w:val="30"/>
          <w:szCs w:val="30"/>
        </w:rPr>
        <w:t>В целях благоустройства, озеленения, содержания и поддержании в чистоте территорий (объектов) города</w:t>
      </w:r>
      <w:r>
        <w:rPr>
          <w:sz w:val="30"/>
          <w:szCs w:val="30"/>
        </w:rPr>
        <w:t xml:space="preserve"> решением Минского городского Совета депутатов </w:t>
      </w:r>
      <w:r w:rsidRPr="00973CD3">
        <w:rPr>
          <w:sz w:val="30"/>
          <w:szCs w:val="30"/>
        </w:rPr>
        <w:t xml:space="preserve">от </w:t>
      </w:r>
      <w:r w:rsidRPr="00D93449">
        <w:rPr>
          <w:sz w:val="30"/>
          <w:szCs w:val="30"/>
        </w:rPr>
        <w:t>20.03.2019 г. № 118</w:t>
      </w:r>
      <w:r>
        <w:rPr>
          <w:sz w:val="30"/>
          <w:szCs w:val="30"/>
        </w:rPr>
        <w:t xml:space="preserve"> утвержден</w:t>
      </w:r>
      <w:r w:rsidRPr="00A0524F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</w:t>
      </w:r>
      <w:r w:rsidRPr="00A0524F">
        <w:rPr>
          <w:color w:val="000000"/>
          <w:sz w:val="30"/>
          <w:szCs w:val="30"/>
        </w:rPr>
        <w:t>лан действий по наведению порядка и обустройс</w:t>
      </w:r>
      <w:r>
        <w:rPr>
          <w:color w:val="000000"/>
          <w:sz w:val="30"/>
          <w:szCs w:val="30"/>
        </w:rPr>
        <w:t>тву территорий  г. Минска на 2019</w:t>
      </w:r>
      <w:r w:rsidRPr="00825243">
        <w:rPr>
          <w:color w:val="000000"/>
          <w:sz w:val="30"/>
          <w:szCs w:val="30"/>
        </w:rPr>
        <w:t xml:space="preserve"> год</w:t>
      </w:r>
      <w:r>
        <w:rPr>
          <w:sz w:val="30"/>
          <w:szCs w:val="30"/>
        </w:rPr>
        <w:t>.</w:t>
      </w:r>
    </w:p>
    <w:p w:rsidR="006A7199" w:rsidRDefault="006A7199" w:rsidP="006A719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Комитетом </w:t>
      </w:r>
      <w:r w:rsidRPr="000C540E">
        <w:rPr>
          <w:sz w:val="30"/>
          <w:szCs w:val="30"/>
        </w:rPr>
        <w:t xml:space="preserve"> в рамках осущес</w:t>
      </w:r>
      <w:r>
        <w:rPr>
          <w:sz w:val="30"/>
          <w:szCs w:val="30"/>
        </w:rPr>
        <w:t>твления контроля</w:t>
      </w:r>
      <w:r w:rsidRPr="000C540E">
        <w:rPr>
          <w:sz w:val="30"/>
          <w:szCs w:val="30"/>
        </w:rPr>
        <w:t xml:space="preserve"> в части соблюдения законодательства в области охраны окружающей среды</w:t>
      </w:r>
      <w:r>
        <w:rPr>
          <w:sz w:val="30"/>
          <w:szCs w:val="30"/>
        </w:rPr>
        <w:t xml:space="preserve"> систематически</w:t>
      </w:r>
      <w:r w:rsidRPr="000C540E">
        <w:rPr>
          <w:sz w:val="30"/>
          <w:szCs w:val="30"/>
        </w:rPr>
        <w:t xml:space="preserve"> проводятся </w:t>
      </w:r>
      <w:r>
        <w:rPr>
          <w:sz w:val="30"/>
          <w:szCs w:val="30"/>
        </w:rPr>
        <w:t>контрольные мероприятия.</w:t>
      </w:r>
    </w:p>
    <w:p w:rsidR="006A7199" w:rsidRPr="00F97877" w:rsidRDefault="00C73658" w:rsidP="00142300">
      <w:pPr>
        <w:ind w:firstLine="709"/>
        <w:jc w:val="both"/>
        <w:rPr>
          <w:sz w:val="30"/>
          <w:szCs w:val="30"/>
        </w:rPr>
      </w:pPr>
      <w:r w:rsidRPr="00F97877">
        <w:rPr>
          <w:sz w:val="30"/>
          <w:szCs w:val="30"/>
        </w:rPr>
        <w:t xml:space="preserve">За 2019 год было проведено </w:t>
      </w:r>
      <w:r w:rsidR="00F97877" w:rsidRPr="00F97877">
        <w:rPr>
          <w:sz w:val="30"/>
          <w:szCs w:val="30"/>
        </w:rPr>
        <w:t>1412</w:t>
      </w:r>
      <w:r w:rsidRPr="00F97877">
        <w:rPr>
          <w:sz w:val="30"/>
          <w:szCs w:val="30"/>
        </w:rPr>
        <w:t xml:space="preserve"> контрольных мероприятий, выявлено </w:t>
      </w:r>
      <w:r w:rsidR="00F97877" w:rsidRPr="00F97877">
        <w:rPr>
          <w:sz w:val="30"/>
          <w:szCs w:val="30"/>
        </w:rPr>
        <w:t>614</w:t>
      </w:r>
      <w:r w:rsidR="00BD6A80" w:rsidRPr="00F97877">
        <w:rPr>
          <w:sz w:val="30"/>
          <w:szCs w:val="30"/>
        </w:rPr>
        <w:t xml:space="preserve"> нарушений</w:t>
      </w:r>
      <w:r w:rsidRPr="00F97877">
        <w:rPr>
          <w:sz w:val="30"/>
          <w:szCs w:val="30"/>
        </w:rPr>
        <w:t xml:space="preserve">. По фактам выявленных нарушений законодательства в области охраны окружающей среды в части наведения порядка на земле составлено </w:t>
      </w:r>
      <w:r w:rsidR="00F97877" w:rsidRPr="00F97877">
        <w:rPr>
          <w:sz w:val="30"/>
          <w:szCs w:val="30"/>
        </w:rPr>
        <w:t>313</w:t>
      </w:r>
      <w:r w:rsidRPr="00F97877">
        <w:rPr>
          <w:sz w:val="30"/>
          <w:szCs w:val="30"/>
        </w:rPr>
        <w:t xml:space="preserve"> протоколов на сумму </w:t>
      </w:r>
      <w:r w:rsidR="00F97877" w:rsidRPr="00F97877">
        <w:rPr>
          <w:sz w:val="30"/>
          <w:szCs w:val="30"/>
        </w:rPr>
        <w:t>79 475</w:t>
      </w:r>
      <w:r w:rsidR="00BD6A80" w:rsidRPr="00F97877">
        <w:rPr>
          <w:sz w:val="30"/>
          <w:szCs w:val="30"/>
        </w:rPr>
        <w:t xml:space="preserve"> белорусских рублей</w:t>
      </w:r>
      <w:r w:rsidRPr="00F97877">
        <w:rPr>
          <w:sz w:val="30"/>
          <w:szCs w:val="30"/>
        </w:rPr>
        <w:t xml:space="preserve">, направлено </w:t>
      </w:r>
      <w:r w:rsidR="00F97877" w:rsidRPr="00F97877">
        <w:rPr>
          <w:sz w:val="30"/>
          <w:szCs w:val="30"/>
        </w:rPr>
        <w:t>308</w:t>
      </w:r>
      <w:r w:rsidRPr="00F97877">
        <w:rPr>
          <w:sz w:val="30"/>
          <w:szCs w:val="30"/>
        </w:rPr>
        <w:t xml:space="preserve"> информационн</w:t>
      </w:r>
      <w:r w:rsidR="00F97877" w:rsidRPr="00F97877">
        <w:rPr>
          <w:sz w:val="30"/>
          <w:szCs w:val="30"/>
        </w:rPr>
        <w:t>ых писем</w:t>
      </w:r>
      <w:r w:rsidRPr="00F97877">
        <w:rPr>
          <w:sz w:val="30"/>
          <w:szCs w:val="30"/>
        </w:rPr>
        <w:t xml:space="preserve">, выдано </w:t>
      </w:r>
      <w:r w:rsidR="00F97877" w:rsidRPr="00F97877">
        <w:rPr>
          <w:sz w:val="30"/>
          <w:szCs w:val="30"/>
        </w:rPr>
        <w:t>287</w:t>
      </w:r>
      <w:r w:rsidR="00BD6A80" w:rsidRPr="00F97877">
        <w:rPr>
          <w:sz w:val="30"/>
          <w:szCs w:val="30"/>
        </w:rPr>
        <w:t xml:space="preserve"> пунктов</w:t>
      </w:r>
      <w:r w:rsidRPr="00F97877">
        <w:rPr>
          <w:sz w:val="30"/>
          <w:szCs w:val="30"/>
        </w:rPr>
        <w:t xml:space="preserve"> рекомендаций.</w:t>
      </w:r>
      <w:r w:rsidR="006A7199" w:rsidRPr="00F97877">
        <w:rPr>
          <w:sz w:val="30"/>
          <w:szCs w:val="30"/>
        </w:rPr>
        <w:t xml:space="preserve"> </w:t>
      </w:r>
    </w:p>
    <w:p w:rsidR="006A7199" w:rsidRDefault="006A7199" w:rsidP="006A7199">
      <w:pPr>
        <w:ind w:firstLine="709"/>
        <w:jc w:val="both"/>
        <w:rPr>
          <w:sz w:val="30"/>
          <w:szCs w:val="30"/>
        </w:rPr>
      </w:pPr>
      <w:r w:rsidRPr="000C540E">
        <w:rPr>
          <w:sz w:val="30"/>
          <w:szCs w:val="30"/>
        </w:rPr>
        <w:t>Особое вним</w:t>
      </w:r>
      <w:r>
        <w:rPr>
          <w:sz w:val="30"/>
          <w:szCs w:val="30"/>
        </w:rPr>
        <w:t>ание при проведении обследований</w:t>
      </w:r>
      <w:r w:rsidRPr="000C540E">
        <w:rPr>
          <w:sz w:val="30"/>
          <w:szCs w:val="30"/>
        </w:rPr>
        <w:t xml:space="preserve"> в рамках наведения порядка на земле уделяется наличию несанкционированных свалок отходов на территории предприятий и ор</w:t>
      </w:r>
      <w:r>
        <w:rPr>
          <w:sz w:val="30"/>
          <w:szCs w:val="30"/>
        </w:rPr>
        <w:t>ганизаций столицы, в придорожных</w:t>
      </w:r>
      <w:r w:rsidRPr="000C540E">
        <w:rPr>
          <w:sz w:val="30"/>
          <w:szCs w:val="30"/>
        </w:rPr>
        <w:t xml:space="preserve"> полосах, местах отдыха, а также вопросам обустройства мест сбора отход</w:t>
      </w:r>
      <w:r>
        <w:rPr>
          <w:sz w:val="30"/>
          <w:szCs w:val="30"/>
        </w:rPr>
        <w:t xml:space="preserve">ов с территории кладбищ, </w:t>
      </w:r>
      <w:r w:rsidRPr="000C540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приведению в надлежащее состояние мемориальных комплексов, </w:t>
      </w:r>
      <w:r w:rsidRPr="000C540E">
        <w:rPr>
          <w:sz w:val="30"/>
          <w:szCs w:val="30"/>
        </w:rPr>
        <w:t xml:space="preserve">вопросу обращения </w:t>
      </w:r>
      <w:proofErr w:type="gramStart"/>
      <w:r w:rsidRPr="000C540E">
        <w:rPr>
          <w:sz w:val="30"/>
          <w:szCs w:val="30"/>
        </w:rPr>
        <w:t>со</w:t>
      </w:r>
      <w:proofErr w:type="gramEnd"/>
      <w:r w:rsidRPr="000C540E">
        <w:rPr>
          <w:sz w:val="30"/>
          <w:szCs w:val="30"/>
        </w:rPr>
        <w:t xml:space="preserve"> вто</w:t>
      </w:r>
      <w:r>
        <w:rPr>
          <w:sz w:val="30"/>
          <w:szCs w:val="30"/>
        </w:rPr>
        <w:t xml:space="preserve">ричными материальными ресурсами. </w:t>
      </w:r>
    </w:p>
    <w:p w:rsidR="006A7199" w:rsidRPr="00BC2482" w:rsidRDefault="006A7199" w:rsidP="006A7199">
      <w:pPr>
        <w:ind w:firstLine="709"/>
        <w:jc w:val="both"/>
        <w:rPr>
          <w:sz w:val="30"/>
          <w:szCs w:val="30"/>
        </w:rPr>
      </w:pPr>
      <w:r w:rsidRPr="00BC2482">
        <w:rPr>
          <w:sz w:val="30"/>
          <w:szCs w:val="30"/>
        </w:rPr>
        <w:t xml:space="preserve">С целью информирования граждан по вопросам наведения порядка на земле на постоянной основе организовано широкое освещение в СМИ вопросов связанных с наведением порядка и обустройством территории </w:t>
      </w:r>
      <w:proofErr w:type="spellStart"/>
      <w:r w:rsidRPr="00BC2482">
        <w:rPr>
          <w:sz w:val="30"/>
          <w:szCs w:val="30"/>
        </w:rPr>
        <w:t>г</w:t>
      </w:r>
      <w:proofErr w:type="gramStart"/>
      <w:r w:rsidRPr="00BC2482">
        <w:rPr>
          <w:sz w:val="30"/>
          <w:szCs w:val="30"/>
        </w:rPr>
        <w:t>.М</w:t>
      </w:r>
      <w:proofErr w:type="gramEnd"/>
      <w:r w:rsidRPr="00BC2482">
        <w:rPr>
          <w:sz w:val="30"/>
          <w:szCs w:val="30"/>
        </w:rPr>
        <w:t>инска</w:t>
      </w:r>
      <w:proofErr w:type="spellEnd"/>
      <w:r w:rsidRPr="00BC2482">
        <w:rPr>
          <w:sz w:val="30"/>
          <w:szCs w:val="30"/>
        </w:rPr>
        <w:t xml:space="preserve">. В текущем году размещено </w:t>
      </w:r>
      <w:r w:rsidR="00C46F61">
        <w:rPr>
          <w:sz w:val="30"/>
          <w:szCs w:val="30"/>
        </w:rPr>
        <w:t>93 выступления</w:t>
      </w:r>
      <w:r w:rsidRPr="00BC2482">
        <w:rPr>
          <w:sz w:val="30"/>
          <w:szCs w:val="30"/>
        </w:rPr>
        <w:t xml:space="preserve"> на вышеуказанную тему. </w:t>
      </w:r>
    </w:p>
    <w:p w:rsidR="000C361C" w:rsidRDefault="000C361C" w:rsidP="000C361C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C20F3">
        <w:rPr>
          <w:rFonts w:eastAsia="Calibri"/>
          <w:sz w:val="30"/>
          <w:szCs w:val="30"/>
          <w:lang w:eastAsia="en-US"/>
        </w:rPr>
        <w:t xml:space="preserve">В целях предотвращения негативных последствий для биоразнообразия в результате произрастания инвазивных видов растений, особенно борщевика Сосновского, на территории </w:t>
      </w:r>
      <w:proofErr w:type="spellStart"/>
      <w:r w:rsidRPr="00AC20F3">
        <w:rPr>
          <w:rFonts w:eastAsia="Calibri"/>
          <w:sz w:val="30"/>
          <w:szCs w:val="30"/>
          <w:lang w:eastAsia="en-US"/>
        </w:rPr>
        <w:t>г</w:t>
      </w:r>
      <w:proofErr w:type="gramStart"/>
      <w:r w:rsidRPr="00AC20F3">
        <w:rPr>
          <w:rFonts w:eastAsia="Calibri"/>
          <w:sz w:val="30"/>
          <w:szCs w:val="30"/>
          <w:lang w:eastAsia="en-US"/>
        </w:rPr>
        <w:t>.М</w:t>
      </w:r>
      <w:proofErr w:type="gramEnd"/>
      <w:r w:rsidRPr="00AC20F3">
        <w:rPr>
          <w:rFonts w:eastAsia="Calibri"/>
          <w:sz w:val="30"/>
          <w:szCs w:val="30"/>
          <w:lang w:eastAsia="en-US"/>
        </w:rPr>
        <w:t>инска</w:t>
      </w:r>
      <w:proofErr w:type="spellEnd"/>
      <w:r w:rsidRPr="00AC20F3">
        <w:rPr>
          <w:rFonts w:eastAsia="Calibri"/>
          <w:sz w:val="30"/>
          <w:szCs w:val="30"/>
          <w:lang w:eastAsia="en-US"/>
        </w:rPr>
        <w:t xml:space="preserve"> </w:t>
      </w:r>
      <w:r w:rsidR="00C941DC">
        <w:rPr>
          <w:rFonts w:eastAsia="Calibri"/>
          <w:sz w:val="30"/>
          <w:szCs w:val="30"/>
          <w:lang w:eastAsia="en-US"/>
        </w:rPr>
        <w:t>продолжается</w:t>
      </w:r>
      <w:r w:rsidRPr="00AC20F3">
        <w:rPr>
          <w:rFonts w:eastAsia="Calibri"/>
          <w:sz w:val="30"/>
          <w:szCs w:val="30"/>
          <w:lang w:eastAsia="en-US"/>
        </w:rPr>
        <w:t xml:space="preserve"> комплексная систематическая работа по их уничтожению.</w:t>
      </w:r>
    </w:p>
    <w:p w:rsidR="00C941DC" w:rsidRDefault="00F97877" w:rsidP="000C361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</w:t>
      </w:r>
      <w:r w:rsidR="00C941DC" w:rsidRPr="00BB2659">
        <w:rPr>
          <w:sz w:val="30"/>
          <w:szCs w:val="30"/>
        </w:rPr>
        <w:t>ГНУ «Институ</w:t>
      </w:r>
      <w:r w:rsidR="00C941DC">
        <w:rPr>
          <w:sz w:val="30"/>
          <w:szCs w:val="30"/>
        </w:rPr>
        <w:t>т</w:t>
      </w:r>
      <w:r w:rsidR="00C941DC" w:rsidRPr="00BB2659">
        <w:rPr>
          <w:sz w:val="30"/>
          <w:szCs w:val="30"/>
        </w:rPr>
        <w:t xml:space="preserve"> экспериментальной ботаники им. </w:t>
      </w:r>
      <w:proofErr w:type="spellStart"/>
      <w:r w:rsidR="00C941DC" w:rsidRPr="00BB2659">
        <w:rPr>
          <w:sz w:val="30"/>
          <w:szCs w:val="30"/>
        </w:rPr>
        <w:t>В.Ф.Купревича</w:t>
      </w:r>
      <w:proofErr w:type="spellEnd"/>
      <w:r w:rsidR="00C941DC" w:rsidRPr="00BB2659">
        <w:rPr>
          <w:sz w:val="30"/>
          <w:szCs w:val="30"/>
        </w:rPr>
        <w:t xml:space="preserve"> НАН Беларуси» по заказу </w:t>
      </w:r>
      <w:r w:rsidR="00C941DC">
        <w:rPr>
          <w:sz w:val="30"/>
          <w:szCs w:val="30"/>
        </w:rPr>
        <w:t>Минского городского комитета природных ресурсов и охраны окружающей среды</w:t>
      </w:r>
      <w:r w:rsidR="00C941DC" w:rsidRPr="00BB2659">
        <w:rPr>
          <w:sz w:val="30"/>
          <w:szCs w:val="30"/>
        </w:rPr>
        <w:t xml:space="preserve"> </w:t>
      </w:r>
      <w:r>
        <w:rPr>
          <w:sz w:val="30"/>
          <w:szCs w:val="30"/>
        </w:rPr>
        <w:t>проводится</w:t>
      </w:r>
      <w:r w:rsidR="00C941DC" w:rsidRPr="00BB2659">
        <w:rPr>
          <w:sz w:val="30"/>
          <w:szCs w:val="30"/>
        </w:rPr>
        <w:t xml:space="preserve"> работа по оценке динамики экспансии и эффективности проводимых мероприятий по ограничению распространения и численности наиболее опасных инвазивных видов растений (борщевик Сосновского, золотарник канадский,) на территории </w:t>
      </w:r>
      <w:r w:rsidR="00C941DC">
        <w:rPr>
          <w:sz w:val="30"/>
          <w:szCs w:val="30"/>
        </w:rPr>
        <w:t xml:space="preserve"> </w:t>
      </w:r>
      <w:proofErr w:type="spellStart"/>
      <w:r w:rsidR="00C941DC" w:rsidRPr="00BB2659">
        <w:rPr>
          <w:sz w:val="30"/>
          <w:szCs w:val="30"/>
        </w:rPr>
        <w:t>г</w:t>
      </w:r>
      <w:proofErr w:type="gramStart"/>
      <w:r w:rsidR="00C941DC" w:rsidRPr="00BB2659">
        <w:rPr>
          <w:sz w:val="30"/>
          <w:szCs w:val="30"/>
        </w:rPr>
        <w:t>.М</w:t>
      </w:r>
      <w:proofErr w:type="gramEnd"/>
      <w:r w:rsidR="00C941DC" w:rsidRPr="00BB2659">
        <w:rPr>
          <w:sz w:val="30"/>
          <w:szCs w:val="30"/>
        </w:rPr>
        <w:t>инска</w:t>
      </w:r>
      <w:proofErr w:type="spellEnd"/>
      <w:r w:rsidR="00C941DC" w:rsidRPr="00BB2659">
        <w:rPr>
          <w:sz w:val="30"/>
          <w:szCs w:val="30"/>
        </w:rPr>
        <w:t>, по результатам которой будут инвентаризированы существующие места произрастания, выявлены новые, даны рекомендации по повышению эффективности проводимых мероприятий с целью контроля проводимых мероприятий и своевременной корректировки планов.</w:t>
      </w:r>
    </w:p>
    <w:p w:rsidR="00F97877" w:rsidRDefault="00F97877" w:rsidP="000C361C">
      <w:pPr>
        <w:ind w:firstLine="709"/>
        <w:jc w:val="both"/>
        <w:rPr>
          <w:rFonts w:cs="Courier New CYR"/>
          <w:color w:val="000000"/>
          <w:sz w:val="30"/>
          <w:szCs w:val="30"/>
        </w:rPr>
      </w:pPr>
      <w:r>
        <w:rPr>
          <w:sz w:val="30"/>
          <w:szCs w:val="30"/>
        </w:rPr>
        <w:lastRenderedPageBreak/>
        <w:t xml:space="preserve">12.10.2019 планируется проведение </w:t>
      </w:r>
      <w:r w:rsidR="0094567F">
        <w:rPr>
          <w:sz w:val="30"/>
          <w:szCs w:val="30"/>
        </w:rPr>
        <w:t xml:space="preserve">трудовой </w:t>
      </w:r>
      <w:r w:rsidR="00F75D61">
        <w:rPr>
          <w:sz w:val="30"/>
          <w:szCs w:val="30"/>
        </w:rPr>
        <w:t>акции в рамках экологической кампании «Обустроим малую родину!», приуроченной к 75-летию освобождения Беларуси от немецко-фашистских зах</w:t>
      </w:r>
      <w:bookmarkStart w:id="0" w:name="_GoBack"/>
      <w:bookmarkEnd w:id="0"/>
      <w:r w:rsidR="00F75D61">
        <w:rPr>
          <w:sz w:val="30"/>
          <w:szCs w:val="30"/>
        </w:rPr>
        <w:t>ватчиков</w:t>
      </w:r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инске</w:t>
      </w:r>
      <w:proofErr w:type="spellEnd"/>
      <w:r>
        <w:rPr>
          <w:sz w:val="30"/>
          <w:szCs w:val="30"/>
        </w:rPr>
        <w:t xml:space="preserve"> с участием </w:t>
      </w:r>
      <w:r w:rsidR="0094567F">
        <w:rPr>
          <w:sz w:val="30"/>
          <w:szCs w:val="30"/>
        </w:rPr>
        <w:t xml:space="preserve">Министерства природных ресурсов и охраны окружающей среды Республики Беларусь </w:t>
      </w:r>
      <w:r w:rsidR="00F75D61">
        <w:rPr>
          <w:sz w:val="30"/>
          <w:szCs w:val="30"/>
        </w:rPr>
        <w:t>и</w:t>
      </w:r>
      <w:r w:rsidR="00F75D61" w:rsidRPr="00F75D61">
        <w:rPr>
          <w:sz w:val="30"/>
          <w:szCs w:val="30"/>
        </w:rPr>
        <w:t xml:space="preserve"> </w:t>
      </w:r>
      <w:r w:rsidR="00F75D61">
        <w:rPr>
          <w:sz w:val="30"/>
          <w:szCs w:val="30"/>
        </w:rPr>
        <w:t>представителей подчиненных организаций.</w:t>
      </w:r>
      <w:r w:rsidR="0094567F">
        <w:rPr>
          <w:sz w:val="30"/>
          <w:szCs w:val="30"/>
        </w:rPr>
        <w:t xml:space="preserve">                                                                                 </w:t>
      </w:r>
    </w:p>
    <w:p w:rsidR="006A7199" w:rsidRDefault="006A7199" w:rsidP="006A7199">
      <w:pPr>
        <w:ind w:firstLine="709"/>
        <w:jc w:val="both"/>
        <w:rPr>
          <w:sz w:val="30"/>
          <w:szCs w:val="30"/>
        </w:rPr>
      </w:pPr>
      <w:r w:rsidRPr="000C540E">
        <w:rPr>
          <w:sz w:val="30"/>
          <w:szCs w:val="30"/>
        </w:rPr>
        <w:t xml:space="preserve">Вопросы, связанные с наведением порядка на земле, находятся на постоянном контроле в </w:t>
      </w:r>
      <w:r>
        <w:rPr>
          <w:sz w:val="30"/>
          <w:szCs w:val="30"/>
        </w:rPr>
        <w:t xml:space="preserve">комитете и </w:t>
      </w:r>
      <w:r w:rsidRPr="000C540E">
        <w:rPr>
          <w:sz w:val="30"/>
          <w:szCs w:val="30"/>
        </w:rPr>
        <w:t>Минском горисполкоме.</w:t>
      </w:r>
    </w:p>
    <w:p w:rsidR="006A7199" w:rsidRDefault="006A7199" w:rsidP="006A7199">
      <w:pPr>
        <w:ind w:firstLine="709"/>
        <w:jc w:val="both"/>
        <w:rPr>
          <w:sz w:val="30"/>
          <w:szCs w:val="30"/>
        </w:rPr>
      </w:pPr>
      <w:r w:rsidRPr="00416B4B">
        <w:rPr>
          <w:sz w:val="30"/>
          <w:szCs w:val="30"/>
        </w:rPr>
        <w:t>Целенаправленная рабо</w:t>
      </w:r>
      <w:r w:rsidR="00BD6A80">
        <w:rPr>
          <w:sz w:val="30"/>
          <w:szCs w:val="30"/>
        </w:rPr>
        <w:t xml:space="preserve">та по </w:t>
      </w:r>
      <w:r w:rsidRPr="00416B4B">
        <w:rPr>
          <w:sz w:val="30"/>
          <w:szCs w:val="30"/>
        </w:rPr>
        <w:t xml:space="preserve">наведению порядка на земле и обустройству территории г. </w:t>
      </w:r>
      <w:r>
        <w:rPr>
          <w:sz w:val="30"/>
          <w:szCs w:val="30"/>
        </w:rPr>
        <w:t>Минска будет продолжена.</w:t>
      </w:r>
    </w:p>
    <w:p w:rsidR="00F75D61" w:rsidRDefault="00F75D61" w:rsidP="00C73658">
      <w:pPr>
        <w:jc w:val="center"/>
        <w:rPr>
          <w:bCs/>
          <w:sz w:val="30"/>
          <w:szCs w:val="30"/>
        </w:rPr>
      </w:pPr>
    </w:p>
    <w:p w:rsidR="00C73658" w:rsidRPr="00BD6A80" w:rsidRDefault="00740CCB" w:rsidP="00C73658">
      <w:pPr>
        <w:jc w:val="center"/>
        <w:rPr>
          <w:noProof/>
          <w:sz w:val="30"/>
          <w:szCs w:val="30"/>
        </w:rPr>
      </w:pPr>
      <w:r>
        <w:rPr>
          <w:bCs/>
          <w:sz w:val="30"/>
          <w:szCs w:val="30"/>
        </w:rPr>
        <w:t>Октябрьский</w:t>
      </w:r>
      <w:r w:rsidR="00B659B8">
        <w:rPr>
          <w:bCs/>
          <w:sz w:val="30"/>
          <w:szCs w:val="30"/>
        </w:rPr>
        <w:t xml:space="preserve"> район</w:t>
      </w:r>
      <w:r w:rsidR="00A25F80">
        <w:rPr>
          <w:bCs/>
          <w:sz w:val="30"/>
          <w:szCs w:val="30"/>
        </w:rPr>
        <w:br/>
        <w:t>(</w:t>
      </w:r>
      <w:r w:rsidRPr="00404517">
        <w:rPr>
          <w:sz w:val="28"/>
          <w:szCs w:val="28"/>
        </w:rPr>
        <w:t>ГСПК «Лошица-2», расположенный по ул.2-я Лошица,9</w:t>
      </w:r>
      <w:r w:rsidR="00A25F80">
        <w:rPr>
          <w:bCs/>
          <w:sz w:val="30"/>
          <w:szCs w:val="30"/>
        </w:rPr>
        <w:t>)</w:t>
      </w:r>
    </w:p>
    <w:p w:rsidR="00DF0BFA" w:rsidRDefault="00DF0BFA" w:rsidP="00C73658">
      <w:pPr>
        <w:jc w:val="center"/>
        <w:rPr>
          <w:sz w:val="30"/>
          <w:szCs w:val="30"/>
        </w:rPr>
      </w:pPr>
    </w:p>
    <w:p w:rsidR="00DF0BFA" w:rsidRDefault="00740CCB" w:rsidP="00A1751B">
      <w:pPr>
        <w:rPr>
          <w:sz w:val="26"/>
          <w:szCs w:val="26"/>
        </w:rPr>
      </w:pPr>
      <w:r>
        <w:rPr>
          <w:noProof/>
          <w:sz w:val="30"/>
          <w:szCs w:val="30"/>
        </w:rPr>
        <w:drawing>
          <wp:inline distT="0" distB="0" distL="0" distR="0" wp14:anchorId="528F2F79" wp14:editId="5A1D0C52">
            <wp:extent cx="2228850" cy="2971800"/>
            <wp:effectExtent l="19050" t="0" r="0" b="0"/>
            <wp:docPr id="5" name="Рисунок 5" descr="D:\МОНИТОРИНГИ\2019-2\Лошица 2\Гск фото\20190726_18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НИТОРИНГИ\2019-2\Лошица 2\Гск фото\20190726_18101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3" cy="29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CE6">
        <w:rPr>
          <w:sz w:val="26"/>
          <w:szCs w:val="26"/>
        </w:rPr>
        <w:t xml:space="preserve">                    </w:t>
      </w:r>
      <w:r w:rsidR="00DF0BFA" w:rsidRPr="00F64DB2">
        <w:rPr>
          <w:sz w:val="26"/>
          <w:szCs w:val="26"/>
        </w:rPr>
        <w:t xml:space="preserve">            </w:t>
      </w:r>
      <w:r>
        <w:rPr>
          <w:noProof/>
        </w:rPr>
        <w:drawing>
          <wp:inline distT="0" distB="0" distL="0" distR="0" wp14:anchorId="77893277" wp14:editId="6561F132">
            <wp:extent cx="2898476" cy="1630393"/>
            <wp:effectExtent l="0" t="0" r="0" b="0"/>
            <wp:docPr id="6" name="Рисунок 6" descr="C:\Users\User\AppData\Local\Microsoft\Windows\Temporary Internet Files\Content.Word\IMG-26771ec54be4c1743b3a3fa4071d280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-26771ec54be4c1743b3a3fa4071d2806-V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23" cy="163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BFA" w:rsidRPr="00F64DB2">
        <w:rPr>
          <w:sz w:val="26"/>
          <w:szCs w:val="26"/>
        </w:rPr>
        <w:t xml:space="preserve">                                                              </w:t>
      </w:r>
    </w:p>
    <w:p w:rsidR="00F75D61" w:rsidRDefault="00F267A3" w:rsidP="00F75D61">
      <w:pPr>
        <w:tabs>
          <w:tab w:val="left" w:pos="1669"/>
          <w:tab w:val="left" w:pos="6393"/>
        </w:tabs>
        <w:rPr>
          <w:bCs/>
          <w:sz w:val="30"/>
          <w:szCs w:val="30"/>
        </w:rPr>
      </w:pPr>
      <w:r>
        <w:rPr>
          <w:sz w:val="26"/>
          <w:szCs w:val="26"/>
        </w:rPr>
        <w:tab/>
      </w:r>
      <w:r w:rsidRPr="0023679D">
        <w:rPr>
          <w:sz w:val="30"/>
          <w:szCs w:val="30"/>
        </w:rPr>
        <w:t>до</w:t>
      </w:r>
      <w:r w:rsidRPr="0023679D">
        <w:rPr>
          <w:sz w:val="30"/>
          <w:szCs w:val="30"/>
        </w:rPr>
        <w:tab/>
      </w:r>
      <w:r w:rsidR="00BD6A80">
        <w:rPr>
          <w:sz w:val="30"/>
          <w:szCs w:val="30"/>
        </w:rPr>
        <w:t xml:space="preserve">                 </w:t>
      </w:r>
      <w:r w:rsidRPr="0023679D">
        <w:rPr>
          <w:sz w:val="30"/>
          <w:szCs w:val="30"/>
        </w:rPr>
        <w:t>посл</w:t>
      </w:r>
      <w:r w:rsidR="00F75D61">
        <w:rPr>
          <w:sz w:val="30"/>
          <w:szCs w:val="30"/>
        </w:rPr>
        <w:t>е</w:t>
      </w:r>
    </w:p>
    <w:p w:rsidR="00F75D61" w:rsidRDefault="00F75D61" w:rsidP="00F75D61">
      <w:pPr>
        <w:jc w:val="center"/>
        <w:rPr>
          <w:bCs/>
          <w:sz w:val="30"/>
          <w:szCs w:val="30"/>
        </w:rPr>
      </w:pPr>
    </w:p>
    <w:p w:rsidR="00F75D61" w:rsidRDefault="00740CCB" w:rsidP="00F75D61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Центральный район</w:t>
      </w:r>
    </w:p>
    <w:p w:rsidR="001761FB" w:rsidRPr="00903FF7" w:rsidRDefault="00740CCB" w:rsidP="00F75D61">
      <w:pPr>
        <w:jc w:val="center"/>
        <w:rPr>
          <w:sz w:val="28"/>
        </w:rPr>
      </w:pPr>
      <w:r w:rsidRPr="00A818BF">
        <w:rPr>
          <w:sz w:val="30"/>
          <w:szCs w:val="30"/>
        </w:rPr>
        <w:t xml:space="preserve">Озелененная территория </w:t>
      </w:r>
      <w:r>
        <w:rPr>
          <w:sz w:val="30"/>
          <w:szCs w:val="30"/>
        </w:rPr>
        <w:t xml:space="preserve">возле </w:t>
      </w:r>
      <w:proofErr w:type="spellStart"/>
      <w:r>
        <w:rPr>
          <w:sz w:val="30"/>
          <w:szCs w:val="30"/>
        </w:rPr>
        <w:t>р</w:t>
      </w:r>
      <w:proofErr w:type="gramStart"/>
      <w:r>
        <w:rPr>
          <w:sz w:val="30"/>
          <w:szCs w:val="30"/>
        </w:rPr>
        <w:t>.С</w:t>
      </w:r>
      <w:proofErr w:type="gramEnd"/>
      <w:r>
        <w:rPr>
          <w:sz w:val="30"/>
          <w:szCs w:val="30"/>
        </w:rPr>
        <w:t>вислочь</w:t>
      </w:r>
      <w:proofErr w:type="spellEnd"/>
      <w:r>
        <w:rPr>
          <w:sz w:val="30"/>
          <w:szCs w:val="30"/>
        </w:rPr>
        <w:t xml:space="preserve"> в районе </w:t>
      </w:r>
      <w:proofErr w:type="spellStart"/>
      <w:r>
        <w:rPr>
          <w:sz w:val="30"/>
          <w:szCs w:val="30"/>
        </w:rPr>
        <w:t>ул.Нововиленской</w:t>
      </w:r>
      <w:proofErr w:type="spellEnd"/>
      <w:r w:rsidR="00A1751B">
        <w:rPr>
          <w:noProof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343E435F" wp14:editId="53AB6AA7">
            <wp:extent cx="2156604" cy="2884718"/>
            <wp:effectExtent l="0" t="0" r="0" b="0"/>
            <wp:docPr id="11" name="Рисунок 7" descr="C:\Users\user\AppData\Local\Microsoft\Windows\INetCache\Content.Word\IMG_20190813_14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_20190813_14001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70" cy="288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8E3" w:rsidRPr="00DC58E3">
        <w:rPr>
          <w:noProof/>
          <w:sz w:val="30"/>
          <w:szCs w:val="30"/>
        </w:rPr>
        <w:t xml:space="preserve"> </w:t>
      </w:r>
      <w:r w:rsidR="00DC58E3">
        <w:rPr>
          <w:noProof/>
          <w:sz w:val="30"/>
          <w:szCs w:val="30"/>
        </w:rPr>
        <w:t xml:space="preserve">  </w:t>
      </w:r>
      <w:r w:rsidR="00A1751B">
        <w:rPr>
          <w:noProof/>
          <w:sz w:val="30"/>
          <w:szCs w:val="30"/>
        </w:rPr>
        <w:t xml:space="preserve">        </w:t>
      </w:r>
      <w:r w:rsidR="00DC58E3">
        <w:rPr>
          <w:noProof/>
          <w:sz w:val="30"/>
          <w:szCs w:val="30"/>
        </w:rPr>
        <w:t xml:space="preserve">    </w:t>
      </w:r>
      <w:r w:rsidR="003B7939">
        <w:rPr>
          <w:noProof/>
          <w:sz w:val="30"/>
          <w:szCs w:val="30"/>
        </w:rPr>
        <w:t xml:space="preserve">    </w:t>
      </w:r>
      <w:r w:rsidR="00A1751B">
        <w:rPr>
          <w:noProof/>
          <w:sz w:val="30"/>
          <w:szCs w:val="30"/>
        </w:rPr>
        <w:t xml:space="preserve">   </w:t>
      </w:r>
      <w:r>
        <w:rPr>
          <w:noProof/>
        </w:rPr>
        <w:drawing>
          <wp:inline distT="0" distB="0" distL="0" distR="0" wp14:anchorId="72276C05" wp14:editId="6D67F679">
            <wp:extent cx="2173857" cy="2886713"/>
            <wp:effectExtent l="0" t="0" r="0" b="0"/>
            <wp:docPr id="14" name="Рисунок 4" descr="C:\Users\user\AppData\Local\Microsoft\Windows\INetCache\Content.Word\IMG_20190813_13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_20190813_13591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90" cy="288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FB" w:rsidRPr="0023679D" w:rsidRDefault="00F267A3" w:rsidP="00F267A3">
      <w:pPr>
        <w:tabs>
          <w:tab w:val="left" w:pos="1625"/>
          <w:tab w:val="center" w:pos="5103"/>
        </w:tabs>
        <w:rPr>
          <w:sz w:val="30"/>
          <w:szCs w:val="30"/>
        </w:rPr>
      </w:pPr>
      <w:r>
        <w:rPr>
          <w:sz w:val="26"/>
          <w:szCs w:val="26"/>
        </w:rPr>
        <w:tab/>
      </w:r>
      <w:r w:rsidRPr="0023679D">
        <w:rPr>
          <w:sz w:val="30"/>
          <w:szCs w:val="30"/>
        </w:rPr>
        <w:t>до</w:t>
      </w:r>
      <w:r w:rsidRPr="0023679D">
        <w:rPr>
          <w:sz w:val="30"/>
          <w:szCs w:val="30"/>
        </w:rPr>
        <w:tab/>
      </w:r>
      <w:r w:rsidR="001761FB" w:rsidRPr="0023679D">
        <w:rPr>
          <w:sz w:val="30"/>
          <w:szCs w:val="30"/>
        </w:rPr>
        <w:t xml:space="preserve">                                             </w:t>
      </w:r>
      <w:r w:rsidRPr="0023679D">
        <w:rPr>
          <w:sz w:val="30"/>
          <w:szCs w:val="30"/>
        </w:rPr>
        <w:t xml:space="preserve">   </w:t>
      </w:r>
      <w:r w:rsidR="003B7939">
        <w:rPr>
          <w:sz w:val="30"/>
          <w:szCs w:val="30"/>
        </w:rPr>
        <w:t xml:space="preserve">                       </w:t>
      </w:r>
      <w:r w:rsidRPr="0023679D">
        <w:rPr>
          <w:sz w:val="30"/>
          <w:szCs w:val="30"/>
        </w:rPr>
        <w:t xml:space="preserve">  после</w:t>
      </w:r>
    </w:p>
    <w:p w:rsidR="003B7939" w:rsidRDefault="003B7939" w:rsidP="00C73658">
      <w:pPr>
        <w:jc w:val="center"/>
        <w:rPr>
          <w:sz w:val="26"/>
          <w:szCs w:val="26"/>
        </w:rPr>
      </w:pPr>
    </w:p>
    <w:p w:rsidR="003B7939" w:rsidRDefault="003B7939" w:rsidP="00C73658">
      <w:pPr>
        <w:jc w:val="center"/>
        <w:rPr>
          <w:sz w:val="26"/>
          <w:szCs w:val="26"/>
        </w:rPr>
      </w:pPr>
    </w:p>
    <w:p w:rsidR="003B7939" w:rsidRDefault="003B7939" w:rsidP="00C73658">
      <w:pPr>
        <w:jc w:val="center"/>
        <w:rPr>
          <w:sz w:val="26"/>
          <w:szCs w:val="26"/>
        </w:rPr>
      </w:pPr>
    </w:p>
    <w:p w:rsidR="00F364A7" w:rsidRDefault="00F364A7" w:rsidP="00C73658">
      <w:pPr>
        <w:jc w:val="center"/>
        <w:rPr>
          <w:sz w:val="26"/>
          <w:szCs w:val="26"/>
        </w:rPr>
      </w:pPr>
    </w:p>
    <w:p w:rsidR="003B7939" w:rsidRDefault="00740CCB" w:rsidP="00566EED">
      <w:pPr>
        <w:jc w:val="center"/>
        <w:rPr>
          <w:sz w:val="30"/>
          <w:szCs w:val="30"/>
        </w:rPr>
      </w:pPr>
      <w:r>
        <w:rPr>
          <w:sz w:val="30"/>
          <w:szCs w:val="30"/>
        </w:rPr>
        <w:t>Заводской</w:t>
      </w:r>
      <w:r w:rsidR="003B7939">
        <w:rPr>
          <w:sz w:val="30"/>
          <w:szCs w:val="30"/>
        </w:rPr>
        <w:t xml:space="preserve"> </w:t>
      </w:r>
      <w:r w:rsidR="000B291D" w:rsidRPr="004B15A5">
        <w:rPr>
          <w:sz w:val="30"/>
          <w:szCs w:val="30"/>
        </w:rPr>
        <w:t>район</w:t>
      </w:r>
    </w:p>
    <w:p w:rsidR="00740CCB" w:rsidRDefault="00740CCB" w:rsidP="00566EED">
      <w:pPr>
        <w:jc w:val="center"/>
        <w:rPr>
          <w:sz w:val="30"/>
          <w:szCs w:val="30"/>
        </w:rPr>
      </w:pPr>
      <w:r>
        <w:rPr>
          <w:color w:val="000000"/>
          <w:sz w:val="30"/>
          <w:szCs w:val="30"/>
        </w:rPr>
        <w:t>пойма</w:t>
      </w:r>
      <w:r w:rsidRPr="00AB5E99">
        <w:rPr>
          <w:color w:val="000000"/>
          <w:sz w:val="30"/>
          <w:szCs w:val="30"/>
        </w:rPr>
        <w:t xml:space="preserve"> </w:t>
      </w:r>
      <w:proofErr w:type="spellStart"/>
      <w:r w:rsidRPr="00AB5E99">
        <w:rPr>
          <w:color w:val="000000"/>
          <w:sz w:val="30"/>
          <w:szCs w:val="30"/>
        </w:rPr>
        <w:t>р</w:t>
      </w:r>
      <w:proofErr w:type="gramStart"/>
      <w:r w:rsidRPr="00AB5E99">
        <w:rPr>
          <w:color w:val="000000"/>
          <w:sz w:val="30"/>
          <w:szCs w:val="30"/>
        </w:rPr>
        <w:t>.С</w:t>
      </w:r>
      <w:proofErr w:type="gramEnd"/>
      <w:r w:rsidRPr="00AB5E99">
        <w:rPr>
          <w:color w:val="000000"/>
          <w:sz w:val="30"/>
          <w:szCs w:val="30"/>
        </w:rPr>
        <w:t>вислочь</w:t>
      </w:r>
      <w:proofErr w:type="spellEnd"/>
    </w:p>
    <w:p w:rsidR="003B7939" w:rsidRDefault="00740CCB" w:rsidP="003B7939">
      <w:pPr>
        <w:jc w:val="both"/>
        <w:rPr>
          <w:sz w:val="30"/>
          <w:szCs w:val="30"/>
        </w:rPr>
      </w:pPr>
      <w:r w:rsidRPr="00AB5E99">
        <w:rPr>
          <w:noProof/>
          <w:sz w:val="30"/>
          <w:szCs w:val="30"/>
        </w:rPr>
        <w:drawing>
          <wp:anchor distT="0" distB="0" distL="114300" distR="114300" simplePos="0" relativeHeight="251667456" behindDoc="0" locked="0" layoutInCell="1" allowOverlap="1" wp14:anchorId="23A1C4BD" wp14:editId="10054DEC">
            <wp:simplePos x="0" y="0"/>
            <wp:positionH relativeFrom="column">
              <wp:posOffset>3644876</wp:posOffset>
            </wp:positionH>
            <wp:positionV relativeFrom="paragraph">
              <wp:posOffset>-707</wp:posOffset>
            </wp:positionV>
            <wp:extent cx="2277374" cy="1708431"/>
            <wp:effectExtent l="0" t="0" r="0" b="0"/>
            <wp:wrapNone/>
            <wp:docPr id="3" name="Рисунок 3" descr="D:\ДОК\ПРОВЕРКИ\2019\Зекленстрой Заводского\20190925_10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\ПРОВЕРКИ\2019\Зекленстрой Заводского\20190925_10243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69" cy="171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E99">
        <w:rPr>
          <w:noProof/>
          <w:sz w:val="30"/>
          <w:szCs w:val="30"/>
        </w:rPr>
        <w:drawing>
          <wp:inline distT="0" distB="0" distL="0" distR="0" wp14:anchorId="10C6BF82" wp14:editId="33AD8A5C">
            <wp:extent cx="3136605" cy="1807535"/>
            <wp:effectExtent l="0" t="0" r="0" b="0"/>
            <wp:docPr id="4" name="Рисунок 4" descr="D:\ДОК\ТЕХНОЛОГИЧЕСКИЕ МЕРОПРИЯТИЯ\Технологическое Заводской\2.3\20190711_15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\ТЕХНОЛОГИЧЕСКИЕ МЕРОПРИЯТИЯ\Технологическое Заводской\2.3\20190711_15250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488" cy="181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EED">
        <w:rPr>
          <w:noProof/>
          <w:sz w:val="72"/>
          <w:szCs w:val="72"/>
          <w:u w:val="single"/>
        </w:rPr>
        <w:t xml:space="preserve"> </w:t>
      </w:r>
      <w:r w:rsidR="003B7939">
        <w:rPr>
          <w:noProof/>
          <w:sz w:val="72"/>
          <w:szCs w:val="72"/>
          <w:u w:val="single"/>
        </w:rPr>
        <w:t xml:space="preserve">    </w:t>
      </w:r>
      <w:r w:rsidR="00C73658">
        <w:rPr>
          <w:sz w:val="30"/>
          <w:szCs w:val="30"/>
        </w:rPr>
        <w:t xml:space="preserve">    </w:t>
      </w:r>
    </w:p>
    <w:p w:rsidR="001761FB" w:rsidRDefault="00C73658" w:rsidP="003B793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 w:rsidR="003B7939">
        <w:rPr>
          <w:sz w:val="30"/>
          <w:szCs w:val="30"/>
        </w:rPr>
        <w:t xml:space="preserve"> </w:t>
      </w:r>
      <w:r w:rsidR="0023679D" w:rsidRPr="0023679D">
        <w:rPr>
          <w:sz w:val="30"/>
          <w:szCs w:val="30"/>
        </w:rPr>
        <w:t xml:space="preserve">до             </w:t>
      </w:r>
      <w:r>
        <w:rPr>
          <w:sz w:val="30"/>
          <w:szCs w:val="30"/>
        </w:rPr>
        <w:t xml:space="preserve">                             </w:t>
      </w:r>
      <w:r w:rsidR="00566EED">
        <w:rPr>
          <w:sz w:val="30"/>
          <w:szCs w:val="30"/>
        </w:rPr>
        <w:t xml:space="preserve">              </w:t>
      </w:r>
      <w:r w:rsidR="003B7939">
        <w:rPr>
          <w:sz w:val="30"/>
          <w:szCs w:val="30"/>
        </w:rPr>
        <w:t xml:space="preserve"> </w:t>
      </w:r>
      <w:r w:rsidR="0023679D" w:rsidRPr="0023679D">
        <w:rPr>
          <w:sz w:val="30"/>
          <w:szCs w:val="30"/>
        </w:rPr>
        <w:t>после</w:t>
      </w:r>
    </w:p>
    <w:p w:rsidR="00F75D61" w:rsidRDefault="00F75D61" w:rsidP="00C73658">
      <w:pPr>
        <w:jc w:val="center"/>
        <w:rPr>
          <w:sz w:val="30"/>
          <w:szCs w:val="30"/>
        </w:rPr>
      </w:pPr>
    </w:p>
    <w:p w:rsidR="00F75D61" w:rsidRDefault="00F75D61" w:rsidP="00C73658">
      <w:pPr>
        <w:jc w:val="center"/>
        <w:rPr>
          <w:sz w:val="30"/>
          <w:szCs w:val="30"/>
        </w:rPr>
      </w:pPr>
    </w:p>
    <w:p w:rsidR="003B7939" w:rsidRDefault="00740CCB" w:rsidP="00C7365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Фрунзенский </w:t>
      </w:r>
      <w:r w:rsidR="001761FB" w:rsidRPr="0023679D">
        <w:rPr>
          <w:sz w:val="30"/>
          <w:szCs w:val="30"/>
        </w:rPr>
        <w:t>район</w:t>
      </w:r>
      <w:r w:rsidR="000D2115" w:rsidRPr="0023679D">
        <w:rPr>
          <w:sz w:val="30"/>
          <w:szCs w:val="30"/>
        </w:rPr>
        <w:t xml:space="preserve"> </w:t>
      </w:r>
    </w:p>
    <w:p w:rsidR="001761FB" w:rsidRDefault="00740CCB" w:rsidP="00740CCB">
      <w:pPr>
        <w:jc w:val="center"/>
        <w:rPr>
          <w:noProof/>
          <w:sz w:val="28"/>
        </w:rPr>
      </w:pPr>
      <w:r w:rsidRPr="009B0CDC">
        <w:rPr>
          <w:color w:val="000000"/>
          <w:sz w:val="30"/>
          <w:szCs w:val="30"/>
        </w:rPr>
        <w:t xml:space="preserve">Водная гладь на </w:t>
      </w:r>
      <w:proofErr w:type="spellStart"/>
      <w:r w:rsidRPr="009B0CDC">
        <w:rPr>
          <w:color w:val="000000"/>
          <w:sz w:val="30"/>
          <w:szCs w:val="30"/>
        </w:rPr>
        <w:t>экотропе</w:t>
      </w:r>
      <w:proofErr w:type="spellEnd"/>
      <w:r w:rsidRPr="009B0CDC">
        <w:rPr>
          <w:color w:val="000000"/>
          <w:sz w:val="30"/>
          <w:szCs w:val="30"/>
        </w:rPr>
        <w:t xml:space="preserve"> «Каменная Горка»</w:t>
      </w:r>
    </w:p>
    <w:p w:rsidR="00114407" w:rsidRDefault="00740CCB" w:rsidP="00643FB1">
      <w:pPr>
        <w:jc w:val="both"/>
        <w:rPr>
          <w:noProof/>
          <w:sz w:val="28"/>
        </w:rPr>
      </w:pPr>
      <w:r>
        <w:rPr>
          <w:noProof/>
          <w:sz w:val="30"/>
          <w:szCs w:val="30"/>
        </w:rPr>
        <w:drawing>
          <wp:inline distT="0" distB="0" distL="0" distR="0" wp14:anchorId="2B0C1F78" wp14:editId="0B200076">
            <wp:extent cx="2406770" cy="3096429"/>
            <wp:effectExtent l="0" t="0" r="0" b="0"/>
            <wp:docPr id="18" name="Рисунок 18" descr="C:\Users\user\Downloads\2019-08-05 15-58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2019-08-05 15-58-0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66" cy="309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939">
        <w:rPr>
          <w:noProof/>
          <w:sz w:val="28"/>
        </w:rPr>
        <w:t xml:space="preserve">                         </w:t>
      </w:r>
      <w:r>
        <w:rPr>
          <w:noProof/>
          <w:sz w:val="30"/>
          <w:szCs w:val="30"/>
        </w:rPr>
        <w:drawing>
          <wp:inline distT="0" distB="0" distL="0" distR="0" wp14:anchorId="65BE5561" wp14:editId="51DE5203">
            <wp:extent cx="2562651" cy="2829465"/>
            <wp:effectExtent l="0" t="0" r="0" b="0"/>
            <wp:docPr id="20" name="Рисунок 20" descr="C:\Users\user\Downloads\IMG-0d1fffeca6bf9f60eb73ead2be50370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ownloads\IMG-0d1fffeca6bf9f60eb73ead2be503708-V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05" cy="282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74" w:rsidRDefault="00C73658" w:rsidP="00FF0274">
      <w:pPr>
        <w:jc w:val="center"/>
        <w:rPr>
          <w:sz w:val="30"/>
          <w:szCs w:val="30"/>
        </w:rPr>
      </w:pPr>
      <w:r>
        <w:rPr>
          <w:sz w:val="30"/>
          <w:szCs w:val="30"/>
        </w:rPr>
        <w:t>д</w:t>
      </w:r>
      <w:r w:rsidR="0023679D" w:rsidRPr="0023679D">
        <w:rPr>
          <w:sz w:val="30"/>
          <w:szCs w:val="30"/>
        </w:rPr>
        <w:t>о                                                        после</w:t>
      </w: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A25F80" w:rsidRDefault="00A25F80" w:rsidP="000C35E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Советский </w:t>
      </w:r>
      <w:r w:rsidR="00114407">
        <w:rPr>
          <w:sz w:val="30"/>
          <w:szCs w:val="30"/>
        </w:rPr>
        <w:t xml:space="preserve">район </w:t>
      </w:r>
    </w:p>
    <w:p w:rsidR="001761FB" w:rsidRDefault="000D2115" w:rsidP="000C35E3">
      <w:pPr>
        <w:jc w:val="center"/>
        <w:rPr>
          <w:sz w:val="30"/>
          <w:szCs w:val="30"/>
        </w:rPr>
      </w:pPr>
      <w:r w:rsidRPr="0023679D">
        <w:rPr>
          <w:sz w:val="30"/>
          <w:szCs w:val="30"/>
        </w:rPr>
        <w:t>(</w:t>
      </w:r>
      <w:r w:rsidR="00355C04" w:rsidRPr="00CE6A6D">
        <w:rPr>
          <w:sz w:val="30"/>
          <w:szCs w:val="30"/>
        </w:rPr>
        <w:t>ул</w:t>
      </w:r>
      <w:proofErr w:type="gramStart"/>
      <w:r w:rsidR="00355C04" w:rsidRPr="00CE6A6D">
        <w:rPr>
          <w:sz w:val="30"/>
          <w:szCs w:val="30"/>
        </w:rPr>
        <w:t>.</w:t>
      </w:r>
      <w:r w:rsidR="00355C04">
        <w:rPr>
          <w:sz w:val="30"/>
          <w:szCs w:val="30"/>
        </w:rPr>
        <w:t>О</w:t>
      </w:r>
      <w:proofErr w:type="gramEnd"/>
      <w:r w:rsidR="00355C04">
        <w:rPr>
          <w:sz w:val="30"/>
          <w:szCs w:val="30"/>
        </w:rPr>
        <w:t>лешева</w:t>
      </w:r>
      <w:r w:rsidR="00355C04" w:rsidRPr="00CE6A6D">
        <w:rPr>
          <w:sz w:val="30"/>
          <w:szCs w:val="30"/>
        </w:rPr>
        <w:t>,</w:t>
      </w:r>
      <w:r w:rsidR="00355C04">
        <w:rPr>
          <w:sz w:val="30"/>
          <w:szCs w:val="30"/>
        </w:rPr>
        <w:t>3</w:t>
      </w:r>
      <w:r w:rsidR="00FF0274" w:rsidRPr="0023679D">
        <w:rPr>
          <w:sz w:val="30"/>
          <w:szCs w:val="30"/>
        </w:rPr>
        <w:t>)</w:t>
      </w:r>
    </w:p>
    <w:p w:rsidR="005B3CE6" w:rsidRPr="0023679D" w:rsidRDefault="00355C04" w:rsidP="000D2115">
      <w:pPr>
        <w:rPr>
          <w:rFonts w:eastAsia="Calibri"/>
          <w:sz w:val="30"/>
          <w:szCs w:val="30"/>
          <w:lang w:eastAsia="en-US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71552" behindDoc="0" locked="0" layoutInCell="1" allowOverlap="1" wp14:anchorId="4E07CBB1" wp14:editId="1C1E163A">
            <wp:simplePos x="0" y="0"/>
            <wp:positionH relativeFrom="column">
              <wp:posOffset>3773757</wp:posOffset>
            </wp:positionH>
            <wp:positionV relativeFrom="paragraph">
              <wp:posOffset>185109</wp:posOffset>
            </wp:positionV>
            <wp:extent cx="2087245" cy="2559050"/>
            <wp:effectExtent l="0" t="0" r="0" b="0"/>
            <wp:wrapNone/>
            <wp:docPr id="21" name="Рисунок 2" descr="D:\ДОК\фото\IMG-40dc8a89af4e9b5af597a3eacaf7d2b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\фото\IMG-40dc8a89af4e9b5af597a3eacaf7d2b1-V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C04" w:rsidRDefault="000D2115" w:rsidP="008E31E8">
      <w:pPr>
        <w:rPr>
          <w:b/>
          <w:sz w:val="28"/>
        </w:rPr>
      </w:pPr>
      <w:r>
        <w:rPr>
          <w:b/>
          <w:sz w:val="28"/>
        </w:rPr>
        <w:t xml:space="preserve"> </w:t>
      </w:r>
      <w:r w:rsidR="00EC10DD">
        <w:rPr>
          <w:b/>
          <w:sz w:val="28"/>
        </w:rPr>
        <w:t xml:space="preserve"> </w:t>
      </w:r>
      <w:r w:rsidR="0023679D">
        <w:rPr>
          <w:b/>
          <w:sz w:val="28"/>
        </w:rPr>
        <w:t xml:space="preserve">          </w:t>
      </w:r>
      <w:r>
        <w:rPr>
          <w:b/>
          <w:sz w:val="28"/>
        </w:rPr>
        <w:t xml:space="preserve"> </w:t>
      </w:r>
      <w:r w:rsidR="0023679D">
        <w:rPr>
          <w:b/>
          <w:sz w:val="28"/>
        </w:rPr>
        <w:t xml:space="preserve">        </w:t>
      </w:r>
      <w:r>
        <w:rPr>
          <w:b/>
          <w:sz w:val="28"/>
        </w:rPr>
        <w:t xml:space="preserve">   </w:t>
      </w:r>
    </w:p>
    <w:p w:rsidR="00355C04" w:rsidRDefault="00355C04" w:rsidP="008E31E8">
      <w:pPr>
        <w:rPr>
          <w:b/>
          <w:sz w:val="28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9504" behindDoc="0" locked="0" layoutInCell="1" allowOverlap="1" wp14:anchorId="3EAFB252" wp14:editId="7558B87F">
            <wp:simplePos x="0" y="0"/>
            <wp:positionH relativeFrom="column">
              <wp:posOffset>319405</wp:posOffset>
            </wp:positionH>
            <wp:positionV relativeFrom="paragraph">
              <wp:posOffset>60960</wp:posOffset>
            </wp:positionV>
            <wp:extent cx="2644775" cy="2022475"/>
            <wp:effectExtent l="0" t="304800" r="0" b="301625"/>
            <wp:wrapNone/>
            <wp:docPr id="13" name="Рисунок 1" descr="D:\Обмен\Пивбар, ул. Олешева,3\20190925_12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Пивбар, ул. Олешева,3\20190925_12242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4775" cy="20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C04" w:rsidRDefault="00355C04" w:rsidP="008E31E8">
      <w:pPr>
        <w:rPr>
          <w:b/>
          <w:sz w:val="28"/>
        </w:rPr>
      </w:pPr>
    </w:p>
    <w:p w:rsidR="00355C04" w:rsidRDefault="00355C04" w:rsidP="008E31E8">
      <w:pPr>
        <w:rPr>
          <w:b/>
          <w:sz w:val="28"/>
        </w:rPr>
      </w:pPr>
    </w:p>
    <w:p w:rsidR="00355C04" w:rsidRDefault="00355C04" w:rsidP="008E31E8">
      <w:pPr>
        <w:rPr>
          <w:b/>
          <w:sz w:val="28"/>
        </w:rPr>
      </w:pPr>
    </w:p>
    <w:p w:rsidR="00355C04" w:rsidRDefault="00355C04" w:rsidP="008E31E8">
      <w:pPr>
        <w:rPr>
          <w:b/>
          <w:sz w:val="28"/>
        </w:rPr>
      </w:pPr>
    </w:p>
    <w:p w:rsidR="00355C04" w:rsidRDefault="00355C04" w:rsidP="008E31E8">
      <w:pPr>
        <w:rPr>
          <w:b/>
          <w:sz w:val="28"/>
        </w:rPr>
      </w:pPr>
    </w:p>
    <w:p w:rsidR="00355C04" w:rsidRDefault="00355C04" w:rsidP="008E31E8">
      <w:pPr>
        <w:rPr>
          <w:b/>
          <w:sz w:val="28"/>
        </w:rPr>
      </w:pPr>
    </w:p>
    <w:p w:rsidR="00355C04" w:rsidRDefault="00355C04" w:rsidP="008E31E8">
      <w:pPr>
        <w:rPr>
          <w:b/>
          <w:sz w:val="28"/>
        </w:rPr>
      </w:pPr>
    </w:p>
    <w:p w:rsidR="00355C04" w:rsidRDefault="00355C04" w:rsidP="008E31E8">
      <w:pPr>
        <w:rPr>
          <w:b/>
          <w:sz w:val="28"/>
        </w:rPr>
      </w:pPr>
    </w:p>
    <w:p w:rsidR="00355C04" w:rsidRDefault="00355C04" w:rsidP="008E31E8">
      <w:pPr>
        <w:rPr>
          <w:b/>
          <w:sz w:val="28"/>
        </w:rPr>
      </w:pPr>
    </w:p>
    <w:p w:rsidR="00355C04" w:rsidRDefault="00355C04" w:rsidP="008E31E8">
      <w:pPr>
        <w:rPr>
          <w:b/>
          <w:sz w:val="28"/>
        </w:rPr>
      </w:pPr>
    </w:p>
    <w:p w:rsidR="0023679D" w:rsidRDefault="000D2115" w:rsidP="008E31E8">
      <w:pPr>
        <w:rPr>
          <w:sz w:val="30"/>
          <w:szCs w:val="30"/>
        </w:rPr>
      </w:pPr>
      <w:r>
        <w:rPr>
          <w:b/>
          <w:sz w:val="28"/>
        </w:rPr>
        <w:br w:type="textWrapping" w:clear="all"/>
      </w:r>
      <w:r w:rsidR="0023679D" w:rsidRPr="0023679D">
        <w:rPr>
          <w:sz w:val="30"/>
          <w:szCs w:val="30"/>
        </w:rPr>
        <w:t xml:space="preserve">                           до                                                                  после</w:t>
      </w:r>
    </w:p>
    <w:p w:rsidR="00F75D61" w:rsidRDefault="00F75D61" w:rsidP="000C35E3">
      <w:pPr>
        <w:tabs>
          <w:tab w:val="left" w:pos="284"/>
        </w:tabs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84"/>
        </w:tabs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84"/>
        </w:tabs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84"/>
        </w:tabs>
        <w:jc w:val="center"/>
        <w:rPr>
          <w:sz w:val="30"/>
          <w:szCs w:val="30"/>
        </w:rPr>
      </w:pPr>
    </w:p>
    <w:p w:rsidR="00A25F80" w:rsidRDefault="008A34F4" w:rsidP="000C35E3">
      <w:pPr>
        <w:tabs>
          <w:tab w:val="left" w:pos="284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Центральный</w:t>
      </w:r>
      <w:r w:rsidR="0023679D" w:rsidRPr="000C35E3">
        <w:rPr>
          <w:sz w:val="30"/>
          <w:szCs w:val="30"/>
        </w:rPr>
        <w:t xml:space="preserve"> </w:t>
      </w:r>
      <w:r w:rsidR="001761FB" w:rsidRPr="000C35E3">
        <w:rPr>
          <w:sz w:val="30"/>
          <w:szCs w:val="30"/>
        </w:rPr>
        <w:t>район</w:t>
      </w:r>
      <w:r w:rsidR="000D2115" w:rsidRPr="000C35E3">
        <w:rPr>
          <w:sz w:val="30"/>
          <w:szCs w:val="30"/>
        </w:rPr>
        <w:t xml:space="preserve"> </w:t>
      </w:r>
    </w:p>
    <w:p w:rsidR="001761FB" w:rsidRDefault="000D2115" w:rsidP="000C35E3">
      <w:pPr>
        <w:tabs>
          <w:tab w:val="left" w:pos="284"/>
        </w:tabs>
        <w:jc w:val="center"/>
        <w:rPr>
          <w:sz w:val="30"/>
          <w:szCs w:val="30"/>
        </w:rPr>
      </w:pPr>
      <w:r w:rsidRPr="000C35E3">
        <w:rPr>
          <w:sz w:val="30"/>
          <w:szCs w:val="30"/>
        </w:rPr>
        <w:t>(</w:t>
      </w:r>
      <w:r w:rsidR="00355C04">
        <w:rPr>
          <w:sz w:val="30"/>
          <w:szCs w:val="30"/>
        </w:rPr>
        <w:t>у</w:t>
      </w:r>
      <w:r w:rsidR="00355C04" w:rsidRPr="00F9131B">
        <w:rPr>
          <w:sz w:val="30"/>
          <w:szCs w:val="30"/>
        </w:rPr>
        <w:t>л. Немига, 2</w:t>
      </w:r>
      <w:r w:rsidR="008D0504" w:rsidRPr="0023679D">
        <w:rPr>
          <w:sz w:val="30"/>
          <w:szCs w:val="30"/>
        </w:rPr>
        <w:t>)</w:t>
      </w:r>
    </w:p>
    <w:p w:rsidR="008A34F4" w:rsidRDefault="008A34F4" w:rsidP="000C35E3">
      <w:pPr>
        <w:tabs>
          <w:tab w:val="left" w:pos="284"/>
        </w:tabs>
        <w:jc w:val="center"/>
        <w:rPr>
          <w:sz w:val="30"/>
          <w:szCs w:val="30"/>
        </w:rPr>
      </w:pPr>
    </w:p>
    <w:p w:rsidR="00A25F80" w:rsidRPr="00B0452A" w:rsidRDefault="00F364A7" w:rsidP="003F643F">
      <w:pPr>
        <w:tabs>
          <w:tab w:val="left" w:pos="284"/>
        </w:tabs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</w:t>
      </w:r>
      <w:r w:rsidR="00355C04">
        <w:rPr>
          <w:rFonts w:eastAsia="Calibri"/>
          <w:sz w:val="30"/>
          <w:szCs w:val="30"/>
          <w:lang w:eastAsia="en-US"/>
        </w:rPr>
        <w:t xml:space="preserve">         </w:t>
      </w:r>
      <w:r w:rsidR="008A34F4">
        <w:rPr>
          <w:rFonts w:eastAsia="Calibri"/>
          <w:sz w:val="30"/>
          <w:szCs w:val="30"/>
          <w:lang w:eastAsia="en-US"/>
        </w:rPr>
        <w:t xml:space="preserve">     </w:t>
      </w:r>
      <w:r w:rsidR="00355C04" w:rsidRPr="00F9131B">
        <w:rPr>
          <w:noProof/>
          <w:sz w:val="30"/>
          <w:szCs w:val="30"/>
        </w:rPr>
        <w:drawing>
          <wp:inline distT="0" distB="0" distL="0" distR="0" wp14:anchorId="1D8ED903" wp14:editId="0C280323">
            <wp:extent cx="2143542" cy="2493033"/>
            <wp:effectExtent l="0" t="0" r="0" b="0"/>
            <wp:docPr id="22" name="Рисунок 22" descr="C:\Users\user\Desktop\Центральный\ГПК\12496966_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Центральный\ГПК\12496966_213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797" cy="249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4F4">
        <w:rPr>
          <w:rFonts w:eastAsia="Calibri"/>
          <w:sz w:val="30"/>
          <w:szCs w:val="30"/>
          <w:lang w:eastAsia="en-US"/>
        </w:rPr>
        <w:t xml:space="preserve">              </w:t>
      </w:r>
      <w:r>
        <w:rPr>
          <w:rFonts w:eastAsia="Calibri"/>
          <w:sz w:val="30"/>
          <w:szCs w:val="30"/>
          <w:lang w:eastAsia="en-US"/>
        </w:rPr>
        <w:t xml:space="preserve">   </w:t>
      </w:r>
      <w:r w:rsidR="00355C04" w:rsidRPr="00F9131B">
        <w:rPr>
          <w:noProof/>
          <w:sz w:val="30"/>
          <w:szCs w:val="30"/>
        </w:rPr>
        <w:drawing>
          <wp:inline distT="0" distB="0" distL="0" distR="0" wp14:anchorId="134ABF2A" wp14:editId="35946F72">
            <wp:extent cx="2098965" cy="2441048"/>
            <wp:effectExtent l="0" t="0" r="0" b="0"/>
            <wp:docPr id="8" name="Рисунок 8" descr="C:\Users\user\Desktop\Центральный\ГПК\20190429_19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Центральный\ГПК\20190429_19351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55" cy="244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FB" w:rsidRDefault="005B3CE6" w:rsidP="005B3CE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="000C35E3">
        <w:rPr>
          <w:sz w:val="30"/>
          <w:szCs w:val="30"/>
        </w:rPr>
        <w:t xml:space="preserve">           </w:t>
      </w:r>
      <w:r>
        <w:rPr>
          <w:sz w:val="30"/>
          <w:szCs w:val="30"/>
        </w:rPr>
        <w:t xml:space="preserve">   </w:t>
      </w:r>
      <w:r w:rsidR="00071BE2" w:rsidRPr="00071BE2">
        <w:rPr>
          <w:sz w:val="30"/>
          <w:szCs w:val="30"/>
        </w:rPr>
        <w:t xml:space="preserve">до                                             </w:t>
      </w:r>
      <w:r w:rsidR="000C35E3">
        <w:rPr>
          <w:sz w:val="30"/>
          <w:szCs w:val="30"/>
        </w:rPr>
        <w:t xml:space="preserve">          </w:t>
      </w:r>
      <w:r w:rsidR="00071BE2" w:rsidRPr="00071BE2">
        <w:rPr>
          <w:sz w:val="30"/>
          <w:szCs w:val="30"/>
        </w:rPr>
        <w:t xml:space="preserve">   после</w:t>
      </w:r>
    </w:p>
    <w:p w:rsidR="00114407" w:rsidRPr="00071BE2" w:rsidRDefault="00114407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130"/>
        </w:tabs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130"/>
        </w:tabs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130"/>
        </w:tabs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130"/>
        </w:tabs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130"/>
        </w:tabs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130"/>
        </w:tabs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130"/>
        </w:tabs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130"/>
        </w:tabs>
        <w:jc w:val="center"/>
        <w:rPr>
          <w:sz w:val="30"/>
          <w:szCs w:val="30"/>
        </w:rPr>
      </w:pPr>
    </w:p>
    <w:p w:rsidR="009E4060" w:rsidRDefault="00355C04" w:rsidP="000C35E3">
      <w:pPr>
        <w:tabs>
          <w:tab w:val="left" w:pos="213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Заводской </w:t>
      </w:r>
      <w:r w:rsidR="00B0452A" w:rsidRPr="00071BE2">
        <w:rPr>
          <w:sz w:val="30"/>
          <w:szCs w:val="30"/>
        </w:rPr>
        <w:t>район</w:t>
      </w:r>
      <w:r w:rsidR="00071BE2" w:rsidRPr="00071BE2">
        <w:rPr>
          <w:sz w:val="30"/>
          <w:szCs w:val="30"/>
        </w:rPr>
        <w:t xml:space="preserve"> </w:t>
      </w:r>
    </w:p>
    <w:p w:rsidR="00071BE2" w:rsidRDefault="00071BE2" w:rsidP="000C35E3">
      <w:pPr>
        <w:tabs>
          <w:tab w:val="left" w:pos="2130"/>
        </w:tabs>
        <w:jc w:val="center"/>
        <w:rPr>
          <w:sz w:val="30"/>
          <w:szCs w:val="30"/>
        </w:rPr>
      </w:pPr>
      <w:r w:rsidRPr="00071BE2">
        <w:rPr>
          <w:sz w:val="30"/>
          <w:szCs w:val="30"/>
        </w:rPr>
        <w:t>(</w:t>
      </w:r>
      <w:proofErr w:type="spellStart"/>
      <w:r w:rsidR="00355C04" w:rsidRPr="00821F9F">
        <w:rPr>
          <w:sz w:val="30"/>
          <w:szCs w:val="30"/>
        </w:rPr>
        <w:t>пр</w:t>
      </w:r>
      <w:proofErr w:type="gramStart"/>
      <w:r w:rsidR="00355C04" w:rsidRPr="00821F9F">
        <w:rPr>
          <w:sz w:val="30"/>
          <w:szCs w:val="30"/>
        </w:rPr>
        <w:t>.П</w:t>
      </w:r>
      <w:proofErr w:type="gramEnd"/>
      <w:r w:rsidR="00355C04" w:rsidRPr="00821F9F">
        <w:rPr>
          <w:sz w:val="30"/>
          <w:szCs w:val="30"/>
        </w:rPr>
        <w:t>артизанский</w:t>
      </w:r>
      <w:proofErr w:type="spellEnd"/>
      <w:r w:rsidR="00355C04" w:rsidRPr="00821F9F">
        <w:rPr>
          <w:sz w:val="30"/>
          <w:szCs w:val="30"/>
        </w:rPr>
        <w:t>, 80-82</w:t>
      </w:r>
      <w:r w:rsidR="00114407">
        <w:rPr>
          <w:sz w:val="30"/>
          <w:szCs w:val="30"/>
        </w:rPr>
        <w:t>)</w:t>
      </w:r>
    </w:p>
    <w:p w:rsidR="005B3CE6" w:rsidRPr="00071BE2" w:rsidRDefault="005B3CE6" w:rsidP="00071BE2">
      <w:pPr>
        <w:tabs>
          <w:tab w:val="left" w:pos="2130"/>
        </w:tabs>
        <w:rPr>
          <w:noProof/>
          <w:sz w:val="30"/>
          <w:szCs w:val="30"/>
        </w:rPr>
      </w:pPr>
    </w:p>
    <w:p w:rsidR="00071BE2" w:rsidRDefault="00355C04" w:rsidP="00071BE2">
      <w:pPr>
        <w:tabs>
          <w:tab w:val="left" w:pos="2130"/>
        </w:tabs>
        <w:rPr>
          <w:sz w:val="26"/>
          <w:szCs w:val="26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75648" behindDoc="0" locked="0" layoutInCell="1" allowOverlap="1" wp14:anchorId="040923E3" wp14:editId="6DB279CD">
            <wp:simplePos x="0" y="0"/>
            <wp:positionH relativeFrom="column">
              <wp:posOffset>3540880</wp:posOffset>
            </wp:positionH>
            <wp:positionV relativeFrom="paragraph">
              <wp:posOffset>9896</wp:posOffset>
            </wp:positionV>
            <wp:extent cx="2513106" cy="1416861"/>
            <wp:effectExtent l="0" t="0" r="0" b="0"/>
            <wp:wrapNone/>
            <wp:docPr id="24" name="Рисунок 24" descr="IMAG2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2088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106" cy="141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0"/>
          <w:szCs w:val="30"/>
        </w:rPr>
        <w:drawing>
          <wp:anchor distT="0" distB="0" distL="114300" distR="114300" simplePos="0" relativeHeight="251673600" behindDoc="0" locked="0" layoutInCell="1" allowOverlap="1" wp14:anchorId="4AEEFE81" wp14:editId="4DA668A3">
            <wp:simplePos x="0" y="0"/>
            <wp:positionH relativeFrom="column">
              <wp:posOffset>711787</wp:posOffset>
            </wp:positionH>
            <wp:positionV relativeFrom="paragraph">
              <wp:posOffset>827</wp:posOffset>
            </wp:positionV>
            <wp:extent cx="2517775" cy="1419225"/>
            <wp:effectExtent l="0" t="0" r="0" b="0"/>
            <wp:wrapNone/>
            <wp:docPr id="23" name="Рисунок 23" descr="IMAG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1666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504" w:rsidRPr="00643FB1">
        <w:rPr>
          <w:sz w:val="26"/>
          <w:szCs w:val="26"/>
        </w:rPr>
        <w:t xml:space="preserve">              </w:t>
      </w:r>
      <w:r w:rsidR="00071BE2">
        <w:rPr>
          <w:sz w:val="26"/>
          <w:szCs w:val="26"/>
        </w:rPr>
        <w:t xml:space="preserve">                 </w:t>
      </w:r>
      <w:r w:rsidR="008D0504" w:rsidRPr="00643FB1">
        <w:rPr>
          <w:sz w:val="26"/>
          <w:szCs w:val="26"/>
        </w:rPr>
        <w:t xml:space="preserve">   </w:t>
      </w:r>
    </w:p>
    <w:p w:rsidR="00A25F80" w:rsidRDefault="008D0504" w:rsidP="00071BE2">
      <w:pPr>
        <w:tabs>
          <w:tab w:val="left" w:pos="2130"/>
          <w:tab w:val="left" w:pos="7178"/>
        </w:tabs>
        <w:rPr>
          <w:sz w:val="30"/>
          <w:szCs w:val="30"/>
        </w:rPr>
      </w:pPr>
      <w:r w:rsidRPr="00643FB1">
        <w:rPr>
          <w:sz w:val="26"/>
          <w:szCs w:val="26"/>
        </w:rPr>
        <w:t xml:space="preserve">                                     </w:t>
      </w:r>
      <w:r w:rsidR="00071BE2" w:rsidRPr="00071BE2">
        <w:rPr>
          <w:sz w:val="30"/>
          <w:szCs w:val="30"/>
        </w:rPr>
        <w:t>до</w:t>
      </w:r>
      <w:r w:rsidRPr="00071BE2">
        <w:rPr>
          <w:sz w:val="30"/>
          <w:szCs w:val="30"/>
        </w:rPr>
        <w:t xml:space="preserve">               </w:t>
      </w:r>
    </w:p>
    <w:p w:rsidR="00A25F80" w:rsidRDefault="00A25F80" w:rsidP="00071BE2">
      <w:pPr>
        <w:tabs>
          <w:tab w:val="left" w:pos="2130"/>
          <w:tab w:val="left" w:pos="7178"/>
        </w:tabs>
        <w:rPr>
          <w:sz w:val="30"/>
          <w:szCs w:val="30"/>
        </w:rPr>
      </w:pPr>
    </w:p>
    <w:p w:rsidR="00A25F80" w:rsidRDefault="00A25F80" w:rsidP="00071BE2">
      <w:pPr>
        <w:tabs>
          <w:tab w:val="left" w:pos="2130"/>
          <w:tab w:val="left" w:pos="7178"/>
        </w:tabs>
        <w:rPr>
          <w:sz w:val="30"/>
          <w:szCs w:val="30"/>
        </w:rPr>
      </w:pPr>
    </w:p>
    <w:p w:rsidR="00A25F80" w:rsidRDefault="00A25F80" w:rsidP="00071BE2">
      <w:pPr>
        <w:tabs>
          <w:tab w:val="left" w:pos="2130"/>
          <w:tab w:val="left" w:pos="7178"/>
        </w:tabs>
        <w:rPr>
          <w:sz w:val="30"/>
          <w:szCs w:val="30"/>
        </w:rPr>
      </w:pPr>
    </w:p>
    <w:p w:rsidR="00A25F80" w:rsidRDefault="00A25F80" w:rsidP="00071BE2">
      <w:pPr>
        <w:tabs>
          <w:tab w:val="left" w:pos="2130"/>
          <w:tab w:val="left" w:pos="7178"/>
        </w:tabs>
        <w:rPr>
          <w:sz w:val="30"/>
          <w:szCs w:val="30"/>
        </w:rPr>
      </w:pPr>
    </w:p>
    <w:p w:rsidR="00A25F80" w:rsidRDefault="00355C04" w:rsidP="00355C04">
      <w:pPr>
        <w:tabs>
          <w:tab w:val="left" w:pos="610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8D0504" w:rsidRDefault="00A25F80" w:rsidP="00071BE2">
      <w:pPr>
        <w:tabs>
          <w:tab w:val="left" w:pos="2130"/>
          <w:tab w:val="left" w:pos="7178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до</w:t>
      </w:r>
      <w:r w:rsidR="00071BE2" w:rsidRPr="00071BE2">
        <w:rPr>
          <w:sz w:val="30"/>
          <w:szCs w:val="30"/>
        </w:rPr>
        <w:tab/>
        <w:t>после</w:t>
      </w:r>
    </w:p>
    <w:p w:rsidR="005B3CE6" w:rsidRDefault="005B3CE6" w:rsidP="000C35E3">
      <w:pPr>
        <w:tabs>
          <w:tab w:val="left" w:pos="2130"/>
          <w:tab w:val="left" w:pos="7178"/>
        </w:tabs>
        <w:jc w:val="center"/>
        <w:rPr>
          <w:sz w:val="30"/>
          <w:szCs w:val="30"/>
        </w:rPr>
      </w:pPr>
    </w:p>
    <w:p w:rsidR="005B3CE6" w:rsidRDefault="005B3CE6" w:rsidP="00643FB1">
      <w:pPr>
        <w:jc w:val="center"/>
        <w:rPr>
          <w:sz w:val="30"/>
          <w:szCs w:val="30"/>
        </w:rPr>
      </w:pPr>
    </w:p>
    <w:p w:rsidR="00B302BC" w:rsidRPr="00071BE2" w:rsidRDefault="00B302BC" w:rsidP="005B3CE6">
      <w:pPr>
        <w:ind w:right="283"/>
        <w:jc w:val="both"/>
        <w:rPr>
          <w:sz w:val="30"/>
          <w:szCs w:val="30"/>
        </w:rPr>
      </w:pPr>
    </w:p>
    <w:sectPr w:rsidR="00B302BC" w:rsidRPr="00071BE2" w:rsidSect="001761FB">
      <w:pgSz w:w="11907" w:h="16840" w:code="9"/>
      <w:pgMar w:top="539" w:right="567" w:bottom="284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D6" w:rsidRDefault="002B11D6" w:rsidP="001761FB">
      <w:r>
        <w:separator/>
      </w:r>
    </w:p>
  </w:endnote>
  <w:endnote w:type="continuationSeparator" w:id="0">
    <w:p w:rsidR="002B11D6" w:rsidRDefault="002B11D6" w:rsidP="0017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D6" w:rsidRDefault="002B11D6" w:rsidP="001761FB">
      <w:r>
        <w:separator/>
      </w:r>
    </w:p>
  </w:footnote>
  <w:footnote w:type="continuationSeparator" w:id="0">
    <w:p w:rsidR="002B11D6" w:rsidRDefault="002B11D6" w:rsidP="0017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0F4"/>
    <w:multiLevelType w:val="hybridMultilevel"/>
    <w:tmpl w:val="944C8D06"/>
    <w:lvl w:ilvl="0" w:tplc="E4DEB2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4AF197C"/>
    <w:multiLevelType w:val="hybridMultilevel"/>
    <w:tmpl w:val="59C42D18"/>
    <w:lvl w:ilvl="0" w:tplc="A6B628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BEA6B56"/>
    <w:multiLevelType w:val="hybridMultilevel"/>
    <w:tmpl w:val="9B2EB31A"/>
    <w:lvl w:ilvl="0" w:tplc="53F8B4E0">
      <w:start w:val="1"/>
      <w:numFmt w:val="decimal"/>
      <w:lvlText w:val="%1."/>
      <w:lvlJc w:val="left"/>
      <w:pPr>
        <w:tabs>
          <w:tab w:val="num" w:pos="2025"/>
        </w:tabs>
        <w:ind w:left="2025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2D2D4676"/>
    <w:multiLevelType w:val="hybridMultilevel"/>
    <w:tmpl w:val="AC665E00"/>
    <w:lvl w:ilvl="0" w:tplc="0B38D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547A9"/>
    <w:multiLevelType w:val="hybridMultilevel"/>
    <w:tmpl w:val="B284F9A4"/>
    <w:lvl w:ilvl="0" w:tplc="5C102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4759CF"/>
    <w:multiLevelType w:val="hybridMultilevel"/>
    <w:tmpl w:val="B284F9A4"/>
    <w:lvl w:ilvl="0" w:tplc="5C102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00D3D"/>
    <w:multiLevelType w:val="hybridMultilevel"/>
    <w:tmpl w:val="BC083436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C0E"/>
    <w:rsid w:val="00000748"/>
    <w:rsid w:val="00010C55"/>
    <w:rsid w:val="00016EB4"/>
    <w:rsid w:val="00020F85"/>
    <w:rsid w:val="00024C75"/>
    <w:rsid w:val="00025143"/>
    <w:rsid w:val="000461EB"/>
    <w:rsid w:val="000528D9"/>
    <w:rsid w:val="00052E40"/>
    <w:rsid w:val="000564D7"/>
    <w:rsid w:val="0006139F"/>
    <w:rsid w:val="00061D2B"/>
    <w:rsid w:val="00063F4D"/>
    <w:rsid w:val="00064F19"/>
    <w:rsid w:val="00065503"/>
    <w:rsid w:val="00071BE2"/>
    <w:rsid w:val="00073D28"/>
    <w:rsid w:val="00075846"/>
    <w:rsid w:val="000762B6"/>
    <w:rsid w:val="00084D10"/>
    <w:rsid w:val="000867E2"/>
    <w:rsid w:val="00091FE8"/>
    <w:rsid w:val="000956AA"/>
    <w:rsid w:val="0009759D"/>
    <w:rsid w:val="000A0627"/>
    <w:rsid w:val="000B291D"/>
    <w:rsid w:val="000B356A"/>
    <w:rsid w:val="000C160E"/>
    <w:rsid w:val="000C202F"/>
    <w:rsid w:val="000C35E3"/>
    <w:rsid w:val="000C361C"/>
    <w:rsid w:val="000D1DE8"/>
    <w:rsid w:val="000D1EEF"/>
    <w:rsid w:val="000D2115"/>
    <w:rsid w:val="000E02E0"/>
    <w:rsid w:val="000E3ED7"/>
    <w:rsid w:val="000E7211"/>
    <w:rsid w:val="000E773A"/>
    <w:rsid w:val="000F5334"/>
    <w:rsid w:val="000F5B56"/>
    <w:rsid w:val="000F640E"/>
    <w:rsid w:val="00100325"/>
    <w:rsid w:val="0010326D"/>
    <w:rsid w:val="00110E53"/>
    <w:rsid w:val="00111559"/>
    <w:rsid w:val="00111959"/>
    <w:rsid w:val="00111AFD"/>
    <w:rsid w:val="001139B0"/>
    <w:rsid w:val="00114407"/>
    <w:rsid w:val="00115D8B"/>
    <w:rsid w:val="00116B0E"/>
    <w:rsid w:val="00116FF4"/>
    <w:rsid w:val="00117D42"/>
    <w:rsid w:val="00125BFB"/>
    <w:rsid w:val="00131685"/>
    <w:rsid w:val="001406F5"/>
    <w:rsid w:val="00142300"/>
    <w:rsid w:val="00144A6D"/>
    <w:rsid w:val="0014540B"/>
    <w:rsid w:val="001512B8"/>
    <w:rsid w:val="001512C3"/>
    <w:rsid w:val="00155873"/>
    <w:rsid w:val="0016198C"/>
    <w:rsid w:val="00164676"/>
    <w:rsid w:val="00165127"/>
    <w:rsid w:val="00165C70"/>
    <w:rsid w:val="001761FB"/>
    <w:rsid w:val="00185989"/>
    <w:rsid w:val="00191345"/>
    <w:rsid w:val="00194F8B"/>
    <w:rsid w:val="001A180C"/>
    <w:rsid w:val="001A5936"/>
    <w:rsid w:val="001A5BF3"/>
    <w:rsid w:val="001B57E2"/>
    <w:rsid w:val="001B57E8"/>
    <w:rsid w:val="001B6D01"/>
    <w:rsid w:val="001B6E18"/>
    <w:rsid w:val="001C6C27"/>
    <w:rsid w:val="001C7DCC"/>
    <w:rsid w:val="001E3108"/>
    <w:rsid w:val="001E6F14"/>
    <w:rsid w:val="001E7AD6"/>
    <w:rsid w:val="001F09E2"/>
    <w:rsid w:val="001F13B6"/>
    <w:rsid w:val="001F43B3"/>
    <w:rsid w:val="001F4C11"/>
    <w:rsid w:val="001F7466"/>
    <w:rsid w:val="00201EEC"/>
    <w:rsid w:val="00205A1F"/>
    <w:rsid w:val="0020773C"/>
    <w:rsid w:val="00213A42"/>
    <w:rsid w:val="0023214A"/>
    <w:rsid w:val="00234194"/>
    <w:rsid w:val="0023679D"/>
    <w:rsid w:val="002418E9"/>
    <w:rsid w:val="00244E5D"/>
    <w:rsid w:val="0025056D"/>
    <w:rsid w:val="0025326D"/>
    <w:rsid w:val="00254B08"/>
    <w:rsid w:val="002617FA"/>
    <w:rsid w:val="00266383"/>
    <w:rsid w:val="00271235"/>
    <w:rsid w:val="00271E88"/>
    <w:rsid w:val="0027300E"/>
    <w:rsid w:val="00273D3B"/>
    <w:rsid w:val="00281786"/>
    <w:rsid w:val="00291DC1"/>
    <w:rsid w:val="0029438A"/>
    <w:rsid w:val="002A3C9D"/>
    <w:rsid w:val="002A7678"/>
    <w:rsid w:val="002B0C44"/>
    <w:rsid w:val="002B11D6"/>
    <w:rsid w:val="002B2093"/>
    <w:rsid w:val="002C64C5"/>
    <w:rsid w:val="002C7065"/>
    <w:rsid w:val="002D1AA9"/>
    <w:rsid w:val="002E7B82"/>
    <w:rsid w:val="002F1504"/>
    <w:rsid w:val="002F3914"/>
    <w:rsid w:val="0030565F"/>
    <w:rsid w:val="0031247B"/>
    <w:rsid w:val="0031297B"/>
    <w:rsid w:val="0031734C"/>
    <w:rsid w:val="0032074B"/>
    <w:rsid w:val="00320D44"/>
    <w:rsid w:val="00322396"/>
    <w:rsid w:val="00337928"/>
    <w:rsid w:val="00337DAB"/>
    <w:rsid w:val="00346F01"/>
    <w:rsid w:val="0034725A"/>
    <w:rsid w:val="00355C04"/>
    <w:rsid w:val="00361769"/>
    <w:rsid w:val="00373DA3"/>
    <w:rsid w:val="0037423F"/>
    <w:rsid w:val="00382853"/>
    <w:rsid w:val="00382D32"/>
    <w:rsid w:val="003879E9"/>
    <w:rsid w:val="00391B25"/>
    <w:rsid w:val="00393473"/>
    <w:rsid w:val="003A2582"/>
    <w:rsid w:val="003B2664"/>
    <w:rsid w:val="003B7939"/>
    <w:rsid w:val="003C1EB1"/>
    <w:rsid w:val="003C523C"/>
    <w:rsid w:val="003D43A9"/>
    <w:rsid w:val="003D7DD0"/>
    <w:rsid w:val="003E6401"/>
    <w:rsid w:val="003E6C07"/>
    <w:rsid w:val="003F643F"/>
    <w:rsid w:val="003F7C0E"/>
    <w:rsid w:val="003F7FB7"/>
    <w:rsid w:val="00407AE1"/>
    <w:rsid w:val="00407EAA"/>
    <w:rsid w:val="0041288D"/>
    <w:rsid w:val="004175FF"/>
    <w:rsid w:val="00437D85"/>
    <w:rsid w:val="00443BEB"/>
    <w:rsid w:val="004513F9"/>
    <w:rsid w:val="004540FC"/>
    <w:rsid w:val="00456135"/>
    <w:rsid w:val="0045673F"/>
    <w:rsid w:val="00460E6A"/>
    <w:rsid w:val="00461880"/>
    <w:rsid w:val="004622BF"/>
    <w:rsid w:val="00463186"/>
    <w:rsid w:val="0047101B"/>
    <w:rsid w:val="004718D9"/>
    <w:rsid w:val="004733AB"/>
    <w:rsid w:val="00475967"/>
    <w:rsid w:val="0048075F"/>
    <w:rsid w:val="00483162"/>
    <w:rsid w:val="004844A9"/>
    <w:rsid w:val="00487C71"/>
    <w:rsid w:val="0049044A"/>
    <w:rsid w:val="00492E02"/>
    <w:rsid w:val="0049491B"/>
    <w:rsid w:val="00497CEA"/>
    <w:rsid w:val="004A0341"/>
    <w:rsid w:val="004A3B70"/>
    <w:rsid w:val="004A47A5"/>
    <w:rsid w:val="004A55BD"/>
    <w:rsid w:val="004A7020"/>
    <w:rsid w:val="004B15A5"/>
    <w:rsid w:val="004B356D"/>
    <w:rsid w:val="004C5F83"/>
    <w:rsid w:val="004D0454"/>
    <w:rsid w:val="004D2F61"/>
    <w:rsid w:val="004D6205"/>
    <w:rsid w:val="004D65CB"/>
    <w:rsid w:val="004E48E1"/>
    <w:rsid w:val="004E7E40"/>
    <w:rsid w:val="004F0B6E"/>
    <w:rsid w:val="004F3B31"/>
    <w:rsid w:val="004F6F01"/>
    <w:rsid w:val="004F72F7"/>
    <w:rsid w:val="005045DE"/>
    <w:rsid w:val="0051296C"/>
    <w:rsid w:val="00513690"/>
    <w:rsid w:val="00525527"/>
    <w:rsid w:val="00525FAB"/>
    <w:rsid w:val="005276B0"/>
    <w:rsid w:val="005278A2"/>
    <w:rsid w:val="005305F9"/>
    <w:rsid w:val="0053151D"/>
    <w:rsid w:val="00533F16"/>
    <w:rsid w:val="00536E83"/>
    <w:rsid w:val="005372D5"/>
    <w:rsid w:val="00537F56"/>
    <w:rsid w:val="00542A66"/>
    <w:rsid w:val="00544A64"/>
    <w:rsid w:val="00545FF9"/>
    <w:rsid w:val="00546B3F"/>
    <w:rsid w:val="005502FD"/>
    <w:rsid w:val="005611AA"/>
    <w:rsid w:val="005619B9"/>
    <w:rsid w:val="00564A5F"/>
    <w:rsid w:val="00564AE6"/>
    <w:rsid w:val="00566EED"/>
    <w:rsid w:val="0057157F"/>
    <w:rsid w:val="00574499"/>
    <w:rsid w:val="0058283A"/>
    <w:rsid w:val="005866EF"/>
    <w:rsid w:val="00586F5E"/>
    <w:rsid w:val="00592FEC"/>
    <w:rsid w:val="005946FC"/>
    <w:rsid w:val="00594ADC"/>
    <w:rsid w:val="005972E3"/>
    <w:rsid w:val="005A23AD"/>
    <w:rsid w:val="005B133B"/>
    <w:rsid w:val="005B1FB6"/>
    <w:rsid w:val="005B3CE6"/>
    <w:rsid w:val="005B7E0F"/>
    <w:rsid w:val="005C1EA5"/>
    <w:rsid w:val="005C200C"/>
    <w:rsid w:val="005C52FA"/>
    <w:rsid w:val="005D0353"/>
    <w:rsid w:val="005D3BE2"/>
    <w:rsid w:val="005D5465"/>
    <w:rsid w:val="005D66BD"/>
    <w:rsid w:val="005E2BA4"/>
    <w:rsid w:val="005E3960"/>
    <w:rsid w:val="005E4BC4"/>
    <w:rsid w:val="005E518D"/>
    <w:rsid w:val="005E5CEB"/>
    <w:rsid w:val="005F4D5F"/>
    <w:rsid w:val="006007D9"/>
    <w:rsid w:val="00600C42"/>
    <w:rsid w:val="00603561"/>
    <w:rsid w:val="00612404"/>
    <w:rsid w:val="00622C82"/>
    <w:rsid w:val="00625D75"/>
    <w:rsid w:val="00627870"/>
    <w:rsid w:val="00630A52"/>
    <w:rsid w:val="0063621F"/>
    <w:rsid w:val="00643136"/>
    <w:rsid w:val="00643FB1"/>
    <w:rsid w:val="00647134"/>
    <w:rsid w:val="00653196"/>
    <w:rsid w:val="0066048D"/>
    <w:rsid w:val="006658E2"/>
    <w:rsid w:val="006723ED"/>
    <w:rsid w:val="00675F16"/>
    <w:rsid w:val="006874E8"/>
    <w:rsid w:val="006905D1"/>
    <w:rsid w:val="00693354"/>
    <w:rsid w:val="006A1496"/>
    <w:rsid w:val="006A40A2"/>
    <w:rsid w:val="006A5443"/>
    <w:rsid w:val="006A7199"/>
    <w:rsid w:val="006B0998"/>
    <w:rsid w:val="006B21A0"/>
    <w:rsid w:val="006B332E"/>
    <w:rsid w:val="006C3A8D"/>
    <w:rsid w:val="006C4031"/>
    <w:rsid w:val="006D0555"/>
    <w:rsid w:val="006D2103"/>
    <w:rsid w:val="006D2B77"/>
    <w:rsid w:val="006E3167"/>
    <w:rsid w:val="006E6D82"/>
    <w:rsid w:val="006F153A"/>
    <w:rsid w:val="006F27A2"/>
    <w:rsid w:val="00701553"/>
    <w:rsid w:val="00701975"/>
    <w:rsid w:val="00702252"/>
    <w:rsid w:val="00704A92"/>
    <w:rsid w:val="00706790"/>
    <w:rsid w:val="0071077E"/>
    <w:rsid w:val="007116FF"/>
    <w:rsid w:val="0071425A"/>
    <w:rsid w:val="007143A7"/>
    <w:rsid w:val="0071694A"/>
    <w:rsid w:val="00720233"/>
    <w:rsid w:val="00724E76"/>
    <w:rsid w:val="0073160C"/>
    <w:rsid w:val="00732FAA"/>
    <w:rsid w:val="007349E6"/>
    <w:rsid w:val="00734D05"/>
    <w:rsid w:val="007353B9"/>
    <w:rsid w:val="0074039B"/>
    <w:rsid w:val="00740CCB"/>
    <w:rsid w:val="00743C3F"/>
    <w:rsid w:val="00747ADE"/>
    <w:rsid w:val="00747AE2"/>
    <w:rsid w:val="007540C4"/>
    <w:rsid w:val="0075495B"/>
    <w:rsid w:val="0077616C"/>
    <w:rsid w:val="00776405"/>
    <w:rsid w:val="00777B98"/>
    <w:rsid w:val="007941CF"/>
    <w:rsid w:val="007A0CFA"/>
    <w:rsid w:val="007B041C"/>
    <w:rsid w:val="007B3B5F"/>
    <w:rsid w:val="007B779B"/>
    <w:rsid w:val="007C1C0E"/>
    <w:rsid w:val="007D3DD4"/>
    <w:rsid w:val="007D680B"/>
    <w:rsid w:val="007E2184"/>
    <w:rsid w:val="007E60FC"/>
    <w:rsid w:val="007F5E23"/>
    <w:rsid w:val="007F70C4"/>
    <w:rsid w:val="00811B65"/>
    <w:rsid w:val="00816878"/>
    <w:rsid w:val="008231D4"/>
    <w:rsid w:val="0083388F"/>
    <w:rsid w:val="00833A0A"/>
    <w:rsid w:val="00837AC5"/>
    <w:rsid w:val="00843786"/>
    <w:rsid w:val="00844094"/>
    <w:rsid w:val="00850FEF"/>
    <w:rsid w:val="00876A6D"/>
    <w:rsid w:val="0088223C"/>
    <w:rsid w:val="008838C9"/>
    <w:rsid w:val="0089699D"/>
    <w:rsid w:val="0089705D"/>
    <w:rsid w:val="008A06EC"/>
    <w:rsid w:val="008A34F4"/>
    <w:rsid w:val="008A3874"/>
    <w:rsid w:val="008A6E08"/>
    <w:rsid w:val="008B47F9"/>
    <w:rsid w:val="008D0504"/>
    <w:rsid w:val="008D75AC"/>
    <w:rsid w:val="008E13D2"/>
    <w:rsid w:val="008E31E8"/>
    <w:rsid w:val="0090112C"/>
    <w:rsid w:val="0090429C"/>
    <w:rsid w:val="00913085"/>
    <w:rsid w:val="00921B46"/>
    <w:rsid w:val="00922035"/>
    <w:rsid w:val="009241BC"/>
    <w:rsid w:val="00926E75"/>
    <w:rsid w:val="0094477F"/>
    <w:rsid w:val="0094567F"/>
    <w:rsid w:val="00945A62"/>
    <w:rsid w:val="00947029"/>
    <w:rsid w:val="00953C92"/>
    <w:rsid w:val="00956C7E"/>
    <w:rsid w:val="00964D81"/>
    <w:rsid w:val="00966A94"/>
    <w:rsid w:val="009708D0"/>
    <w:rsid w:val="00972843"/>
    <w:rsid w:val="00973FD5"/>
    <w:rsid w:val="0098675C"/>
    <w:rsid w:val="009A2A5A"/>
    <w:rsid w:val="009A41B0"/>
    <w:rsid w:val="009A48C3"/>
    <w:rsid w:val="009B3F2A"/>
    <w:rsid w:val="009B523E"/>
    <w:rsid w:val="009B785D"/>
    <w:rsid w:val="009C1AF7"/>
    <w:rsid w:val="009D451F"/>
    <w:rsid w:val="009D50F6"/>
    <w:rsid w:val="009D6358"/>
    <w:rsid w:val="009E4060"/>
    <w:rsid w:val="009F3E4D"/>
    <w:rsid w:val="00A16632"/>
    <w:rsid w:val="00A174A1"/>
    <w:rsid w:val="00A1751B"/>
    <w:rsid w:val="00A221F2"/>
    <w:rsid w:val="00A22343"/>
    <w:rsid w:val="00A25F80"/>
    <w:rsid w:val="00A33252"/>
    <w:rsid w:val="00A50688"/>
    <w:rsid w:val="00A63B56"/>
    <w:rsid w:val="00A63C27"/>
    <w:rsid w:val="00A667A6"/>
    <w:rsid w:val="00A72808"/>
    <w:rsid w:val="00A75641"/>
    <w:rsid w:val="00A75D4F"/>
    <w:rsid w:val="00A81714"/>
    <w:rsid w:val="00A82E72"/>
    <w:rsid w:val="00A83BED"/>
    <w:rsid w:val="00A8485C"/>
    <w:rsid w:val="00A91C9C"/>
    <w:rsid w:val="00A92FD3"/>
    <w:rsid w:val="00A97711"/>
    <w:rsid w:val="00AA6356"/>
    <w:rsid w:val="00AD4B14"/>
    <w:rsid w:val="00AD7161"/>
    <w:rsid w:val="00AE39A2"/>
    <w:rsid w:val="00AF1D58"/>
    <w:rsid w:val="00B00BFC"/>
    <w:rsid w:val="00B01C29"/>
    <w:rsid w:val="00B01E88"/>
    <w:rsid w:val="00B0452A"/>
    <w:rsid w:val="00B0516D"/>
    <w:rsid w:val="00B21DAD"/>
    <w:rsid w:val="00B21DE8"/>
    <w:rsid w:val="00B25224"/>
    <w:rsid w:val="00B302BC"/>
    <w:rsid w:val="00B30878"/>
    <w:rsid w:val="00B322DF"/>
    <w:rsid w:val="00B46D3C"/>
    <w:rsid w:val="00B544F2"/>
    <w:rsid w:val="00B612E5"/>
    <w:rsid w:val="00B6423F"/>
    <w:rsid w:val="00B659B8"/>
    <w:rsid w:val="00B76F8B"/>
    <w:rsid w:val="00B77195"/>
    <w:rsid w:val="00B83935"/>
    <w:rsid w:val="00B903BB"/>
    <w:rsid w:val="00B90C8F"/>
    <w:rsid w:val="00B90EA6"/>
    <w:rsid w:val="00B9745F"/>
    <w:rsid w:val="00BA09A4"/>
    <w:rsid w:val="00BA2C01"/>
    <w:rsid w:val="00BA2D62"/>
    <w:rsid w:val="00BB13C6"/>
    <w:rsid w:val="00BB3CC3"/>
    <w:rsid w:val="00BB4286"/>
    <w:rsid w:val="00BB6848"/>
    <w:rsid w:val="00BC2482"/>
    <w:rsid w:val="00BC4202"/>
    <w:rsid w:val="00BC6F42"/>
    <w:rsid w:val="00BC7AB8"/>
    <w:rsid w:val="00BD25BF"/>
    <w:rsid w:val="00BD6A80"/>
    <w:rsid w:val="00BF56B5"/>
    <w:rsid w:val="00BF683E"/>
    <w:rsid w:val="00C0153E"/>
    <w:rsid w:val="00C019D4"/>
    <w:rsid w:val="00C040CA"/>
    <w:rsid w:val="00C0474C"/>
    <w:rsid w:val="00C10217"/>
    <w:rsid w:val="00C10E08"/>
    <w:rsid w:val="00C117F5"/>
    <w:rsid w:val="00C137DE"/>
    <w:rsid w:val="00C1631F"/>
    <w:rsid w:val="00C1747D"/>
    <w:rsid w:val="00C2007E"/>
    <w:rsid w:val="00C2349D"/>
    <w:rsid w:val="00C34D0D"/>
    <w:rsid w:val="00C34D23"/>
    <w:rsid w:val="00C46CAB"/>
    <w:rsid w:val="00C46F61"/>
    <w:rsid w:val="00C52340"/>
    <w:rsid w:val="00C629B7"/>
    <w:rsid w:val="00C63B15"/>
    <w:rsid w:val="00C6616D"/>
    <w:rsid w:val="00C73658"/>
    <w:rsid w:val="00C76E66"/>
    <w:rsid w:val="00C8233D"/>
    <w:rsid w:val="00C86FBE"/>
    <w:rsid w:val="00C941DC"/>
    <w:rsid w:val="00C95D99"/>
    <w:rsid w:val="00CB19FA"/>
    <w:rsid w:val="00CB1D3E"/>
    <w:rsid w:val="00CB4E6A"/>
    <w:rsid w:val="00CB787C"/>
    <w:rsid w:val="00CB7DBB"/>
    <w:rsid w:val="00CC23C1"/>
    <w:rsid w:val="00CC6BC1"/>
    <w:rsid w:val="00CE62F0"/>
    <w:rsid w:val="00CF25DF"/>
    <w:rsid w:val="00CF2BD4"/>
    <w:rsid w:val="00CF560C"/>
    <w:rsid w:val="00D03828"/>
    <w:rsid w:val="00D13CA7"/>
    <w:rsid w:val="00D2280B"/>
    <w:rsid w:val="00D30976"/>
    <w:rsid w:val="00D34E6E"/>
    <w:rsid w:val="00D34F35"/>
    <w:rsid w:val="00D363DF"/>
    <w:rsid w:val="00D37FAE"/>
    <w:rsid w:val="00D42C60"/>
    <w:rsid w:val="00D56C59"/>
    <w:rsid w:val="00D61151"/>
    <w:rsid w:val="00D628BC"/>
    <w:rsid w:val="00D66DBB"/>
    <w:rsid w:val="00D766E1"/>
    <w:rsid w:val="00D83791"/>
    <w:rsid w:val="00D92324"/>
    <w:rsid w:val="00DA3252"/>
    <w:rsid w:val="00DA716D"/>
    <w:rsid w:val="00DB1798"/>
    <w:rsid w:val="00DC58E3"/>
    <w:rsid w:val="00DD4BBD"/>
    <w:rsid w:val="00DD4F83"/>
    <w:rsid w:val="00DD5CCB"/>
    <w:rsid w:val="00DE39F5"/>
    <w:rsid w:val="00DE3C97"/>
    <w:rsid w:val="00DE496E"/>
    <w:rsid w:val="00DE5430"/>
    <w:rsid w:val="00DE5560"/>
    <w:rsid w:val="00DF0BFA"/>
    <w:rsid w:val="00DF3181"/>
    <w:rsid w:val="00E15831"/>
    <w:rsid w:val="00E16284"/>
    <w:rsid w:val="00E16307"/>
    <w:rsid w:val="00E16DD3"/>
    <w:rsid w:val="00E17BBD"/>
    <w:rsid w:val="00E24DA5"/>
    <w:rsid w:val="00E274A1"/>
    <w:rsid w:val="00E35359"/>
    <w:rsid w:val="00E36CA8"/>
    <w:rsid w:val="00E451A4"/>
    <w:rsid w:val="00E64B1E"/>
    <w:rsid w:val="00E708A9"/>
    <w:rsid w:val="00E72C10"/>
    <w:rsid w:val="00E75190"/>
    <w:rsid w:val="00E762F8"/>
    <w:rsid w:val="00E76947"/>
    <w:rsid w:val="00E8082F"/>
    <w:rsid w:val="00E84CB0"/>
    <w:rsid w:val="00E92EB0"/>
    <w:rsid w:val="00E96CDC"/>
    <w:rsid w:val="00EA048C"/>
    <w:rsid w:val="00EA1B5E"/>
    <w:rsid w:val="00EA5CE2"/>
    <w:rsid w:val="00EA68F0"/>
    <w:rsid w:val="00EA6F73"/>
    <w:rsid w:val="00EA7404"/>
    <w:rsid w:val="00EB429A"/>
    <w:rsid w:val="00EB754E"/>
    <w:rsid w:val="00EB775D"/>
    <w:rsid w:val="00EC10DD"/>
    <w:rsid w:val="00EC34D8"/>
    <w:rsid w:val="00EC6E1C"/>
    <w:rsid w:val="00ED6B22"/>
    <w:rsid w:val="00EE30E4"/>
    <w:rsid w:val="00EE5E8A"/>
    <w:rsid w:val="00EF67EA"/>
    <w:rsid w:val="00EF7D4C"/>
    <w:rsid w:val="00F01087"/>
    <w:rsid w:val="00F079A1"/>
    <w:rsid w:val="00F07A73"/>
    <w:rsid w:val="00F267A3"/>
    <w:rsid w:val="00F30B22"/>
    <w:rsid w:val="00F364A7"/>
    <w:rsid w:val="00F371FE"/>
    <w:rsid w:val="00F407C9"/>
    <w:rsid w:val="00F44A7A"/>
    <w:rsid w:val="00F44D68"/>
    <w:rsid w:val="00F51D56"/>
    <w:rsid w:val="00F54885"/>
    <w:rsid w:val="00F55156"/>
    <w:rsid w:val="00F64DB2"/>
    <w:rsid w:val="00F75D61"/>
    <w:rsid w:val="00F763B5"/>
    <w:rsid w:val="00F83FDB"/>
    <w:rsid w:val="00F84FB8"/>
    <w:rsid w:val="00F87BA2"/>
    <w:rsid w:val="00F937FC"/>
    <w:rsid w:val="00F947CF"/>
    <w:rsid w:val="00F95512"/>
    <w:rsid w:val="00F959B4"/>
    <w:rsid w:val="00F97877"/>
    <w:rsid w:val="00FA0BD9"/>
    <w:rsid w:val="00FA19FE"/>
    <w:rsid w:val="00FC4A5A"/>
    <w:rsid w:val="00FC7339"/>
    <w:rsid w:val="00FD65CD"/>
    <w:rsid w:val="00FE09F9"/>
    <w:rsid w:val="00FE621F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38A"/>
    <w:rPr>
      <w:sz w:val="24"/>
      <w:szCs w:val="24"/>
    </w:rPr>
  </w:style>
  <w:style w:type="paragraph" w:styleId="1">
    <w:name w:val="heading 1"/>
    <w:basedOn w:val="a"/>
    <w:next w:val="a"/>
    <w:qFormat/>
    <w:rsid w:val="0029438A"/>
    <w:pPr>
      <w:keepNext/>
      <w:widowControl w:val="0"/>
      <w:tabs>
        <w:tab w:val="left" w:pos="1701"/>
      </w:tabs>
      <w:autoSpaceDE w:val="0"/>
      <w:autoSpaceDN w:val="0"/>
      <w:adjustRightInd w:val="0"/>
      <w:ind w:firstLine="567"/>
      <w:jc w:val="center"/>
      <w:outlineLvl w:val="0"/>
    </w:pPr>
    <w:rPr>
      <w:rFonts w:ascii="Courier New CYR" w:hAnsi="Courier New CYR" w:cs="Courier New CYR"/>
      <w:b/>
      <w:bCs/>
      <w:color w:val="000000"/>
    </w:rPr>
  </w:style>
  <w:style w:type="paragraph" w:styleId="2">
    <w:name w:val="heading 2"/>
    <w:basedOn w:val="a"/>
    <w:next w:val="a"/>
    <w:qFormat/>
    <w:rsid w:val="0029438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9438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9438A"/>
    <w:pPr>
      <w:keepNext/>
      <w:widowControl w:val="0"/>
      <w:tabs>
        <w:tab w:val="left" w:pos="1701"/>
      </w:tabs>
      <w:autoSpaceDE w:val="0"/>
      <w:autoSpaceDN w:val="0"/>
      <w:adjustRightInd w:val="0"/>
      <w:ind w:firstLine="567"/>
      <w:jc w:val="center"/>
      <w:outlineLvl w:val="3"/>
    </w:pPr>
    <w:rPr>
      <w:rFonts w:ascii="Courier New CYR" w:hAnsi="Courier New CYR" w:cs="Courier New CYR"/>
      <w:b/>
      <w:bCs/>
      <w:color w:val="000000"/>
      <w:sz w:val="23"/>
    </w:rPr>
  </w:style>
  <w:style w:type="paragraph" w:styleId="5">
    <w:name w:val="heading 5"/>
    <w:basedOn w:val="a"/>
    <w:next w:val="a"/>
    <w:qFormat/>
    <w:rsid w:val="0029438A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Courier New CYR" w:hAnsi="Courier New CYR" w:cs="Courier New CYR"/>
      <w:b/>
      <w:bCs/>
      <w:color w:val="000000"/>
    </w:rPr>
  </w:style>
  <w:style w:type="paragraph" w:styleId="6">
    <w:name w:val="heading 6"/>
    <w:basedOn w:val="a"/>
    <w:next w:val="a"/>
    <w:qFormat/>
    <w:rsid w:val="0029438A"/>
    <w:pPr>
      <w:keepNext/>
      <w:widowControl w:val="0"/>
      <w:autoSpaceDE w:val="0"/>
      <w:autoSpaceDN w:val="0"/>
      <w:adjustRightInd w:val="0"/>
      <w:jc w:val="both"/>
      <w:outlineLvl w:val="5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438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color w:val="000000"/>
    </w:rPr>
  </w:style>
  <w:style w:type="paragraph" w:styleId="20">
    <w:name w:val="Body Text Indent 2"/>
    <w:basedOn w:val="a"/>
    <w:rsid w:val="0029438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b/>
      <w:bCs/>
      <w:color w:val="000000"/>
    </w:rPr>
  </w:style>
  <w:style w:type="paragraph" w:styleId="30">
    <w:name w:val="Body Text Indent 3"/>
    <w:basedOn w:val="a"/>
    <w:rsid w:val="0029438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character" w:styleId="a5">
    <w:name w:val="Hyperlink"/>
    <w:basedOn w:val="a0"/>
    <w:rsid w:val="0029438A"/>
    <w:rPr>
      <w:color w:val="0000FF"/>
      <w:u w:val="single"/>
    </w:rPr>
  </w:style>
  <w:style w:type="paragraph" w:styleId="21">
    <w:name w:val="Body Text 2"/>
    <w:basedOn w:val="a"/>
    <w:rsid w:val="0029438A"/>
    <w:rPr>
      <w:sz w:val="28"/>
      <w:szCs w:val="20"/>
    </w:rPr>
  </w:style>
  <w:style w:type="paragraph" w:styleId="a6">
    <w:name w:val="Body Text"/>
    <w:basedOn w:val="a"/>
    <w:rsid w:val="0029438A"/>
    <w:pPr>
      <w:widowControl w:val="0"/>
      <w:tabs>
        <w:tab w:val="left" w:pos="5529"/>
      </w:tabs>
      <w:autoSpaceDE w:val="0"/>
      <w:autoSpaceDN w:val="0"/>
      <w:adjustRightInd w:val="0"/>
    </w:pPr>
    <w:rPr>
      <w:rFonts w:ascii="Courier New CYR" w:hAnsi="Courier New CYR" w:cs="Courier New CYR"/>
      <w:color w:val="000000"/>
    </w:rPr>
  </w:style>
  <w:style w:type="paragraph" w:styleId="a7">
    <w:name w:val="Balloon Text"/>
    <w:basedOn w:val="a"/>
    <w:semiHidden/>
    <w:rsid w:val="00D766E1"/>
    <w:rPr>
      <w:rFonts w:ascii="Tahoma" w:hAnsi="Tahoma" w:cs="Tahoma"/>
      <w:sz w:val="16"/>
      <w:szCs w:val="16"/>
    </w:rPr>
  </w:style>
  <w:style w:type="paragraph" w:customStyle="1" w:styleId="capu1">
    <w:name w:val="capu1"/>
    <w:basedOn w:val="a"/>
    <w:rsid w:val="00956C7E"/>
    <w:pPr>
      <w:spacing w:after="120"/>
    </w:pPr>
    <w:rPr>
      <w:sz w:val="22"/>
      <w:szCs w:val="22"/>
    </w:rPr>
  </w:style>
  <w:style w:type="paragraph" w:customStyle="1" w:styleId="point">
    <w:name w:val="point"/>
    <w:basedOn w:val="a"/>
    <w:rsid w:val="00956C7E"/>
    <w:pPr>
      <w:ind w:firstLine="567"/>
      <w:jc w:val="both"/>
    </w:pPr>
  </w:style>
  <w:style w:type="paragraph" w:customStyle="1" w:styleId="underpoint">
    <w:name w:val="underpoint"/>
    <w:basedOn w:val="a"/>
    <w:rsid w:val="00956C7E"/>
    <w:pPr>
      <w:ind w:firstLine="567"/>
      <w:jc w:val="both"/>
    </w:pPr>
  </w:style>
  <w:style w:type="paragraph" w:customStyle="1" w:styleId="a8">
    <w:name w:val="Стиль"/>
    <w:basedOn w:val="a"/>
    <w:autoRedefine/>
    <w:rsid w:val="00BF56B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9">
    <w:name w:val="Table Grid"/>
    <w:basedOn w:val="a1"/>
    <w:uiPriority w:val="59"/>
    <w:rsid w:val="00571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905D1"/>
    <w:pPr>
      <w:ind w:firstLine="567"/>
      <w:jc w:val="both"/>
    </w:pPr>
  </w:style>
  <w:style w:type="paragraph" w:customStyle="1" w:styleId="ConsTitle">
    <w:name w:val="ConsTitle"/>
    <w:rsid w:val="006905D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a">
    <w:name w:val="Знак"/>
    <w:basedOn w:val="a"/>
    <w:next w:val="a"/>
    <w:rsid w:val="00C10E08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ab">
    <w:name w:val="Рабочий"/>
    <w:basedOn w:val="a"/>
    <w:rsid w:val="00320D44"/>
    <w:rPr>
      <w:szCs w:val="20"/>
    </w:rPr>
  </w:style>
  <w:style w:type="paragraph" w:customStyle="1" w:styleId="10">
    <w:name w:val="Знак1"/>
    <w:basedOn w:val="a"/>
    <w:next w:val="a"/>
    <w:rsid w:val="005E5CE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Subtitle"/>
    <w:basedOn w:val="a"/>
    <w:link w:val="ad"/>
    <w:qFormat/>
    <w:rsid w:val="0051369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d">
    <w:name w:val="Подзаголовок Знак"/>
    <w:basedOn w:val="a0"/>
    <w:link w:val="ac"/>
    <w:rsid w:val="00513690"/>
    <w:rPr>
      <w:rFonts w:ascii="Arial" w:hAnsi="Arial" w:cs="Arial"/>
      <w:sz w:val="24"/>
      <w:szCs w:val="24"/>
      <w:lang w:val="ru-RU" w:eastAsia="ru-RU" w:bidi="ar-SA"/>
    </w:rPr>
  </w:style>
  <w:style w:type="paragraph" w:styleId="ae">
    <w:name w:val="Normal (Web)"/>
    <w:basedOn w:val="a"/>
    <w:unhideWhenUsed/>
    <w:rsid w:val="00513690"/>
    <w:pPr>
      <w:spacing w:before="100" w:beforeAutospacing="1" w:after="100" w:afterAutospacing="1"/>
    </w:pPr>
  </w:style>
  <w:style w:type="paragraph" w:customStyle="1" w:styleId="cap1">
    <w:name w:val="cap1"/>
    <w:basedOn w:val="a"/>
    <w:rsid w:val="00346F01"/>
    <w:rPr>
      <w:sz w:val="22"/>
      <w:szCs w:val="22"/>
    </w:rPr>
  </w:style>
  <w:style w:type="paragraph" w:customStyle="1" w:styleId="table10">
    <w:name w:val="table10"/>
    <w:basedOn w:val="a"/>
    <w:rsid w:val="005372D5"/>
    <w:rPr>
      <w:sz w:val="20"/>
      <w:szCs w:val="20"/>
    </w:rPr>
  </w:style>
  <w:style w:type="paragraph" w:customStyle="1" w:styleId="210">
    <w:name w:val="Основной текст 21"/>
    <w:basedOn w:val="a"/>
    <w:rsid w:val="009C1AF7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af">
    <w:name w:val="header"/>
    <w:basedOn w:val="a"/>
    <w:link w:val="af0"/>
    <w:rsid w:val="001761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61FB"/>
    <w:rPr>
      <w:sz w:val="24"/>
      <w:szCs w:val="24"/>
    </w:rPr>
  </w:style>
  <w:style w:type="paragraph" w:styleId="af1">
    <w:name w:val="footer"/>
    <w:basedOn w:val="a"/>
    <w:link w:val="af2"/>
    <w:rsid w:val="001761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761FB"/>
    <w:rPr>
      <w:sz w:val="24"/>
      <w:szCs w:val="24"/>
    </w:rPr>
  </w:style>
  <w:style w:type="paragraph" w:styleId="af3">
    <w:name w:val="List Paragraph"/>
    <w:basedOn w:val="a"/>
    <w:uiPriority w:val="34"/>
    <w:qFormat/>
    <w:rsid w:val="001761FB"/>
    <w:pPr>
      <w:ind w:left="720"/>
      <w:contextualSpacing/>
    </w:pPr>
    <w:rPr>
      <w:sz w:val="30"/>
      <w:szCs w:val="28"/>
    </w:rPr>
  </w:style>
  <w:style w:type="character" w:customStyle="1" w:styleId="a4">
    <w:name w:val="Основной текст с отступом Знак"/>
    <w:basedOn w:val="a0"/>
    <w:link w:val="a3"/>
    <w:rsid w:val="000C361C"/>
    <w:rPr>
      <w:rFonts w:ascii="Times New Roman CYR" w:hAnsi="Times New Roman CYR" w:cs="Times New Roman CY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91;&#1083;&#1100;&#1092;&#1086;&#1074;&#1072;\&#1055;&#1077;&#1088;&#1077;&#1087;&#1080;&#1089;&#1082;&#1072;\2011\&#1101;&#1090;&#1072;&#1083;&#1086;&#1085;%20&#1087;&#1080;&#1089;&#1100;&#1084;&#1072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863B7-4D66-4C39-9C4A-8D985669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эталон письма новый.dot</Template>
  <TotalTime>1</TotalTime>
  <Pages>5</Pages>
  <Words>457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Белорусскому концерну</vt:lpstr>
    </vt:vector>
  </TitlesOfParts>
  <Company>MPR</Company>
  <LinksUpToDate>false</LinksUpToDate>
  <CharactersWithSpaces>4616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http://www.minskpriroda.by/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Белорусскому концерну</dc:title>
  <dc:creator>User</dc:creator>
  <cp:lastModifiedBy>user</cp:lastModifiedBy>
  <cp:revision>2</cp:revision>
  <cp:lastPrinted>2019-10-09T07:33:00Z</cp:lastPrinted>
  <dcterms:created xsi:type="dcterms:W3CDTF">2019-10-10T12:36:00Z</dcterms:created>
  <dcterms:modified xsi:type="dcterms:W3CDTF">2019-10-10T12:36:00Z</dcterms:modified>
</cp:coreProperties>
</file>