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E8" w:rsidRDefault="008E31E8" w:rsidP="008E31E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наведении порядка </w:t>
      </w:r>
    </w:p>
    <w:p w:rsidR="008E31E8" w:rsidRDefault="008E31E8" w:rsidP="006A7199">
      <w:pPr>
        <w:ind w:firstLine="709"/>
        <w:jc w:val="both"/>
        <w:rPr>
          <w:sz w:val="30"/>
          <w:szCs w:val="30"/>
        </w:rPr>
      </w:pPr>
    </w:p>
    <w:p w:rsidR="006A7199" w:rsidRDefault="006A7199" w:rsidP="006A719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рамках реализации</w:t>
      </w:r>
      <w:r w:rsidRPr="00E2218F">
        <w:t xml:space="preserve"> </w:t>
      </w:r>
      <w:r w:rsidR="003B1488">
        <w:rPr>
          <w:sz w:val="30"/>
          <w:szCs w:val="30"/>
        </w:rPr>
        <w:t>р</w:t>
      </w:r>
      <w:r>
        <w:rPr>
          <w:sz w:val="30"/>
          <w:szCs w:val="30"/>
        </w:rPr>
        <w:t>еспубликанского</w:t>
      </w:r>
      <w:r w:rsidRPr="00E2218F">
        <w:rPr>
          <w:sz w:val="30"/>
          <w:szCs w:val="30"/>
        </w:rPr>
        <w:t xml:space="preserve"> план</w:t>
      </w:r>
      <w:r>
        <w:rPr>
          <w:sz w:val="30"/>
          <w:szCs w:val="30"/>
        </w:rPr>
        <w:t>а</w:t>
      </w:r>
      <w:r w:rsidRPr="00E2218F">
        <w:rPr>
          <w:sz w:val="30"/>
          <w:szCs w:val="30"/>
        </w:rPr>
        <w:t xml:space="preserve"> мероприятий по н</w:t>
      </w:r>
      <w:r w:rsidR="003B1488">
        <w:rPr>
          <w:sz w:val="30"/>
          <w:szCs w:val="30"/>
        </w:rPr>
        <w:t xml:space="preserve">аведению порядка на земле </w:t>
      </w:r>
      <w:r w:rsidR="00D706EC">
        <w:rPr>
          <w:sz w:val="30"/>
          <w:szCs w:val="30"/>
        </w:rPr>
        <w:t>в 202</w:t>
      </w:r>
      <w:r w:rsidR="000F49A7">
        <w:rPr>
          <w:sz w:val="30"/>
          <w:szCs w:val="30"/>
        </w:rPr>
        <w:t>2</w:t>
      </w:r>
      <w:r w:rsidR="00D706EC" w:rsidRPr="00A0524F">
        <w:rPr>
          <w:sz w:val="30"/>
          <w:szCs w:val="30"/>
        </w:rPr>
        <w:t xml:space="preserve"> году</w:t>
      </w:r>
      <w:r w:rsidR="00D706EC">
        <w:rPr>
          <w:sz w:val="30"/>
          <w:szCs w:val="30"/>
        </w:rPr>
        <w:t xml:space="preserve">, который утвержден </w:t>
      </w:r>
      <w:r w:rsidR="000F49A7">
        <w:rPr>
          <w:sz w:val="30"/>
          <w:szCs w:val="30"/>
        </w:rPr>
        <w:t>З</w:t>
      </w:r>
      <w:r w:rsidR="000F49A7" w:rsidRPr="00825243">
        <w:rPr>
          <w:sz w:val="30"/>
          <w:szCs w:val="30"/>
        </w:rPr>
        <w:t xml:space="preserve">аместителем </w:t>
      </w:r>
      <w:r w:rsidR="000F49A7">
        <w:rPr>
          <w:sz w:val="30"/>
          <w:szCs w:val="30"/>
        </w:rPr>
        <w:t xml:space="preserve">               </w:t>
      </w:r>
      <w:r w:rsidR="000F49A7" w:rsidRPr="00825243">
        <w:rPr>
          <w:sz w:val="30"/>
          <w:szCs w:val="30"/>
        </w:rPr>
        <w:t>Премьер-министра Р</w:t>
      </w:r>
      <w:r w:rsidR="000F49A7">
        <w:rPr>
          <w:sz w:val="30"/>
          <w:szCs w:val="30"/>
        </w:rPr>
        <w:t xml:space="preserve">еспублики Беларусь </w:t>
      </w:r>
      <w:proofErr w:type="spellStart"/>
      <w:r w:rsidR="000F49A7">
        <w:rPr>
          <w:sz w:val="30"/>
          <w:szCs w:val="30"/>
        </w:rPr>
        <w:t>А.А.Сиваком</w:t>
      </w:r>
      <w:proofErr w:type="spellEnd"/>
      <w:r w:rsidR="000F49A7">
        <w:rPr>
          <w:sz w:val="30"/>
          <w:szCs w:val="30"/>
        </w:rPr>
        <w:t xml:space="preserve"> 26.01.2022</w:t>
      </w:r>
      <w:r w:rsidR="000F49A7" w:rsidRPr="00825243">
        <w:rPr>
          <w:sz w:val="30"/>
          <w:szCs w:val="30"/>
        </w:rPr>
        <w:t> № </w:t>
      </w:r>
      <w:r w:rsidR="000F49A7">
        <w:rPr>
          <w:sz w:val="30"/>
          <w:szCs w:val="30"/>
        </w:rPr>
        <w:t>06/214-30/79</w:t>
      </w:r>
      <w:r w:rsidR="00D706EC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337DAB">
        <w:rPr>
          <w:sz w:val="30"/>
          <w:szCs w:val="30"/>
        </w:rPr>
        <w:t>началась</w:t>
      </w:r>
      <w:r>
        <w:rPr>
          <w:sz w:val="30"/>
          <w:szCs w:val="30"/>
        </w:rPr>
        <w:t xml:space="preserve"> системная </w:t>
      </w:r>
      <w:r w:rsidRPr="000C540E">
        <w:rPr>
          <w:sz w:val="30"/>
          <w:szCs w:val="30"/>
        </w:rPr>
        <w:t>работа по благоустройству территорий организаций всех форм собственности, улучшению их санитарного состояния, наведению надлежащего порядка на территориях</w:t>
      </w:r>
      <w:r>
        <w:rPr>
          <w:sz w:val="30"/>
          <w:szCs w:val="30"/>
        </w:rPr>
        <w:t>.</w:t>
      </w:r>
    </w:p>
    <w:p w:rsidR="000F49A7" w:rsidRDefault="000F49A7" w:rsidP="000F49A7">
      <w:pPr>
        <w:ind w:firstLine="709"/>
        <w:jc w:val="both"/>
        <w:rPr>
          <w:sz w:val="30"/>
          <w:szCs w:val="30"/>
        </w:rPr>
      </w:pPr>
      <w:r w:rsidRPr="00A0524F">
        <w:rPr>
          <w:sz w:val="30"/>
          <w:szCs w:val="30"/>
        </w:rPr>
        <w:t xml:space="preserve">В целях благоустройства, озеленения, содержания и поддержании в </w:t>
      </w:r>
      <w:r>
        <w:rPr>
          <w:sz w:val="30"/>
          <w:szCs w:val="30"/>
        </w:rPr>
        <w:t>надлежащем санитарном состоянии</w:t>
      </w:r>
      <w:r w:rsidRPr="00E46C4B">
        <w:rPr>
          <w:sz w:val="30"/>
          <w:szCs w:val="30"/>
        </w:rPr>
        <w:t xml:space="preserve"> территорий (объектов) города решением Минского городского Совета депутатов от 1</w:t>
      </w:r>
      <w:r>
        <w:rPr>
          <w:sz w:val="30"/>
          <w:szCs w:val="30"/>
        </w:rPr>
        <w:t>8.03.2022</w:t>
      </w:r>
      <w:r w:rsidRPr="00E46C4B">
        <w:rPr>
          <w:sz w:val="30"/>
          <w:szCs w:val="30"/>
        </w:rPr>
        <w:t xml:space="preserve"> г. № </w:t>
      </w:r>
      <w:r>
        <w:rPr>
          <w:sz w:val="30"/>
          <w:szCs w:val="30"/>
        </w:rPr>
        <w:t>374</w:t>
      </w:r>
      <w:r w:rsidRPr="00E46C4B">
        <w:rPr>
          <w:sz w:val="30"/>
          <w:szCs w:val="30"/>
        </w:rPr>
        <w:t xml:space="preserve"> утвержден </w:t>
      </w:r>
      <w:r>
        <w:rPr>
          <w:color w:val="000000"/>
          <w:sz w:val="30"/>
          <w:szCs w:val="30"/>
        </w:rPr>
        <w:t>П</w:t>
      </w:r>
      <w:r w:rsidRPr="00E46C4B">
        <w:rPr>
          <w:color w:val="000000"/>
          <w:sz w:val="30"/>
          <w:szCs w:val="30"/>
        </w:rPr>
        <w:t>лан действий по наведению порядка и обустройству территории г. Минска на 202</w:t>
      </w:r>
      <w:r>
        <w:rPr>
          <w:color w:val="000000"/>
          <w:sz w:val="30"/>
          <w:szCs w:val="30"/>
        </w:rPr>
        <w:t>2</w:t>
      </w:r>
      <w:r w:rsidRPr="00E46C4B">
        <w:rPr>
          <w:color w:val="000000"/>
          <w:sz w:val="30"/>
          <w:szCs w:val="30"/>
        </w:rPr>
        <w:t xml:space="preserve"> год</w:t>
      </w:r>
      <w:r w:rsidRPr="00E46C4B">
        <w:rPr>
          <w:sz w:val="30"/>
          <w:szCs w:val="30"/>
        </w:rPr>
        <w:t>.</w:t>
      </w:r>
    </w:p>
    <w:p w:rsidR="006A7199" w:rsidRDefault="006A7199" w:rsidP="006A719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Комитетом </w:t>
      </w:r>
      <w:r w:rsidRPr="000C540E">
        <w:rPr>
          <w:sz w:val="30"/>
          <w:szCs w:val="30"/>
        </w:rPr>
        <w:t xml:space="preserve"> в рамках осущес</w:t>
      </w:r>
      <w:r>
        <w:rPr>
          <w:sz w:val="30"/>
          <w:szCs w:val="30"/>
        </w:rPr>
        <w:t>твления контроля</w:t>
      </w:r>
      <w:r w:rsidRPr="000C540E">
        <w:rPr>
          <w:sz w:val="30"/>
          <w:szCs w:val="30"/>
        </w:rPr>
        <w:t xml:space="preserve"> в части соблюдения законодательства в области охраны окружающей среды</w:t>
      </w:r>
      <w:r>
        <w:rPr>
          <w:sz w:val="30"/>
          <w:szCs w:val="30"/>
        </w:rPr>
        <w:t xml:space="preserve"> систематически</w:t>
      </w:r>
      <w:r w:rsidRPr="000C540E">
        <w:rPr>
          <w:sz w:val="30"/>
          <w:szCs w:val="30"/>
        </w:rPr>
        <w:t xml:space="preserve"> проводятся </w:t>
      </w:r>
      <w:r>
        <w:rPr>
          <w:sz w:val="30"/>
          <w:szCs w:val="30"/>
        </w:rPr>
        <w:t>контрольные мероприятия.</w:t>
      </w:r>
    </w:p>
    <w:p w:rsidR="00983556" w:rsidRPr="00AA4FE6" w:rsidRDefault="00983556" w:rsidP="00983556">
      <w:pPr>
        <w:ind w:firstLine="709"/>
        <w:jc w:val="both"/>
        <w:rPr>
          <w:sz w:val="30"/>
          <w:szCs w:val="30"/>
        </w:rPr>
      </w:pPr>
      <w:r w:rsidRPr="00AA4FE6">
        <w:rPr>
          <w:sz w:val="30"/>
          <w:szCs w:val="30"/>
        </w:rPr>
        <w:t xml:space="preserve">За </w:t>
      </w:r>
      <w:r>
        <w:rPr>
          <w:sz w:val="30"/>
          <w:szCs w:val="30"/>
        </w:rPr>
        <w:t>3</w:t>
      </w:r>
      <w:r w:rsidRPr="00AA4FE6">
        <w:rPr>
          <w:sz w:val="30"/>
          <w:szCs w:val="30"/>
        </w:rPr>
        <w:t xml:space="preserve"> месяц</w:t>
      </w:r>
      <w:r>
        <w:rPr>
          <w:sz w:val="30"/>
          <w:szCs w:val="30"/>
        </w:rPr>
        <w:t>а 2022 года</w:t>
      </w:r>
      <w:r w:rsidRPr="00AA4FE6">
        <w:rPr>
          <w:sz w:val="30"/>
          <w:szCs w:val="30"/>
        </w:rPr>
        <w:t xml:space="preserve"> выявлено </w:t>
      </w:r>
      <w:r>
        <w:rPr>
          <w:sz w:val="30"/>
          <w:szCs w:val="30"/>
        </w:rPr>
        <w:t>277</w:t>
      </w:r>
      <w:r w:rsidRPr="00AA4FE6">
        <w:rPr>
          <w:sz w:val="30"/>
          <w:szCs w:val="30"/>
        </w:rPr>
        <w:t xml:space="preserve"> нарушений, проведено </w:t>
      </w:r>
      <w:r>
        <w:rPr>
          <w:sz w:val="30"/>
          <w:szCs w:val="30"/>
        </w:rPr>
        <w:t xml:space="preserve">85 </w:t>
      </w:r>
      <w:r w:rsidRPr="00AA4FE6">
        <w:rPr>
          <w:sz w:val="30"/>
          <w:szCs w:val="30"/>
        </w:rPr>
        <w:t>мониторинг</w:t>
      </w:r>
      <w:r>
        <w:rPr>
          <w:sz w:val="30"/>
          <w:szCs w:val="30"/>
        </w:rPr>
        <w:t>ов и проверок</w:t>
      </w:r>
      <w:r w:rsidRPr="00AA4FE6">
        <w:rPr>
          <w:sz w:val="30"/>
          <w:szCs w:val="30"/>
        </w:rPr>
        <w:t xml:space="preserve">. По фактам выявленных нарушений законодательства в области охраны окружающей среды в части наведения порядка на земле выдано </w:t>
      </w:r>
      <w:r>
        <w:rPr>
          <w:sz w:val="30"/>
          <w:szCs w:val="30"/>
        </w:rPr>
        <w:t>277 пунктов</w:t>
      </w:r>
      <w:r w:rsidRPr="00AA4FE6">
        <w:rPr>
          <w:sz w:val="30"/>
          <w:szCs w:val="30"/>
        </w:rPr>
        <w:t xml:space="preserve"> рекомендаций</w:t>
      </w:r>
      <w:r>
        <w:rPr>
          <w:sz w:val="30"/>
          <w:szCs w:val="30"/>
        </w:rPr>
        <w:t xml:space="preserve"> и предписаний</w:t>
      </w:r>
      <w:r w:rsidRPr="00AA4FE6">
        <w:rPr>
          <w:sz w:val="30"/>
          <w:szCs w:val="30"/>
        </w:rPr>
        <w:t xml:space="preserve">, направлено </w:t>
      </w:r>
      <w:r>
        <w:rPr>
          <w:sz w:val="30"/>
          <w:szCs w:val="30"/>
        </w:rPr>
        <w:t>43 информационных письма</w:t>
      </w:r>
      <w:r w:rsidRPr="00AA4FE6">
        <w:rPr>
          <w:sz w:val="30"/>
          <w:szCs w:val="30"/>
        </w:rPr>
        <w:t xml:space="preserve">, составлено </w:t>
      </w:r>
      <w:r>
        <w:rPr>
          <w:sz w:val="30"/>
          <w:szCs w:val="30"/>
        </w:rPr>
        <w:t>12</w:t>
      </w:r>
      <w:r w:rsidRPr="00AA4FE6">
        <w:rPr>
          <w:sz w:val="30"/>
          <w:szCs w:val="30"/>
        </w:rPr>
        <w:t xml:space="preserve"> протоколов на сумму 2</w:t>
      </w:r>
      <w:r>
        <w:rPr>
          <w:sz w:val="30"/>
          <w:szCs w:val="30"/>
        </w:rPr>
        <w:t>1760 белорусских рублей, а также вынесено 94 постановления об освобождении от административной ответственности с вынесением предупреждения.</w:t>
      </w:r>
    </w:p>
    <w:p w:rsidR="006A7199" w:rsidRDefault="006A7199" w:rsidP="006A7199">
      <w:pPr>
        <w:ind w:firstLine="709"/>
        <w:jc w:val="both"/>
        <w:rPr>
          <w:sz w:val="30"/>
          <w:szCs w:val="30"/>
        </w:rPr>
      </w:pPr>
      <w:r w:rsidRPr="008D55EA">
        <w:rPr>
          <w:sz w:val="30"/>
          <w:szCs w:val="30"/>
        </w:rPr>
        <w:t xml:space="preserve">Среди выявленных нарушений и проблемных вопросов </w:t>
      </w:r>
      <w:r>
        <w:rPr>
          <w:sz w:val="30"/>
          <w:szCs w:val="30"/>
        </w:rPr>
        <w:t xml:space="preserve">по-прежнему </w:t>
      </w:r>
      <w:r w:rsidRPr="008D55EA">
        <w:rPr>
          <w:sz w:val="30"/>
          <w:szCs w:val="30"/>
        </w:rPr>
        <w:t>основными остаются проблемы несвоевременного принятие мер по поддержанию пользователями земельных участков надлежащего санитарного состояния территорий, несвоевременный вывоз отходов и их складирование в несанкционированных местах.</w:t>
      </w:r>
    </w:p>
    <w:p w:rsidR="006A7199" w:rsidRDefault="006A7199" w:rsidP="006A719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целью информирования граждан по вопросам наведения порядка на земле н</w:t>
      </w:r>
      <w:r w:rsidRPr="00AC676A">
        <w:rPr>
          <w:sz w:val="30"/>
          <w:szCs w:val="30"/>
        </w:rPr>
        <w:t xml:space="preserve">а постоянной основе организовано широкое освещение в СМИ вопросов связанных с наведением порядка и обустройством территории </w:t>
      </w:r>
      <w:proofErr w:type="spellStart"/>
      <w:r w:rsidRPr="00AC676A"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>.</w:t>
      </w:r>
      <w:r w:rsidRPr="00AC676A">
        <w:rPr>
          <w:sz w:val="30"/>
          <w:szCs w:val="30"/>
        </w:rPr>
        <w:t xml:space="preserve"> </w:t>
      </w:r>
      <w:r w:rsidRPr="000C540E">
        <w:rPr>
          <w:sz w:val="30"/>
          <w:szCs w:val="30"/>
        </w:rPr>
        <w:t xml:space="preserve">Вопросы, связанные с наведением порядка на земле, находятся на постоянном контроле в </w:t>
      </w:r>
      <w:r>
        <w:rPr>
          <w:sz w:val="30"/>
          <w:szCs w:val="30"/>
        </w:rPr>
        <w:t xml:space="preserve">комитете и </w:t>
      </w:r>
      <w:r w:rsidRPr="000C540E">
        <w:rPr>
          <w:sz w:val="30"/>
          <w:szCs w:val="30"/>
        </w:rPr>
        <w:t>Минском горисполкоме.</w:t>
      </w:r>
    </w:p>
    <w:p w:rsidR="006A7199" w:rsidRDefault="006A7199" w:rsidP="006A7199">
      <w:pPr>
        <w:ind w:firstLine="709"/>
        <w:jc w:val="both"/>
        <w:rPr>
          <w:sz w:val="30"/>
          <w:szCs w:val="30"/>
        </w:rPr>
      </w:pPr>
      <w:r w:rsidRPr="00416B4B">
        <w:rPr>
          <w:sz w:val="30"/>
          <w:szCs w:val="30"/>
        </w:rPr>
        <w:t xml:space="preserve">Целенаправленная работа по  наведению порядка на земле и обустройству территории г. </w:t>
      </w:r>
      <w:r>
        <w:rPr>
          <w:sz w:val="30"/>
          <w:szCs w:val="30"/>
        </w:rPr>
        <w:t>Минска будет продолжена.</w:t>
      </w:r>
    </w:p>
    <w:p w:rsidR="00337928" w:rsidRDefault="00337928">
      <w:pPr>
        <w:sectPr w:rsidR="00337928" w:rsidSect="006A7199">
          <w:pgSz w:w="11907" w:h="16840" w:code="9"/>
          <w:pgMar w:top="567" w:right="567" w:bottom="284" w:left="1418" w:header="709" w:footer="709" w:gutter="0"/>
          <w:cols w:space="720"/>
          <w:noEndnote/>
        </w:sectPr>
      </w:pPr>
    </w:p>
    <w:p w:rsidR="00F04DC1" w:rsidRDefault="00983556" w:rsidP="00983556">
      <w:pPr>
        <w:jc w:val="center"/>
        <w:rPr>
          <w:bCs/>
          <w:sz w:val="30"/>
          <w:szCs w:val="30"/>
        </w:rPr>
      </w:pPr>
      <w:proofErr w:type="spellStart"/>
      <w:r w:rsidRPr="00983556">
        <w:rPr>
          <w:bCs/>
          <w:sz w:val="30"/>
          <w:szCs w:val="30"/>
        </w:rPr>
        <w:lastRenderedPageBreak/>
        <w:t>Фрунзенский</w:t>
      </w:r>
      <w:proofErr w:type="spellEnd"/>
      <w:r w:rsidRPr="00983556">
        <w:rPr>
          <w:bCs/>
          <w:sz w:val="30"/>
          <w:szCs w:val="30"/>
        </w:rPr>
        <w:t xml:space="preserve"> район (озелененная </w:t>
      </w:r>
      <w:proofErr w:type="gramStart"/>
      <w:r w:rsidRPr="00983556">
        <w:rPr>
          <w:bCs/>
          <w:sz w:val="30"/>
          <w:szCs w:val="30"/>
        </w:rPr>
        <w:t>территория</w:t>
      </w:r>
      <w:proofErr w:type="gramEnd"/>
      <w:r w:rsidRPr="00983556">
        <w:rPr>
          <w:bCs/>
          <w:sz w:val="30"/>
          <w:szCs w:val="30"/>
        </w:rPr>
        <w:t xml:space="preserve"> прилегающая к жилому дому № 93 по проспекту Пушкина)</w:t>
      </w:r>
    </w:p>
    <w:p w:rsidR="00983556" w:rsidRPr="00983556" w:rsidRDefault="00983556" w:rsidP="00983556">
      <w:pPr>
        <w:jc w:val="center"/>
        <w:rPr>
          <w:noProof/>
          <w:sz w:val="30"/>
          <w:szCs w:val="30"/>
        </w:rPr>
      </w:pPr>
    </w:p>
    <w:p w:rsidR="00DF0BFA" w:rsidRDefault="00983556" w:rsidP="001761FB">
      <w:pPr>
        <w:rPr>
          <w:sz w:val="30"/>
          <w:szCs w:val="30"/>
        </w:rPr>
      </w:pPr>
      <w:r w:rsidRPr="00983556">
        <w:rPr>
          <w:noProof/>
          <w:sz w:val="30"/>
          <w:szCs w:val="30"/>
        </w:rPr>
        <w:drawing>
          <wp:inline distT="0" distB="0" distL="0" distR="0" wp14:anchorId="47612BCE" wp14:editId="75DA65D5">
            <wp:extent cx="2657856" cy="3547872"/>
            <wp:effectExtent l="0" t="0" r="9525" b="0"/>
            <wp:docPr id="7" name="Объект 6" descr="C:\Users\User\Desktop\IMG_20211207_130856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 descr="C:\Users\User\Desktop\IMG_20211207_130856.jpg"/>
                    <pic:cNvPicPr>
                      <a:picLocks noGrp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56" cy="354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DC1">
        <w:rPr>
          <w:noProof/>
          <w:sz w:val="30"/>
          <w:szCs w:val="30"/>
        </w:rPr>
        <w:t xml:space="preserve">     </w:t>
      </w:r>
      <w:r w:rsidR="002124DD">
        <w:rPr>
          <w:noProof/>
          <w:sz w:val="30"/>
          <w:szCs w:val="30"/>
        </w:rPr>
        <w:t xml:space="preserve">         </w:t>
      </w:r>
      <w:r w:rsidR="00F04DC1">
        <w:rPr>
          <w:noProof/>
          <w:sz w:val="30"/>
          <w:szCs w:val="30"/>
        </w:rPr>
        <w:t xml:space="preserve">   </w:t>
      </w:r>
      <w:r w:rsidRPr="00983556">
        <w:rPr>
          <w:noProof/>
          <w:sz w:val="30"/>
          <w:szCs w:val="30"/>
        </w:rPr>
        <w:drawing>
          <wp:inline distT="0" distB="0" distL="0" distR="0" wp14:anchorId="6A010666" wp14:editId="445F6952">
            <wp:extent cx="2651760" cy="3535680"/>
            <wp:effectExtent l="0" t="0" r="0" b="7620"/>
            <wp:docPr id="1" name="Объект 7" descr="C:\Users\User\Desktop\IMG_20211207_130910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 descr="C:\Users\User\Desktop\IMG_20211207_130910.jpg"/>
                    <pic:cNvPicPr>
                      <a:picLocks noGrp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636" w:rsidRDefault="00B42636" w:rsidP="00DF0BFA">
      <w:pPr>
        <w:jc w:val="center"/>
        <w:rPr>
          <w:sz w:val="26"/>
          <w:szCs w:val="26"/>
        </w:rPr>
      </w:pPr>
    </w:p>
    <w:p w:rsidR="00DF0BFA" w:rsidRDefault="00DF0BFA" w:rsidP="00DF0BFA">
      <w:pPr>
        <w:jc w:val="center"/>
        <w:rPr>
          <w:sz w:val="26"/>
          <w:szCs w:val="26"/>
        </w:rPr>
      </w:pPr>
      <w:r w:rsidRPr="00F64DB2">
        <w:rPr>
          <w:sz w:val="26"/>
          <w:szCs w:val="26"/>
        </w:rPr>
        <w:t>ДО                                                                             ПОСЛЕ</w:t>
      </w:r>
    </w:p>
    <w:p w:rsidR="00F04DC1" w:rsidRDefault="00F04DC1" w:rsidP="00DF0BFA">
      <w:pPr>
        <w:jc w:val="center"/>
        <w:rPr>
          <w:sz w:val="26"/>
          <w:szCs w:val="26"/>
        </w:rPr>
      </w:pPr>
    </w:p>
    <w:p w:rsidR="002124DD" w:rsidRDefault="002124DD" w:rsidP="00DF0BFA">
      <w:pPr>
        <w:jc w:val="center"/>
        <w:rPr>
          <w:sz w:val="26"/>
          <w:szCs w:val="26"/>
        </w:rPr>
      </w:pPr>
    </w:p>
    <w:p w:rsidR="00983556" w:rsidRDefault="00983556" w:rsidP="00DF0BFA">
      <w:pPr>
        <w:jc w:val="center"/>
        <w:rPr>
          <w:bCs/>
          <w:sz w:val="30"/>
          <w:szCs w:val="30"/>
        </w:rPr>
      </w:pPr>
    </w:p>
    <w:p w:rsidR="00983556" w:rsidRDefault="00983556" w:rsidP="00DF0BFA">
      <w:pPr>
        <w:jc w:val="center"/>
        <w:rPr>
          <w:bCs/>
          <w:sz w:val="30"/>
          <w:szCs w:val="30"/>
        </w:rPr>
      </w:pPr>
    </w:p>
    <w:p w:rsidR="002124DD" w:rsidRDefault="00983556" w:rsidP="00DF0BFA">
      <w:pPr>
        <w:jc w:val="center"/>
        <w:rPr>
          <w:bCs/>
          <w:sz w:val="30"/>
          <w:szCs w:val="30"/>
        </w:rPr>
      </w:pPr>
      <w:r w:rsidRPr="00983556">
        <w:rPr>
          <w:bCs/>
          <w:sz w:val="30"/>
          <w:szCs w:val="30"/>
        </w:rPr>
        <w:t xml:space="preserve">Советский район (озелененная территория на пересечении улиц Достоевского и </w:t>
      </w:r>
      <w:proofErr w:type="spellStart"/>
      <w:r w:rsidRPr="00983556">
        <w:rPr>
          <w:bCs/>
          <w:sz w:val="30"/>
          <w:szCs w:val="30"/>
        </w:rPr>
        <w:t>Корш</w:t>
      </w:r>
      <w:proofErr w:type="spellEnd"/>
      <w:r w:rsidRPr="00983556">
        <w:rPr>
          <w:bCs/>
          <w:sz w:val="30"/>
          <w:szCs w:val="30"/>
        </w:rPr>
        <w:t>-Саблина)</w:t>
      </w:r>
    </w:p>
    <w:p w:rsidR="00983556" w:rsidRDefault="00983556" w:rsidP="00983556">
      <w:pPr>
        <w:tabs>
          <w:tab w:val="left" w:pos="1983"/>
          <w:tab w:val="left" w:pos="7485"/>
        </w:tabs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bookmarkStart w:id="0" w:name="_GoBack"/>
      <w:bookmarkEnd w:id="0"/>
      <w:r>
        <w:rPr>
          <w:bCs/>
          <w:sz w:val="30"/>
          <w:szCs w:val="30"/>
        </w:rPr>
        <w:t>До</w:t>
      </w:r>
      <w:proofErr w:type="gramStart"/>
      <w:r>
        <w:rPr>
          <w:bCs/>
          <w:sz w:val="30"/>
          <w:szCs w:val="30"/>
        </w:rPr>
        <w:tab/>
        <w:t>П</w:t>
      </w:r>
      <w:proofErr w:type="gramEnd"/>
      <w:r>
        <w:rPr>
          <w:bCs/>
          <w:sz w:val="30"/>
          <w:szCs w:val="30"/>
        </w:rPr>
        <w:t>осле</w:t>
      </w:r>
    </w:p>
    <w:p w:rsidR="002124DD" w:rsidRDefault="00983556" w:rsidP="004E6F48">
      <w:pPr>
        <w:jc w:val="center"/>
        <w:rPr>
          <w:sz w:val="30"/>
          <w:szCs w:val="30"/>
        </w:rPr>
      </w:pPr>
      <w:r w:rsidRPr="00983556">
        <w:rPr>
          <w:sz w:val="28"/>
        </w:rPr>
        <w:drawing>
          <wp:anchor distT="0" distB="0" distL="114300" distR="114300" simplePos="0" relativeHeight="251726848" behindDoc="0" locked="0" layoutInCell="1" allowOverlap="1" wp14:anchorId="631E986A" wp14:editId="27CA16D1">
            <wp:simplePos x="0" y="0"/>
            <wp:positionH relativeFrom="column">
              <wp:posOffset>3376930</wp:posOffset>
            </wp:positionH>
            <wp:positionV relativeFrom="paragraph">
              <wp:posOffset>-3175</wp:posOffset>
            </wp:positionV>
            <wp:extent cx="3157220" cy="2889250"/>
            <wp:effectExtent l="0" t="0" r="5080" b="6350"/>
            <wp:wrapSquare wrapText="bothSides"/>
            <wp:docPr id="13" name="Объект 12" descr="C:\Users\User\Desktop\яяяя\ПОСЛЕ\IMG-50079fb6061f8a806b5c13a8922af1a3-V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бъект 12" descr="C:\Users\User\Desktop\яяяя\ПОСЛЕ\IMG-50079fb6061f8a806b5c13a8922af1a3-V.jpg"/>
                    <pic:cNvPicPr>
                      <a:picLocks noGrp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556">
        <w:rPr>
          <w:bCs/>
          <w:sz w:val="30"/>
          <w:szCs w:val="30"/>
        </w:rPr>
        <w:drawing>
          <wp:anchor distT="0" distB="0" distL="114300" distR="114300" simplePos="0" relativeHeight="251725824" behindDoc="0" locked="0" layoutInCell="1" allowOverlap="1" wp14:anchorId="0EDA1084" wp14:editId="5EB86175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3079115" cy="2889250"/>
            <wp:effectExtent l="0" t="0" r="6985" b="6350"/>
            <wp:wrapSquare wrapText="bothSides"/>
            <wp:docPr id="9" name="Объект 11" descr="C:\Users\User\Desktop\яяяя\ДО\IMG-d75e58f58540ee4e13e1c592de939f74-V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Объект 11" descr="C:\Users\User\Desktop\яяяя\ДО\IMG-d75e58f58540ee4e13e1c592de939f74-V.jpg"/>
                    <pic:cNvPicPr>
                      <a:picLocks noGrp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4DD">
        <w:rPr>
          <w:sz w:val="30"/>
          <w:szCs w:val="30"/>
        </w:rPr>
        <w:t xml:space="preserve">     </w:t>
      </w:r>
    </w:p>
    <w:p w:rsidR="00AB70E8" w:rsidRPr="004E6F48" w:rsidRDefault="00AB70E8" w:rsidP="001F493A">
      <w:pPr>
        <w:jc w:val="center"/>
        <w:rPr>
          <w:sz w:val="26"/>
          <w:szCs w:val="26"/>
        </w:rPr>
      </w:pPr>
      <w:r w:rsidRPr="004E6F48">
        <w:rPr>
          <w:sz w:val="26"/>
          <w:szCs w:val="26"/>
        </w:rPr>
        <w:tab/>
      </w:r>
    </w:p>
    <w:p w:rsidR="00AB70E8" w:rsidRDefault="00AB70E8" w:rsidP="00AB70E8">
      <w:pPr>
        <w:tabs>
          <w:tab w:val="left" w:pos="7227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2124DD" w:rsidRDefault="00983556" w:rsidP="004E6F48">
      <w:pPr>
        <w:jc w:val="center"/>
        <w:rPr>
          <w:bCs/>
          <w:sz w:val="30"/>
          <w:szCs w:val="30"/>
        </w:rPr>
      </w:pPr>
      <w:r w:rsidRPr="00983556">
        <w:rPr>
          <w:bCs/>
          <w:sz w:val="30"/>
          <w:szCs w:val="30"/>
        </w:rPr>
        <w:t>Заводской район (</w:t>
      </w:r>
      <w:proofErr w:type="spellStart"/>
      <w:r w:rsidRPr="00983556">
        <w:rPr>
          <w:bCs/>
          <w:sz w:val="30"/>
          <w:szCs w:val="30"/>
        </w:rPr>
        <w:t>г</w:t>
      </w:r>
      <w:proofErr w:type="gramStart"/>
      <w:r w:rsidRPr="00983556">
        <w:rPr>
          <w:bCs/>
          <w:sz w:val="30"/>
          <w:szCs w:val="30"/>
        </w:rPr>
        <w:t>.М</w:t>
      </w:r>
      <w:proofErr w:type="gramEnd"/>
      <w:r w:rsidRPr="00983556">
        <w:rPr>
          <w:bCs/>
          <w:sz w:val="30"/>
          <w:szCs w:val="30"/>
        </w:rPr>
        <w:t>инск</w:t>
      </w:r>
      <w:proofErr w:type="spellEnd"/>
      <w:r w:rsidRPr="00983556">
        <w:rPr>
          <w:bCs/>
          <w:sz w:val="30"/>
          <w:szCs w:val="30"/>
        </w:rPr>
        <w:t>, пр-т Партизанский)</w:t>
      </w:r>
    </w:p>
    <w:p w:rsidR="00983556" w:rsidRDefault="00983556" w:rsidP="004E6F48">
      <w:pPr>
        <w:jc w:val="center"/>
        <w:rPr>
          <w:bCs/>
          <w:sz w:val="30"/>
          <w:szCs w:val="30"/>
        </w:rPr>
      </w:pPr>
    </w:p>
    <w:p w:rsidR="00983556" w:rsidRPr="00983556" w:rsidRDefault="00983556" w:rsidP="004E6F48">
      <w:pPr>
        <w:jc w:val="center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124DD" w:rsidRDefault="002124DD" w:rsidP="004E6F48">
      <w:pPr>
        <w:jc w:val="center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E6F48" w:rsidRDefault="00983556" w:rsidP="004E6F48">
      <w:pPr>
        <w:jc w:val="center"/>
        <w:rPr>
          <w:sz w:val="28"/>
          <w:szCs w:val="28"/>
        </w:rPr>
      </w:pPr>
      <w:r w:rsidRPr="00983556">
        <w:rPr>
          <w:noProof/>
          <w:sz w:val="30"/>
          <w:szCs w:val="30"/>
        </w:rPr>
        <w:drawing>
          <wp:anchor distT="0" distB="0" distL="114300" distR="114300" simplePos="0" relativeHeight="251728896" behindDoc="0" locked="0" layoutInCell="1" allowOverlap="1" wp14:anchorId="6004EC9F" wp14:editId="37F66C39">
            <wp:simplePos x="0" y="0"/>
            <wp:positionH relativeFrom="column">
              <wp:posOffset>3558540</wp:posOffset>
            </wp:positionH>
            <wp:positionV relativeFrom="paragraph">
              <wp:posOffset>-2540</wp:posOffset>
            </wp:positionV>
            <wp:extent cx="2880995" cy="3439795"/>
            <wp:effectExtent l="0" t="0" r="0" b="8255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3439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556">
        <w:rPr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6F167129" wp14:editId="4B0027D5">
            <wp:simplePos x="0" y="0"/>
            <wp:positionH relativeFrom="column">
              <wp:posOffset>29845</wp:posOffset>
            </wp:positionH>
            <wp:positionV relativeFrom="paragraph">
              <wp:posOffset>-2540</wp:posOffset>
            </wp:positionV>
            <wp:extent cx="2901315" cy="3431540"/>
            <wp:effectExtent l="0" t="0" r="0" b="0"/>
            <wp:wrapSquare wrapText="bothSides"/>
            <wp:docPr id="10" name="Объект 6" descr="C:\Users\User\AppData\Local\Microsoft\Windows\INetCache\Content.Word\IMG_3009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 descr="C:\Users\User\AppData\Local\Microsoft\Windows\INetCache\Content.Word\IMG_3009.jpg"/>
                    <pic:cNvPicPr>
                      <a:picLocks noGrp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1FB" w:rsidRDefault="000B291D" w:rsidP="001761FB">
      <w:pPr>
        <w:jc w:val="both"/>
        <w:rPr>
          <w:noProof/>
          <w:sz w:val="30"/>
          <w:szCs w:val="30"/>
        </w:rPr>
      </w:pPr>
      <w:r>
        <w:rPr>
          <w:noProof/>
          <w:sz w:val="72"/>
          <w:szCs w:val="72"/>
          <w:u w:val="single"/>
        </w:rPr>
        <w:t xml:space="preserve">  </w:t>
      </w:r>
      <w:r w:rsidR="00F04DC1">
        <w:rPr>
          <w:noProof/>
          <w:sz w:val="72"/>
          <w:szCs w:val="72"/>
          <w:u w:val="single"/>
        </w:rPr>
        <w:t xml:space="preserve">  </w:t>
      </w:r>
    </w:p>
    <w:p w:rsidR="002124DD" w:rsidRDefault="002124DD" w:rsidP="001761FB">
      <w:pPr>
        <w:jc w:val="both"/>
        <w:rPr>
          <w:noProof/>
          <w:sz w:val="30"/>
          <w:szCs w:val="30"/>
        </w:rPr>
      </w:pPr>
    </w:p>
    <w:p w:rsidR="002124DD" w:rsidRDefault="002124DD" w:rsidP="001761FB">
      <w:pPr>
        <w:jc w:val="both"/>
        <w:rPr>
          <w:noProof/>
          <w:sz w:val="30"/>
          <w:szCs w:val="30"/>
        </w:rPr>
      </w:pPr>
    </w:p>
    <w:p w:rsidR="002124DD" w:rsidRDefault="002124DD" w:rsidP="001761FB">
      <w:pPr>
        <w:jc w:val="both"/>
        <w:rPr>
          <w:noProof/>
          <w:sz w:val="30"/>
          <w:szCs w:val="30"/>
        </w:rPr>
      </w:pPr>
    </w:p>
    <w:p w:rsidR="002124DD" w:rsidRDefault="002124DD" w:rsidP="001761FB">
      <w:pPr>
        <w:jc w:val="both"/>
        <w:rPr>
          <w:noProof/>
          <w:sz w:val="30"/>
          <w:szCs w:val="30"/>
        </w:rPr>
      </w:pPr>
    </w:p>
    <w:p w:rsidR="002124DD" w:rsidRDefault="002124DD" w:rsidP="001761FB">
      <w:pPr>
        <w:jc w:val="both"/>
        <w:rPr>
          <w:noProof/>
          <w:sz w:val="30"/>
          <w:szCs w:val="30"/>
        </w:rPr>
      </w:pPr>
    </w:p>
    <w:p w:rsidR="002124DD" w:rsidRDefault="002124DD" w:rsidP="001761FB">
      <w:pPr>
        <w:jc w:val="both"/>
        <w:rPr>
          <w:noProof/>
          <w:sz w:val="30"/>
          <w:szCs w:val="30"/>
        </w:rPr>
      </w:pPr>
    </w:p>
    <w:p w:rsidR="002124DD" w:rsidRDefault="002124DD" w:rsidP="001761FB">
      <w:pPr>
        <w:jc w:val="both"/>
        <w:rPr>
          <w:noProof/>
          <w:sz w:val="30"/>
          <w:szCs w:val="30"/>
        </w:rPr>
      </w:pPr>
    </w:p>
    <w:p w:rsidR="002124DD" w:rsidRDefault="002124DD" w:rsidP="001761FB">
      <w:pPr>
        <w:jc w:val="both"/>
        <w:rPr>
          <w:noProof/>
          <w:sz w:val="30"/>
          <w:szCs w:val="30"/>
        </w:rPr>
      </w:pPr>
    </w:p>
    <w:p w:rsidR="002124DD" w:rsidRDefault="002124DD" w:rsidP="001761FB">
      <w:pPr>
        <w:jc w:val="both"/>
        <w:rPr>
          <w:noProof/>
          <w:sz w:val="30"/>
          <w:szCs w:val="30"/>
        </w:rPr>
      </w:pPr>
    </w:p>
    <w:p w:rsidR="002124DD" w:rsidRDefault="002124DD" w:rsidP="001761FB">
      <w:pPr>
        <w:jc w:val="both"/>
        <w:rPr>
          <w:noProof/>
          <w:sz w:val="30"/>
          <w:szCs w:val="30"/>
        </w:rPr>
      </w:pPr>
    </w:p>
    <w:p w:rsidR="002124DD" w:rsidRDefault="002124DD" w:rsidP="001761FB">
      <w:pPr>
        <w:jc w:val="both"/>
        <w:rPr>
          <w:noProof/>
          <w:sz w:val="30"/>
          <w:szCs w:val="30"/>
        </w:rPr>
      </w:pPr>
    </w:p>
    <w:p w:rsidR="002124DD" w:rsidRPr="00F04DC1" w:rsidRDefault="002124DD" w:rsidP="002124DD">
      <w:pPr>
        <w:jc w:val="center"/>
        <w:rPr>
          <w:sz w:val="28"/>
          <w:szCs w:val="28"/>
        </w:rPr>
      </w:pPr>
    </w:p>
    <w:p w:rsidR="00983556" w:rsidRDefault="00983556" w:rsidP="000B291D">
      <w:pPr>
        <w:jc w:val="center"/>
        <w:rPr>
          <w:sz w:val="26"/>
          <w:szCs w:val="26"/>
        </w:rPr>
      </w:pPr>
    </w:p>
    <w:p w:rsidR="00983556" w:rsidRDefault="00983556" w:rsidP="000B291D">
      <w:pPr>
        <w:jc w:val="center"/>
        <w:rPr>
          <w:sz w:val="26"/>
          <w:szCs w:val="26"/>
        </w:rPr>
      </w:pPr>
    </w:p>
    <w:p w:rsidR="00983556" w:rsidRDefault="00983556" w:rsidP="000B291D">
      <w:pPr>
        <w:jc w:val="center"/>
        <w:rPr>
          <w:sz w:val="26"/>
          <w:szCs w:val="26"/>
        </w:rPr>
      </w:pPr>
    </w:p>
    <w:p w:rsidR="000B291D" w:rsidRPr="00F64DB2" w:rsidRDefault="000B291D" w:rsidP="000B291D">
      <w:pPr>
        <w:jc w:val="center"/>
        <w:rPr>
          <w:sz w:val="26"/>
          <w:szCs w:val="26"/>
        </w:rPr>
      </w:pPr>
      <w:r w:rsidRPr="00F64DB2">
        <w:rPr>
          <w:sz w:val="26"/>
          <w:szCs w:val="26"/>
        </w:rPr>
        <w:t xml:space="preserve">ДО                                             </w:t>
      </w:r>
      <w:r w:rsidR="00D80402">
        <w:rPr>
          <w:sz w:val="26"/>
          <w:szCs w:val="26"/>
        </w:rPr>
        <w:t xml:space="preserve">           </w:t>
      </w:r>
      <w:r w:rsidRPr="00F64DB2">
        <w:rPr>
          <w:sz w:val="26"/>
          <w:szCs w:val="26"/>
        </w:rPr>
        <w:t>ПОСЛЕ</w:t>
      </w:r>
    </w:p>
    <w:p w:rsidR="00E40973" w:rsidRDefault="00E40973" w:rsidP="00752C27">
      <w:pPr>
        <w:jc w:val="center"/>
        <w:rPr>
          <w:sz w:val="30"/>
          <w:szCs w:val="30"/>
        </w:rPr>
      </w:pPr>
    </w:p>
    <w:p w:rsidR="00983556" w:rsidRDefault="00983556" w:rsidP="002124DD">
      <w:pPr>
        <w:jc w:val="center"/>
        <w:rPr>
          <w:b/>
          <w:bCs/>
          <w:sz w:val="30"/>
          <w:szCs w:val="30"/>
        </w:rPr>
      </w:pPr>
    </w:p>
    <w:p w:rsidR="00983556" w:rsidRDefault="00983556" w:rsidP="002124DD">
      <w:pPr>
        <w:jc w:val="center"/>
        <w:rPr>
          <w:bCs/>
          <w:sz w:val="30"/>
          <w:szCs w:val="30"/>
        </w:rPr>
      </w:pPr>
    </w:p>
    <w:p w:rsidR="002124DD" w:rsidRPr="00983556" w:rsidRDefault="00983556" w:rsidP="002124DD">
      <w:pPr>
        <w:jc w:val="center"/>
        <w:rPr>
          <w:bCs/>
          <w:sz w:val="30"/>
          <w:szCs w:val="30"/>
        </w:rPr>
      </w:pPr>
      <w:r w:rsidRPr="00983556">
        <w:rPr>
          <w:bCs/>
          <w:sz w:val="30"/>
          <w:szCs w:val="30"/>
        </w:rPr>
        <w:t>Центральный район (во дворе дома № 4 по ул. Ленина)</w:t>
      </w:r>
    </w:p>
    <w:p w:rsidR="00983556" w:rsidRPr="002124DD" w:rsidRDefault="00983556" w:rsidP="002124DD">
      <w:pPr>
        <w:jc w:val="center"/>
        <w:rPr>
          <w:sz w:val="30"/>
          <w:szCs w:val="30"/>
        </w:rPr>
      </w:pPr>
      <w:r w:rsidRPr="00983556">
        <w:rPr>
          <w:sz w:val="26"/>
          <w:szCs w:val="26"/>
        </w:rPr>
        <w:drawing>
          <wp:anchor distT="0" distB="0" distL="114300" distR="114300" simplePos="0" relativeHeight="251729920" behindDoc="0" locked="0" layoutInCell="1" allowOverlap="1" wp14:anchorId="2B7D7CF5" wp14:editId="082F8E63">
            <wp:simplePos x="0" y="0"/>
            <wp:positionH relativeFrom="column">
              <wp:posOffset>-185420</wp:posOffset>
            </wp:positionH>
            <wp:positionV relativeFrom="paragraph">
              <wp:posOffset>245110</wp:posOffset>
            </wp:positionV>
            <wp:extent cx="3260725" cy="2811780"/>
            <wp:effectExtent l="0" t="0" r="0" b="7620"/>
            <wp:wrapSquare wrapText="bothSides"/>
            <wp:docPr id="14" name="Объект 6" descr="C:\Users\user\Desktop\03.01.2019\DSC_5378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 descr="C:\Users\user\Desktop\03.01.2019\DSC_5378.JPG"/>
                    <pic:cNvPicPr>
                      <a:picLocks noGrp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C27" w:rsidRDefault="00983556" w:rsidP="002124DD">
      <w:pPr>
        <w:rPr>
          <w:sz w:val="26"/>
          <w:szCs w:val="26"/>
        </w:rPr>
      </w:pPr>
      <w:r w:rsidRPr="00983556">
        <w:rPr>
          <w:sz w:val="26"/>
          <w:szCs w:val="26"/>
        </w:rPr>
        <w:drawing>
          <wp:anchor distT="0" distB="0" distL="114300" distR="114300" simplePos="0" relativeHeight="251730944" behindDoc="0" locked="0" layoutInCell="1" allowOverlap="1" wp14:anchorId="19C25D73" wp14:editId="5087D660">
            <wp:simplePos x="0" y="0"/>
            <wp:positionH relativeFrom="column">
              <wp:posOffset>144145</wp:posOffset>
            </wp:positionH>
            <wp:positionV relativeFrom="paragraph">
              <wp:posOffset>25400</wp:posOffset>
            </wp:positionV>
            <wp:extent cx="3104515" cy="2811780"/>
            <wp:effectExtent l="0" t="0" r="635" b="7620"/>
            <wp:wrapSquare wrapText="bothSides"/>
            <wp:docPr id="18" name="Объект 8" descr="C:\Users\user\Desktop\03.01.2019\IMG-ae19d418eb17af11e08993bb83bd3d44-V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бъект 8" descr="C:\Users\user\Desktop\03.01.2019\IMG-ae19d418eb17af11e08993bb83bd3d44-V.jpg"/>
                    <pic:cNvPicPr>
                      <a:picLocks noGrp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4DD">
        <w:rPr>
          <w:sz w:val="26"/>
          <w:szCs w:val="26"/>
        </w:rPr>
        <w:t xml:space="preserve">                       </w:t>
      </w:r>
    </w:p>
    <w:p w:rsidR="00983556" w:rsidRDefault="00983556" w:rsidP="00FF0274">
      <w:pPr>
        <w:jc w:val="center"/>
        <w:rPr>
          <w:sz w:val="26"/>
          <w:szCs w:val="26"/>
        </w:rPr>
      </w:pPr>
    </w:p>
    <w:p w:rsidR="00FF0274" w:rsidRPr="00FF0274" w:rsidRDefault="00FF0274" w:rsidP="00FF0274">
      <w:pPr>
        <w:jc w:val="center"/>
        <w:rPr>
          <w:sz w:val="26"/>
          <w:szCs w:val="26"/>
        </w:rPr>
      </w:pPr>
      <w:r w:rsidRPr="00FF0274">
        <w:rPr>
          <w:sz w:val="26"/>
          <w:szCs w:val="26"/>
        </w:rPr>
        <w:t xml:space="preserve">ДО                                     </w:t>
      </w:r>
      <w:r w:rsidR="005619B9">
        <w:rPr>
          <w:sz w:val="26"/>
          <w:szCs w:val="26"/>
        </w:rPr>
        <w:t xml:space="preserve">                  </w:t>
      </w:r>
      <w:r w:rsidRPr="00FF0274">
        <w:rPr>
          <w:sz w:val="26"/>
          <w:szCs w:val="26"/>
        </w:rPr>
        <w:t xml:space="preserve"> ПОСЛЕ</w:t>
      </w:r>
    </w:p>
    <w:p w:rsidR="00FF0274" w:rsidRDefault="00FF0274" w:rsidP="001761FB">
      <w:pPr>
        <w:jc w:val="both"/>
        <w:rPr>
          <w:sz w:val="28"/>
        </w:rPr>
      </w:pPr>
    </w:p>
    <w:p w:rsidR="00983556" w:rsidRDefault="00983556" w:rsidP="003C1780">
      <w:pPr>
        <w:jc w:val="center"/>
        <w:rPr>
          <w:sz w:val="30"/>
          <w:szCs w:val="30"/>
        </w:rPr>
      </w:pPr>
    </w:p>
    <w:p w:rsidR="00983556" w:rsidRDefault="00983556" w:rsidP="003C1780">
      <w:pPr>
        <w:jc w:val="center"/>
        <w:rPr>
          <w:sz w:val="30"/>
          <w:szCs w:val="30"/>
        </w:rPr>
      </w:pPr>
    </w:p>
    <w:p w:rsidR="00983556" w:rsidRDefault="00983556" w:rsidP="003C1780">
      <w:pPr>
        <w:jc w:val="center"/>
        <w:rPr>
          <w:sz w:val="30"/>
          <w:szCs w:val="30"/>
        </w:rPr>
      </w:pPr>
    </w:p>
    <w:p w:rsidR="00D80402" w:rsidRPr="00983556" w:rsidRDefault="00983556" w:rsidP="003C1780">
      <w:pPr>
        <w:jc w:val="center"/>
        <w:rPr>
          <w:bCs/>
          <w:sz w:val="30"/>
          <w:szCs w:val="30"/>
        </w:rPr>
      </w:pPr>
      <w:proofErr w:type="gramStart"/>
      <w:r w:rsidRPr="00983556">
        <w:rPr>
          <w:bCs/>
          <w:sz w:val="30"/>
          <w:szCs w:val="30"/>
        </w:rPr>
        <w:t>Московский район (контейнерная площадка на внутридомовой территории (домов № 6-1, 6-2, 6-3  по ул. Есенина)</w:t>
      </w:r>
      <w:proofErr w:type="gramEnd"/>
    </w:p>
    <w:p w:rsidR="00983556" w:rsidRDefault="00983556" w:rsidP="003C1780">
      <w:pPr>
        <w:jc w:val="center"/>
        <w:rPr>
          <w:noProof/>
          <w:sz w:val="30"/>
          <w:szCs w:val="30"/>
        </w:rPr>
      </w:pPr>
    </w:p>
    <w:p w:rsidR="00D80402" w:rsidRDefault="00983556" w:rsidP="00D80402">
      <w:pPr>
        <w:rPr>
          <w:noProof/>
          <w:sz w:val="30"/>
          <w:szCs w:val="30"/>
        </w:rPr>
      </w:pPr>
      <w:r w:rsidRPr="00983556">
        <w:rPr>
          <w:sz w:val="28"/>
        </w:rPr>
        <w:drawing>
          <wp:anchor distT="0" distB="0" distL="114300" distR="114300" simplePos="0" relativeHeight="251732992" behindDoc="0" locked="0" layoutInCell="1" allowOverlap="1" wp14:anchorId="7B92C438" wp14:editId="487E8331">
            <wp:simplePos x="0" y="0"/>
            <wp:positionH relativeFrom="column">
              <wp:posOffset>-102870</wp:posOffset>
            </wp:positionH>
            <wp:positionV relativeFrom="paragraph">
              <wp:posOffset>45720</wp:posOffset>
            </wp:positionV>
            <wp:extent cx="2840355" cy="3505200"/>
            <wp:effectExtent l="0" t="0" r="0" b="0"/>
            <wp:wrapNone/>
            <wp:docPr id="20" name="Объект 6" descr="Есенина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 descr="Есенина.jpg"/>
                    <pic:cNvPicPr>
                      <a:picLocks noGrp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556">
        <w:rPr>
          <w:sz w:val="28"/>
        </w:rPr>
        <w:drawing>
          <wp:anchor distT="0" distB="0" distL="114300" distR="114300" simplePos="0" relativeHeight="251734016" behindDoc="0" locked="0" layoutInCell="1" allowOverlap="1" wp14:anchorId="7A406E16" wp14:editId="14CC457F">
            <wp:simplePos x="0" y="0"/>
            <wp:positionH relativeFrom="column">
              <wp:posOffset>3668395</wp:posOffset>
            </wp:positionH>
            <wp:positionV relativeFrom="paragraph">
              <wp:posOffset>22860</wp:posOffset>
            </wp:positionV>
            <wp:extent cx="2663825" cy="3517265"/>
            <wp:effectExtent l="0" t="0" r="3175" b="6985"/>
            <wp:wrapNone/>
            <wp:docPr id="24" name="Объект 8" descr="Есенина после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бъект 8" descr="Есенина после.jpg"/>
                    <pic:cNvPicPr>
                      <a:picLocks noGrp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4DD">
        <w:rPr>
          <w:sz w:val="28"/>
        </w:rPr>
        <w:t xml:space="preserve">              </w:t>
      </w:r>
      <w:r w:rsidR="00D80402">
        <w:rPr>
          <w:sz w:val="28"/>
        </w:rPr>
        <w:t xml:space="preserve"> </w:t>
      </w:r>
    </w:p>
    <w:p w:rsidR="00983556" w:rsidRDefault="00983556" w:rsidP="00D80402">
      <w:pPr>
        <w:rPr>
          <w:sz w:val="28"/>
        </w:rPr>
      </w:pPr>
    </w:p>
    <w:p w:rsidR="000D2115" w:rsidRPr="00FF0274" w:rsidRDefault="000D2115" w:rsidP="008E31E8">
      <w:pPr>
        <w:rPr>
          <w:sz w:val="26"/>
          <w:szCs w:val="26"/>
        </w:rPr>
      </w:pPr>
      <w:r>
        <w:rPr>
          <w:b/>
          <w:sz w:val="28"/>
        </w:rPr>
        <w:t xml:space="preserve">     </w:t>
      </w:r>
      <w:r w:rsidR="00AB70E8">
        <w:rPr>
          <w:sz w:val="26"/>
          <w:szCs w:val="26"/>
        </w:rPr>
        <w:t xml:space="preserve">       </w:t>
      </w:r>
      <w:r w:rsidR="002124DD">
        <w:rPr>
          <w:sz w:val="26"/>
          <w:szCs w:val="26"/>
        </w:rPr>
        <w:t xml:space="preserve">             </w:t>
      </w:r>
      <w:r w:rsidR="00AB70E8">
        <w:rPr>
          <w:sz w:val="26"/>
          <w:szCs w:val="26"/>
        </w:rPr>
        <w:t xml:space="preserve">      </w:t>
      </w:r>
      <w:r w:rsidRPr="00FF0274">
        <w:rPr>
          <w:sz w:val="26"/>
          <w:szCs w:val="26"/>
        </w:rPr>
        <w:t xml:space="preserve">ДО                                                                      </w:t>
      </w:r>
      <w:r w:rsidR="00D80402">
        <w:rPr>
          <w:sz w:val="26"/>
          <w:szCs w:val="26"/>
        </w:rPr>
        <w:t xml:space="preserve">           </w:t>
      </w:r>
      <w:r w:rsidRPr="00FF0274">
        <w:rPr>
          <w:sz w:val="26"/>
          <w:szCs w:val="26"/>
        </w:rPr>
        <w:t>ПОСЛЕ</w:t>
      </w:r>
    </w:p>
    <w:p w:rsidR="00B302BC" w:rsidRDefault="000D2115" w:rsidP="00983556">
      <w:pPr>
        <w:jc w:val="center"/>
        <w:rPr>
          <w:sz w:val="28"/>
        </w:rPr>
      </w:pPr>
      <w:r>
        <w:rPr>
          <w:b/>
          <w:sz w:val="28"/>
        </w:rPr>
        <w:br w:type="textWrapping" w:clear="all"/>
      </w:r>
    </w:p>
    <w:p w:rsidR="00D80402" w:rsidRDefault="00D80402" w:rsidP="008E31E8">
      <w:pPr>
        <w:rPr>
          <w:sz w:val="28"/>
        </w:rPr>
      </w:pPr>
    </w:p>
    <w:p w:rsidR="00D80402" w:rsidRDefault="00D80402" w:rsidP="008E31E8">
      <w:pPr>
        <w:rPr>
          <w:sz w:val="28"/>
        </w:rPr>
      </w:pPr>
    </w:p>
    <w:p w:rsidR="00D80402" w:rsidRDefault="00D80402" w:rsidP="008E31E8">
      <w:pPr>
        <w:rPr>
          <w:sz w:val="28"/>
        </w:rPr>
      </w:pPr>
    </w:p>
    <w:p w:rsidR="00D80402" w:rsidRDefault="00D80402" w:rsidP="008E31E8">
      <w:pPr>
        <w:rPr>
          <w:sz w:val="28"/>
        </w:rPr>
      </w:pPr>
    </w:p>
    <w:p w:rsidR="00983556" w:rsidRDefault="00983556" w:rsidP="008E31E8">
      <w:pPr>
        <w:rPr>
          <w:sz w:val="28"/>
        </w:rPr>
      </w:pPr>
    </w:p>
    <w:p w:rsidR="00983556" w:rsidRPr="00983556" w:rsidRDefault="00983556" w:rsidP="00983556">
      <w:pPr>
        <w:rPr>
          <w:sz w:val="28"/>
        </w:rPr>
      </w:pPr>
    </w:p>
    <w:p w:rsidR="00983556" w:rsidRPr="00983556" w:rsidRDefault="00983556" w:rsidP="00983556">
      <w:pPr>
        <w:rPr>
          <w:sz w:val="28"/>
        </w:rPr>
      </w:pPr>
    </w:p>
    <w:p w:rsidR="00983556" w:rsidRPr="00983556" w:rsidRDefault="00983556" w:rsidP="00983556">
      <w:pPr>
        <w:rPr>
          <w:sz w:val="28"/>
        </w:rPr>
      </w:pPr>
    </w:p>
    <w:p w:rsidR="00983556" w:rsidRPr="00983556" w:rsidRDefault="00983556" w:rsidP="00983556">
      <w:pPr>
        <w:rPr>
          <w:sz w:val="28"/>
        </w:rPr>
      </w:pPr>
    </w:p>
    <w:p w:rsidR="00983556" w:rsidRPr="00983556" w:rsidRDefault="00983556" w:rsidP="00983556">
      <w:pPr>
        <w:rPr>
          <w:sz w:val="28"/>
        </w:rPr>
      </w:pPr>
    </w:p>
    <w:p w:rsidR="00983556" w:rsidRPr="00983556" w:rsidRDefault="00983556" w:rsidP="00983556">
      <w:pPr>
        <w:rPr>
          <w:sz w:val="28"/>
        </w:rPr>
      </w:pPr>
    </w:p>
    <w:p w:rsidR="00983556" w:rsidRPr="00983556" w:rsidRDefault="00983556" w:rsidP="00983556">
      <w:pPr>
        <w:rPr>
          <w:sz w:val="28"/>
        </w:rPr>
      </w:pPr>
    </w:p>
    <w:p w:rsidR="00983556" w:rsidRPr="00983556" w:rsidRDefault="00983556" w:rsidP="00983556">
      <w:pPr>
        <w:rPr>
          <w:sz w:val="28"/>
        </w:rPr>
      </w:pPr>
    </w:p>
    <w:p w:rsidR="00983556" w:rsidRDefault="00983556" w:rsidP="00983556">
      <w:pPr>
        <w:rPr>
          <w:sz w:val="28"/>
        </w:rPr>
      </w:pPr>
    </w:p>
    <w:p w:rsidR="00983556" w:rsidRPr="00FF0274" w:rsidRDefault="00983556" w:rsidP="00983556">
      <w:pPr>
        <w:jc w:val="center"/>
        <w:rPr>
          <w:sz w:val="26"/>
          <w:szCs w:val="26"/>
        </w:rPr>
      </w:pPr>
      <w:r w:rsidRPr="00FF0274">
        <w:rPr>
          <w:sz w:val="26"/>
          <w:szCs w:val="26"/>
        </w:rPr>
        <w:t xml:space="preserve">ДО                                     </w:t>
      </w:r>
      <w:r>
        <w:rPr>
          <w:sz w:val="26"/>
          <w:szCs w:val="26"/>
        </w:rPr>
        <w:t xml:space="preserve">                  </w:t>
      </w:r>
      <w:r w:rsidRPr="00FF0274">
        <w:rPr>
          <w:sz w:val="26"/>
          <w:szCs w:val="26"/>
        </w:rPr>
        <w:t xml:space="preserve"> ПОСЛЕ</w:t>
      </w:r>
    </w:p>
    <w:p w:rsidR="00D80402" w:rsidRPr="00983556" w:rsidRDefault="00D80402" w:rsidP="00983556">
      <w:pPr>
        <w:jc w:val="center"/>
        <w:rPr>
          <w:sz w:val="28"/>
        </w:rPr>
      </w:pPr>
    </w:p>
    <w:sectPr w:rsidR="00D80402" w:rsidRPr="00983556" w:rsidSect="00983556">
      <w:pgSz w:w="11907" w:h="16840" w:code="9"/>
      <w:pgMar w:top="567" w:right="567" w:bottom="993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E2" w:rsidRDefault="00DA60E2" w:rsidP="001761FB">
      <w:r>
        <w:separator/>
      </w:r>
    </w:p>
  </w:endnote>
  <w:endnote w:type="continuationSeparator" w:id="0">
    <w:p w:rsidR="00DA60E2" w:rsidRDefault="00DA60E2" w:rsidP="0017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E2" w:rsidRDefault="00DA60E2" w:rsidP="001761FB">
      <w:r>
        <w:separator/>
      </w:r>
    </w:p>
  </w:footnote>
  <w:footnote w:type="continuationSeparator" w:id="0">
    <w:p w:rsidR="00DA60E2" w:rsidRDefault="00DA60E2" w:rsidP="0017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0F4"/>
    <w:multiLevelType w:val="hybridMultilevel"/>
    <w:tmpl w:val="944C8D06"/>
    <w:lvl w:ilvl="0" w:tplc="E4DEB2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4AF197C"/>
    <w:multiLevelType w:val="hybridMultilevel"/>
    <w:tmpl w:val="59C42D18"/>
    <w:lvl w:ilvl="0" w:tplc="A6B628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BEA6B56"/>
    <w:multiLevelType w:val="hybridMultilevel"/>
    <w:tmpl w:val="9B2EB31A"/>
    <w:lvl w:ilvl="0" w:tplc="53F8B4E0">
      <w:start w:val="1"/>
      <w:numFmt w:val="decimal"/>
      <w:lvlText w:val="%1."/>
      <w:lvlJc w:val="left"/>
      <w:pPr>
        <w:tabs>
          <w:tab w:val="num" w:pos="2025"/>
        </w:tabs>
        <w:ind w:left="2025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73100D3D"/>
    <w:multiLevelType w:val="hybridMultilevel"/>
    <w:tmpl w:val="BC083436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0E"/>
    <w:rsid w:val="00000748"/>
    <w:rsid w:val="00010C55"/>
    <w:rsid w:val="00016EB4"/>
    <w:rsid w:val="00020F85"/>
    <w:rsid w:val="00024C75"/>
    <w:rsid w:val="00025143"/>
    <w:rsid w:val="000461EB"/>
    <w:rsid w:val="00052E40"/>
    <w:rsid w:val="0006139F"/>
    <w:rsid w:val="00063F4D"/>
    <w:rsid w:val="00064F19"/>
    <w:rsid w:val="00065503"/>
    <w:rsid w:val="00073D28"/>
    <w:rsid w:val="00075846"/>
    <w:rsid w:val="00084D10"/>
    <w:rsid w:val="000867E2"/>
    <w:rsid w:val="00091FE8"/>
    <w:rsid w:val="0009287F"/>
    <w:rsid w:val="000956AA"/>
    <w:rsid w:val="0009759D"/>
    <w:rsid w:val="000A0627"/>
    <w:rsid w:val="000B291D"/>
    <w:rsid w:val="000B356A"/>
    <w:rsid w:val="000C160E"/>
    <w:rsid w:val="000C202F"/>
    <w:rsid w:val="000D1DE8"/>
    <w:rsid w:val="000D1EEF"/>
    <w:rsid w:val="000D2115"/>
    <w:rsid w:val="000E02E0"/>
    <w:rsid w:val="000E3ED7"/>
    <w:rsid w:val="000E773A"/>
    <w:rsid w:val="000F49A7"/>
    <w:rsid w:val="000F5334"/>
    <w:rsid w:val="000F640E"/>
    <w:rsid w:val="00100325"/>
    <w:rsid w:val="0010326D"/>
    <w:rsid w:val="00110E53"/>
    <w:rsid w:val="00111559"/>
    <w:rsid w:val="00111AFD"/>
    <w:rsid w:val="001139B0"/>
    <w:rsid w:val="00115D8B"/>
    <w:rsid w:val="00116B0E"/>
    <w:rsid w:val="00116FF4"/>
    <w:rsid w:val="00117D42"/>
    <w:rsid w:val="00125BFB"/>
    <w:rsid w:val="00131685"/>
    <w:rsid w:val="001406F5"/>
    <w:rsid w:val="00144A6D"/>
    <w:rsid w:val="0014540B"/>
    <w:rsid w:val="001512B8"/>
    <w:rsid w:val="00155873"/>
    <w:rsid w:val="001571D5"/>
    <w:rsid w:val="0016198C"/>
    <w:rsid w:val="00164676"/>
    <w:rsid w:val="00165127"/>
    <w:rsid w:val="00165C70"/>
    <w:rsid w:val="001761FB"/>
    <w:rsid w:val="00185989"/>
    <w:rsid w:val="00191345"/>
    <w:rsid w:val="00194F8B"/>
    <w:rsid w:val="001A180C"/>
    <w:rsid w:val="001A5936"/>
    <w:rsid w:val="001B57E2"/>
    <w:rsid w:val="001B57E8"/>
    <w:rsid w:val="001B6D01"/>
    <w:rsid w:val="001B6E18"/>
    <w:rsid w:val="001C6C27"/>
    <w:rsid w:val="001C7DCC"/>
    <w:rsid w:val="001E3108"/>
    <w:rsid w:val="001E6F14"/>
    <w:rsid w:val="001E7AD6"/>
    <w:rsid w:val="001F13B6"/>
    <w:rsid w:val="001F43B3"/>
    <w:rsid w:val="001F493A"/>
    <w:rsid w:val="001F4C11"/>
    <w:rsid w:val="001F7466"/>
    <w:rsid w:val="00201EEC"/>
    <w:rsid w:val="00205A1F"/>
    <w:rsid w:val="0020773C"/>
    <w:rsid w:val="002124DD"/>
    <w:rsid w:val="00213A42"/>
    <w:rsid w:val="0023214A"/>
    <w:rsid w:val="00234194"/>
    <w:rsid w:val="002418E9"/>
    <w:rsid w:val="00244E5D"/>
    <w:rsid w:val="0025056D"/>
    <w:rsid w:val="0025326D"/>
    <w:rsid w:val="002617FA"/>
    <w:rsid w:val="00266383"/>
    <w:rsid w:val="00271235"/>
    <w:rsid w:val="00271E88"/>
    <w:rsid w:val="0027300E"/>
    <w:rsid w:val="00273D3B"/>
    <w:rsid w:val="00281786"/>
    <w:rsid w:val="00291DC1"/>
    <w:rsid w:val="0029438A"/>
    <w:rsid w:val="002A3C9D"/>
    <w:rsid w:val="002A7678"/>
    <w:rsid w:val="002B0C44"/>
    <w:rsid w:val="002C64C5"/>
    <w:rsid w:val="002C7065"/>
    <w:rsid w:val="002D1AA9"/>
    <w:rsid w:val="002E7B82"/>
    <w:rsid w:val="002F1504"/>
    <w:rsid w:val="002F3914"/>
    <w:rsid w:val="0030565F"/>
    <w:rsid w:val="0031247B"/>
    <w:rsid w:val="0031297B"/>
    <w:rsid w:val="0032074B"/>
    <w:rsid w:val="00320D44"/>
    <w:rsid w:val="00322396"/>
    <w:rsid w:val="00337928"/>
    <w:rsid w:val="00337DAB"/>
    <w:rsid w:val="0034184C"/>
    <w:rsid w:val="00346F01"/>
    <w:rsid w:val="0034725A"/>
    <w:rsid w:val="00361769"/>
    <w:rsid w:val="00373DA3"/>
    <w:rsid w:val="0037423F"/>
    <w:rsid w:val="00382853"/>
    <w:rsid w:val="00382D32"/>
    <w:rsid w:val="003879E9"/>
    <w:rsid w:val="00391B25"/>
    <w:rsid w:val="00393473"/>
    <w:rsid w:val="003A2582"/>
    <w:rsid w:val="003B1488"/>
    <w:rsid w:val="003B2664"/>
    <w:rsid w:val="003C1780"/>
    <w:rsid w:val="003C1EB1"/>
    <w:rsid w:val="003C523C"/>
    <w:rsid w:val="003D43A9"/>
    <w:rsid w:val="003D7DD0"/>
    <w:rsid w:val="003E6401"/>
    <w:rsid w:val="003E6C07"/>
    <w:rsid w:val="003F7C0E"/>
    <w:rsid w:val="003F7FB7"/>
    <w:rsid w:val="00407AE1"/>
    <w:rsid w:val="00407EAA"/>
    <w:rsid w:val="0041288D"/>
    <w:rsid w:val="00426569"/>
    <w:rsid w:val="00437D85"/>
    <w:rsid w:val="00443BEB"/>
    <w:rsid w:val="004513F9"/>
    <w:rsid w:val="00456135"/>
    <w:rsid w:val="0045673F"/>
    <w:rsid w:val="00460E6A"/>
    <w:rsid w:val="00461880"/>
    <w:rsid w:val="004622BF"/>
    <w:rsid w:val="00463186"/>
    <w:rsid w:val="0047101B"/>
    <w:rsid w:val="004718D9"/>
    <w:rsid w:val="0048075F"/>
    <w:rsid w:val="00483162"/>
    <w:rsid w:val="004844A9"/>
    <w:rsid w:val="00485A4B"/>
    <w:rsid w:val="00487C71"/>
    <w:rsid w:val="0049044A"/>
    <w:rsid w:val="0049491B"/>
    <w:rsid w:val="00497CEA"/>
    <w:rsid w:val="004A0341"/>
    <w:rsid w:val="004A3B70"/>
    <w:rsid w:val="004A47A5"/>
    <w:rsid w:val="004A55BD"/>
    <w:rsid w:val="004A7020"/>
    <w:rsid w:val="004B356D"/>
    <w:rsid w:val="004C5F83"/>
    <w:rsid w:val="004D0454"/>
    <w:rsid w:val="004D6205"/>
    <w:rsid w:val="004D65CB"/>
    <w:rsid w:val="004E48E1"/>
    <w:rsid w:val="004E6F48"/>
    <w:rsid w:val="004E7E40"/>
    <w:rsid w:val="004F0B6E"/>
    <w:rsid w:val="004F3B31"/>
    <w:rsid w:val="004F6F01"/>
    <w:rsid w:val="004F72F7"/>
    <w:rsid w:val="005045DE"/>
    <w:rsid w:val="0051296C"/>
    <w:rsid w:val="00513690"/>
    <w:rsid w:val="00525FAB"/>
    <w:rsid w:val="005276B0"/>
    <w:rsid w:val="005278A2"/>
    <w:rsid w:val="0053151D"/>
    <w:rsid w:val="00533F16"/>
    <w:rsid w:val="00536E83"/>
    <w:rsid w:val="005372D5"/>
    <w:rsid w:val="00537F56"/>
    <w:rsid w:val="00542A66"/>
    <w:rsid w:val="00544A64"/>
    <w:rsid w:val="00545FF9"/>
    <w:rsid w:val="00546B3F"/>
    <w:rsid w:val="005502FD"/>
    <w:rsid w:val="005611AA"/>
    <w:rsid w:val="005619B9"/>
    <w:rsid w:val="00564AE6"/>
    <w:rsid w:val="0057157F"/>
    <w:rsid w:val="00574499"/>
    <w:rsid w:val="005866EF"/>
    <w:rsid w:val="00586F5E"/>
    <w:rsid w:val="00592FEC"/>
    <w:rsid w:val="00594ADC"/>
    <w:rsid w:val="005972E3"/>
    <w:rsid w:val="005A23AD"/>
    <w:rsid w:val="005B133B"/>
    <w:rsid w:val="005B1FB6"/>
    <w:rsid w:val="005B7E0F"/>
    <w:rsid w:val="005C1EA5"/>
    <w:rsid w:val="005C200C"/>
    <w:rsid w:val="005C52FA"/>
    <w:rsid w:val="005D3BE2"/>
    <w:rsid w:val="005D5465"/>
    <w:rsid w:val="005D66BD"/>
    <w:rsid w:val="005E2BA4"/>
    <w:rsid w:val="005E3960"/>
    <w:rsid w:val="005E4BC4"/>
    <w:rsid w:val="005E518D"/>
    <w:rsid w:val="005E5CEB"/>
    <w:rsid w:val="006007D9"/>
    <w:rsid w:val="00600C42"/>
    <w:rsid w:val="00603561"/>
    <w:rsid w:val="00612404"/>
    <w:rsid w:val="00625D75"/>
    <w:rsid w:val="00627870"/>
    <w:rsid w:val="00630A52"/>
    <w:rsid w:val="00643136"/>
    <w:rsid w:val="00643FB1"/>
    <w:rsid w:val="00647134"/>
    <w:rsid w:val="00653196"/>
    <w:rsid w:val="0066048D"/>
    <w:rsid w:val="006658E2"/>
    <w:rsid w:val="006723ED"/>
    <w:rsid w:val="00675F16"/>
    <w:rsid w:val="006874E8"/>
    <w:rsid w:val="006905D1"/>
    <w:rsid w:val="00693354"/>
    <w:rsid w:val="006A1496"/>
    <w:rsid w:val="006A40A2"/>
    <w:rsid w:val="006A5443"/>
    <w:rsid w:val="006A7199"/>
    <w:rsid w:val="006B0998"/>
    <w:rsid w:val="006B21A0"/>
    <w:rsid w:val="006C4031"/>
    <w:rsid w:val="006D0555"/>
    <w:rsid w:val="006D2103"/>
    <w:rsid w:val="006D2B77"/>
    <w:rsid w:val="006E6D82"/>
    <w:rsid w:val="006F153A"/>
    <w:rsid w:val="006F27A2"/>
    <w:rsid w:val="00701553"/>
    <w:rsid w:val="00701975"/>
    <w:rsid w:val="00701F88"/>
    <w:rsid w:val="00702252"/>
    <w:rsid w:val="00704A92"/>
    <w:rsid w:val="00706790"/>
    <w:rsid w:val="0071077E"/>
    <w:rsid w:val="007116FF"/>
    <w:rsid w:val="0071425A"/>
    <w:rsid w:val="007143A7"/>
    <w:rsid w:val="0071694A"/>
    <w:rsid w:val="00720233"/>
    <w:rsid w:val="00724E76"/>
    <w:rsid w:val="0073160C"/>
    <w:rsid w:val="00732FAA"/>
    <w:rsid w:val="007349E6"/>
    <w:rsid w:val="00734D05"/>
    <w:rsid w:val="007353B9"/>
    <w:rsid w:val="0074039B"/>
    <w:rsid w:val="00743C3F"/>
    <w:rsid w:val="00747ADE"/>
    <w:rsid w:val="00747AE2"/>
    <w:rsid w:val="00752C27"/>
    <w:rsid w:val="007540C4"/>
    <w:rsid w:val="0075495B"/>
    <w:rsid w:val="00773A3C"/>
    <w:rsid w:val="0077616C"/>
    <w:rsid w:val="00776405"/>
    <w:rsid w:val="00777B98"/>
    <w:rsid w:val="007941CF"/>
    <w:rsid w:val="007B041C"/>
    <w:rsid w:val="007B3B5F"/>
    <w:rsid w:val="007C1C0E"/>
    <w:rsid w:val="007D3DD4"/>
    <w:rsid w:val="007D680B"/>
    <w:rsid w:val="007E2184"/>
    <w:rsid w:val="007F5E23"/>
    <w:rsid w:val="007F70C4"/>
    <w:rsid w:val="00811B65"/>
    <w:rsid w:val="00816878"/>
    <w:rsid w:val="008231D4"/>
    <w:rsid w:val="0083388F"/>
    <w:rsid w:val="00833A0A"/>
    <w:rsid w:val="00837AC5"/>
    <w:rsid w:val="00843786"/>
    <w:rsid w:val="00844094"/>
    <w:rsid w:val="00850FEF"/>
    <w:rsid w:val="00876A6D"/>
    <w:rsid w:val="0088223C"/>
    <w:rsid w:val="008838C9"/>
    <w:rsid w:val="0089699D"/>
    <w:rsid w:val="0089705D"/>
    <w:rsid w:val="008A3874"/>
    <w:rsid w:val="008A6E08"/>
    <w:rsid w:val="008B47F9"/>
    <w:rsid w:val="008D0504"/>
    <w:rsid w:val="008D75AC"/>
    <w:rsid w:val="008E13D2"/>
    <w:rsid w:val="008E31E8"/>
    <w:rsid w:val="008E5429"/>
    <w:rsid w:val="0090112C"/>
    <w:rsid w:val="0090429C"/>
    <w:rsid w:val="00913085"/>
    <w:rsid w:val="00921B46"/>
    <w:rsid w:val="00922035"/>
    <w:rsid w:val="009241BC"/>
    <w:rsid w:val="00926E75"/>
    <w:rsid w:val="0094477F"/>
    <w:rsid w:val="00945A62"/>
    <w:rsid w:val="00947029"/>
    <w:rsid w:val="00953C92"/>
    <w:rsid w:val="00956C7E"/>
    <w:rsid w:val="00964D81"/>
    <w:rsid w:val="00966A94"/>
    <w:rsid w:val="009708D0"/>
    <w:rsid w:val="00972843"/>
    <w:rsid w:val="00973FD5"/>
    <w:rsid w:val="00983556"/>
    <w:rsid w:val="0098675C"/>
    <w:rsid w:val="009A2A5A"/>
    <w:rsid w:val="009A41B0"/>
    <w:rsid w:val="009A48C3"/>
    <w:rsid w:val="009B3F2A"/>
    <w:rsid w:val="009B785D"/>
    <w:rsid w:val="009C0A7F"/>
    <w:rsid w:val="009C1AF7"/>
    <w:rsid w:val="009D50F6"/>
    <w:rsid w:val="009D6358"/>
    <w:rsid w:val="009F3E4D"/>
    <w:rsid w:val="00A16632"/>
    <w:rsid w:val="00A174A1"/>
    <w:rsid w:val="00A221F2"/>
    <w:rsid w:val="00A22343"/>
    <w:rsid w:val="00A33252"/>
    <w:rsid w:val="00A50688"/>
    <w:rsid w:val="00A63B56"/>
    <w:rsid w:val="00A63C27"/>
    <w:rsid w:val="00A667A6"/>
    <w:rsid w:val="00A72808"/>
    <w:rsid w:val="00A75641"/>
    <w:rsid w:val="00A75D4F"/>
    <w:rsid w:val="00A81714"/>
    <w:rsid w:val="00A82E72"/>
    <w:rsid w:val="00A83BED"/>
    <w:rsid w:val="00A8485C"/>
    <w:rsid w:val="00A91C9C"/>
    <w:rsid w:val="00A92FD3"/>
    <w:rsid w:val="00A97711"/>
    <w:rsid w:val="00AA6356"/>
    <w:rsid w:val="00AB70E8"/>
    <w:rsid w:val="00AD4B14"/>
    <w:rsid w:val="00AD7161"/>
    <w:rsid w:val="00AE39A2"/>
    <w:rsid w:val="00AF1D58"/>
    <w:rsid w:val="00B00BFC"/>
    <w:rsid w:val="00B01C29"/>
    <w:rsid w:val="00B01E88"/>
    <w:rsid w:val="00B0516D"/>
    <w:rsid w:val="00B21DAD"/>
    <w:rsid w:val="00B23D08"/>
    <w:rsid w:val="00B25224"/>
    <w:rsid w:val="00B302BC"/>
    <w:rsid w:val="00B30878"/>
    <w:rsid w:val="00B322DF"/>
    <w:rsid w:val="00B42636"/>
    <w:rsid w:val="00B46D3C"/>
    <w:rsid w:val="00B544F2"/>
    <w:rsid w:val="00B612E5"/>
    <w:rsid w:val="00B6423F"/>
    <w:rsid w:val="00B76F8B"/>
    <w:rsid w:val="00B77195"/>
    <w:rsid w:val="00B83935"/>
    <w:rsid w:val="00B903BB"/>
    <w:rsid w:val="00B90EA6"/>
    <w:rsid w:val="00B9745F"/>
    <w:rsid w:val="00BA09A4"/>
    <w:rsid w:val="00BA2C01"/>
    <w:rsid w:val="00BA2D62"/>
    <w:rsid w:val="00BB13C6"/>
    <w:rsid w:val="00BB4286"/>
    <w:rsid w:val="00BB6848"/>
    <w:rsid w:val="00BC4202"/>
    <w:rsid w:val="00BC6F42"/>
    <w:rsid w:val="00BC7AB8"/>
    <w:rsid w:val="00BF56B5"/>
    <w:rsid w:val="00BF683E"/>
    <w:rsid w:val="00C0153E"/>
    <w:rsid w:val="00C019D4"/>
    <w:rsid w:val="00C040CA"/>
    <w:rsid w:val="00C0474C"/>
    <w:rsid w:val="00C10217"/>
    <w:rsid w:val="00C10E08"/>
    <w:rsid w:val="00C117F5"/>
    <w:rsid w:val="00C137DE"/>
    <w:rsid w:val="00C1631F"/>
    <w:rsid w:val="00C2007E"/>
    <w:rsid w:val="00C2349D"/>
    <w:rsid w:val="00C34D0D"/>
    <w:rsid w:val="00C46CAB"/>
    <w:rsid w:val="00C52340"/>
    <w:rsid w:val="00C629B7"/>
    <w:rsid w:val="00C63B15"/>
    <w:rsid w:val="00C6616D"/>
    <w:rsid w:val="00C76E66"/>
    <w:rsid w:val="00C8233D"/>
    <w:rsid w:val="00C95D99"/>
    <w:rsid w:val="00CB19FA"/>
    <w:rsid w:val="00CB1D3E"/>
    <w:rsid w:val="00CB4E6A"/>
    <w:rsid w:val="00CB787C"/>
    <w:rsid w:val="00CB7DBB"/>
    <w:rsid w:val="00CC23C1"/>
    <w:rsid w:val="00CC6BC1"/>
    <w:rsid w:val="00CE62F0"/>
    <w:rsid w:val="00CF25DF"/>
    <w:rsid w:val="00CF2BD4"/>
    <w:rsid w:val="00CF560C"/>
    <w:rsid w:val="00D03828"/>
    <w:rsid w:val="00D13CA7"/>
    <w:rsid w:val="00D17C56"/>
    <w:rsid w:val="00D34E6E"/>
    <w:rsid w:val="00D34F35"/>
    <w:rsid w:val="00D363DF"/>
    <w:rsid w:val="00D37FAE"/>
    <w:rsid w:val="00D42C60"/>
    <w:rsid w:val="00D56C59"/>
    <w:rsid w:val="00D61151"/>
    <w:rsid w:val="00D628BC"/>
    <w:rsid w:val="00D66DBB"/>
    <w:rsid w:val="00D706EC"/>
    <w:rsid w:val="00D766E1"/>
    <w:rsid w:val="00D80402"/>
    <w:rsid w:val="00D83791"/>
    <w:rsid w:val="00D92324"/>
    <w:rsid w:val="00DA3252"/>
    <w:rsid w:val="00DA60E2"/>
    <w:rsid w:val="00DA716D"/>
    <w:rsid w:val="00DB1798"/>
    <w:rsid w:val="00DD4BBD"/>
    <w:rsid w:val="00DD5CCB"/>
    <w:rsid w:val="00DE39F5"/>
    <w:rsid w:val="00DE3C97"/>
    <w:rsid w:val="00DE496E"/>
    <w:rsid w:val="00DE5430"/>
    <w:rsid w:val="00DE5560"/>
    <w:rsid w:val="00DF0BFA"/>
    <w:rsid w:val="00DF3181"/>
    <w:rsid w:val="00E15831"/>
    <w:rsid w:val="00E16284"/>
    <w:rsid w:val="00E16307"/>
    <w:rsid w:val="00E16DD3"/>
    <w:rsid w:val="00E17BBD"/>
    <w:rsid w:val="00E24DA5"/>
    <w:rsid w:val="00E274A1"/>
    <w:rsid w:val="00E35359"/>
    <w:rsid w:val="00E40973"/>
    <w:rsid w:val="00E451A4"/>
    <w:rsid w:val="00E64B1E"/>
    <w:rsid w:val="00E708A9"/>
    <w:rsid w:val="00E72C10"/>
    <w:rsid w:val="00E75190"/>
    <w:rsid w:val="00E762F8"/>
    <w:rsid w:val="00E76947"/>
    <w:rsid w:val="00E8082F"/>
    <w:rsid w:val="00E84CB0"/>
    <w:rsid w:val="00E92EB0"/>
    <w:rsid w:val="00E96CDC"/>
    <w:rsid w:val="00EA048C"/>
    <w:rsid w:val="00EA1B5E"/>
    <w:rsid w:val="00EA5CE2"/>
    <w:rsid w:val="00EA68F0"/>
    <w:rsid w:val="00EA6F73"/>
    <w:rsid w:val="00EA7404"/>
    <w:rsid w:val="00EB754E"/>
    <w:rsid w:val="00EB775D"/>
    <w:rsid w:val="00EC34D8"/>
    <w:rsid w:val="00EC6E1C"/>
    <w:rsid w:val="00ED6B22"/>
    <w:rsid w:val="00EE30E4"/>
    <w:rsid w:val="00EE5E8A"/>
    <w:rsid w:val="00F01087"/>
    <w:rsid w:val="00F04DC1"/>
    <w:rsid w:val="00F07A73"/>
    <w:rsid w:val="00F30B22"/>
    <w:rsid w:val="00F371FE"/>
    <w:rsid w:val="00F407C9"/>
    <w:rsid w:val="00F44A7A"/>
    <w:rsid w:val="00F44D68"/>
    <w:rsid w:val="00F51D56"/>
    <w:rsid w:val="00F54885"/>
    <w:rsid w:val="00F55156"/>
    <w:rsid w:val="00F5532B"/>
    <w:rsid w:val="00F64DB2"/>
    <w:rsid w:val="00F763B5"/>
    <w:rsid w:val="00F83FDB"/>
    <w:rsid w:val="00F84FB8"/>
    <w:rsid w:val="00F87BA2"/>
    <w:rsid w:val="00F937FC"/>
    <w:rsid w:val="00F95512"/>
    <w:rsid w:val="00F959B4"/>
    <w:rsid w:val="00FA0BD9"/>
    <w:rsid w:val="00FA19FE"/>
    <w:rsid w:val="00FC4A5A"/>
    <w:rsid w:val="00FC7339"/>
    <w:rsid w:val="00FD65CD"/>
    <w:rsid w:val="00FE621F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38A"/>
    <w:rPr>
      <w:sz w:val="24"/>
      <w:szCs w:val="24"/>
    </w:rPr>
  </w:style>
  <w:style w:type="paragraph" w:styleId="1">
    <w:name w:val="heading 1"/>
    <w:basedOn w:val="a"/>
    <w:next w:val="a"/>
    <w:qFormat/>
    <w:rsid w:val="0029438A"/>
    <w:pPr>
      <w:keepNext/>
      <w:widowControl w:val="0"/>
      <w:tabs>
        <w:tab w:val="left" w:pos="1701"/>
      </w:tabs>
      <w:autoSpaceDE w:val="0"/>
      <w:autoSpaceDN w:val="0"/>
      <w:adjustRightInd w:val="0"/>
      <w:ind w:firstLine="567"/>
      <w:jc w:val="center"/>
      <w:outlineLvl w:val="0"/>
    </w:pPr>
    <w:rPr>
      <w:rFonts w:ascii="Courier New CYR" w:hAnsi="Courier New CYR" w:cs="Courier New CYR"/>
      <w:b/>
      <w:bCs/>
      <w:color w:val="000000"/>
    </w:rPr>
  </w:style>
  <w:style w:type="paragraph" w:styleId="2">
    <w:name w:val="heading 2"/>
    <w:basedOn w:val="a"/>
    <w:next w:val="a"/>
    <w:qFormat/>
    <w:rsid w:val="0029438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9438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9438A"/>
    <w:pPr>
      <w:keepNext/>
      <w:widowControl w:val="0"/>
      <w:tabs>
        <w:tab w:val="left" w:pos="1701"/>
      </w:tabs>
      <w:autoSpaceDE w:val="0"/>
      <w:autoSpaceDN w:val="0"/>
      <w:adjustRightInd w:val="0"/>
      <w:ind w:firstLine="567"/>
      <w:jc w:val="center"/>
      <w:outlineLvl w:val="3"/>
    </w:pPr>
    <w:rPr>
      <w:rFonts w:ascii="Courier New CYR" w:hAnsi="Courier New CYR" w:cs="Courier New CYR"/>
      <w:b/>
      <w:bCs/>
      <w:color w:val="000000"/>
      <w:sz w:val="23"/>
    </w:rPr>
  </w:style>
  <w:style w:type="paragraph" w:styleId="5">
    <w:name w:val="heading 5"/>
    <w:basedOn w:val="a"/>
    <w:next w:val="a"/>
    <w:qFormat/>
    <w:rsid w:val="0029438A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Courier New CYR" w:hAnsi="Courier New CYR" w:cs="Courier New CYR"/>
      <w:b/>
      <w:bCs/>
      <w:color w:val="000000"/>
    </w:rPr>
  </w:style>
  <w:style w:type="paragraph" w:styleId="6">
    <w:name w:val="heading 6"/>
    <w:basedOn w:val="a"/>
    <w:next w:val="a"/>
    <w:qFormat/>
    <w:rsid w:val="0029438A"/>
    <w:pPr>
      <w:keepNext/>
      <w:widowControl w:val="0"/>
      <w:autoSpaceDE w:val="0"/>
      <w:autoSpaceDN w:val="0"/>
      <w:adjustRightInd w:val="0"/>
      <w:jc w:val="both"/>
      <w:outlineLvl w:val="5"/>
    </w:pPr>
    <w:rPr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38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color w:val="000000"/>
    </w:rPr>
  </w:style>
  <w:style w:type="paragraph" w:styleId="20">
    <w:name w:val="Body Text Indent 2"/>
    <w:basedOn w:val="a"/>
    <w:rsid w:val="0029438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b/>
      <w:bCs/>
      <w:color w:val="000000"/>
    </w:rPr>
  </w:style>
  <w:style w:type="paragraph" w:styleId="30">
    <w:name w:val="Body Text Indent 3"/>
    <w:basedOn w:val="a"/>
    <w:rsid w:val="0029438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character" w:styleId="a4">
    <w:name w:val="Hyperlink"/>
    <w:basedOn w:val="a0"/>
    <w:rsid w:val="0029438A"/>
    <w:rPr>
      <w:color w:val="0000FF"/>
      <w:u w:val="single"/>
    </w:rPr>
  </w:style>
  <w:style w:type="paragraph" w:styleId="21">
    <w:name w:val="Body Text 2"/>
    <w:basedOn w:val="a"/>
    <w:rsid w:val="0029438A"/>
    <w:rPr>
      <w:sz w:val="28"/>
      <w:szCs w:val="20"/>
    </w:rPr>
  </w:style>
  <w:style w:type="paragraph" w:styleId="a5">
    <w:name w:val="Body Text"/>
    <w:basedOn w:val="a"/>
    <w:rsid w:val="0029438A"/>
    <w:pPr>
      <w:widowControl w:val="0"/>
      <w:tabs>
        <w:tab w:val="left" w:pos="5529"/>
      </w:tabs>
      <w:autoSpaceDE w:val="0"/>
      <w:autoSpaceDN w:val="0"/>
      <w:adjustRightInd w:val="0"/>
    </w:pPr>
    <w:rPr>
      <w:rFonts w:ascii="Courier New CYR" w:hAnsi="Courier New CYR" w:cs="Courier New CYR"/>
      <w:color w:val="000000"/>
    </w:rPr>
  </w:style>
  <w:style w:type="paragraph" w:styleId="a6">
    <w:name w:val="Balloon Text"/>
    <w:basedOn w:val="a"/>
    <w:semiHidden/>
    <w:rsid w:val="00D766E1"/>
    <w:rPr>
      <w:rFonts w:ascii="Tahoma" w:hAnsi="Tahoma" w:cs="Tahoma"/>
      <w:sz w:val="16"/>
      <w:szCs w:val="16"/>
    </w:rPr>
  </w:style>
  <w:style w:type="paragraph" w:customStyle="1" w:styleId="capu1">
    <w:name w:val="capu1"/>
    <w:basedOn w:val="a"/>
    <w:rsid w:val="00956C7E"/>
    <w:pPr>
      <w:spacing w:after="120"/>
    </w:pPr>
    <w:rPr>
      <w:sz w:val="22"/>
      <w:szCs w:val="22"/>
    </w:rPr>
  </w:style>
  <w:style w:type="paragraph" w:customStyle="1" w:styleId="point">
    <w:name w:val="point"/>
    <w:basedOn w:val="a"/>
    <w:rsid w:val="00956C7E"/>
    <w:pPr>
      <w:ind w:firstLine="567"/>
      <w:jc w:val="both"/>
    </w:pPr>
  </w:style>
  <w:style w:type="paragraph" w:customStyle="1" w:styleId="underpoint">
    <w:name w:val="underpoint"/>
    <w:basedOn w:val="a"/>
    <w:rsid w:val="00956C7E"/>
    <w:pPr>
      <w:ind w:firstLine="567"/>
      <w:jc w:val="both"/>
    </w:pPr>
  </w:style>
  <w:style w:type="paragraph" w:customStyle="1" w:styleId="a7">
    <w:name w:val="Стиль"/>
    <w:basedOn w:val="a"/>
    <w:autoRedefine/>
    <w:rsid w:val="00BF56B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8">
    <w:name w:val="Table Grid"/>
    <w:basedOn w:val="a1"/>
    <w:uiPriority w:val="59"/>
    <w:rsid w:val="0057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905D1"/>
    <w:pPr>
      <w:ind w:firstLine="567"/>
      <w:jc w:val="both"/>
    </w:pPr>
  </w:style>
  <w:style w:type="paragraph" w:customStyle="1" w:styleId="ConsTitle">
    <w:name w:val="ConsTitle"/>
    <w:rsid w:val="006905D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9">
    <w:name w:val="Знак"/>
    <w:basedOn w:val="a"/>
    <w:next w:val="a"/>
    <w:rsid w:val="00C10E08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aa">
    <w:name w:val="Рабочий"/>
    <w:basedOn w:val="a"/>
    <w:rsid w:val="00320D44"/>
    <w:rPr>
      <w:szCs w:val="20"/>
    </w:rPr>
  </w:style>
  <w:style w:type="paragraph" w:customStyle="1" w:styleId="ab">
    <w:name w:val="Знак"/>
    <w:basedOn w:val="a"/>
    <w:next w:val="a"/>
    <w:rsid w:val="005E5CE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Subtitle"/>
    <w:basedOn w:val="a"/>
    <w:link w:val="ad"/>
    <w:qFormat/>
    <w:rsid w:val="0051369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Подзаголовок Знак"/>
    <w:basedOn w:val="a0"/>
    <w:link w:val="ac"/>
    <w:rsid w:val="00513690"/>
    <w:rPr>
      <w:rFonts w:ascii="Arial" w:hAnsi="Arial" w:cs="Arial"/>
      <w:sz w:val="24"/>
      <w:szCs w:val="24"/>
      <w:lang w:val="ru-RU" w:eastAsia="ru-RU" w:bidi="ar-SA"/>
    </w:rPr>
  </w:style>
  <w:style w:type="paragraph" w:styleId="ae">
    <w:name w:val="Normal (Web)"/>
    <w:basedOn w:val="a"/>
    <w:unhideWhenUsed/>
    <w:rsid w:val="00513690"/>
    <w:pPr>
      <w:spacing w:before="100" w:beforeAutospacing="1" w:after="100" w:afterAutospacing="1"/>
    </w:pPr>
  </w:style>
  <w:style w:type="paragraph" w:customStyle="1" w:styleId="cap1">
    <w:name w:val="cap1"/>
    <w:basedOn w:val="a"/>
    <w:rsid w:val="00346F01"/>
    <w:rPr>
      <w:sz w:val="22"/>
      <w:szCs w:val="22"/>
    </w:rPr>
  </w:style>
  <w:style w:type="paragraph" w:customStyle="1" w:styleId="table10">
    <w:name w:val="table10"/>
    <w:basedOn w:val="a"/>
    <w:rsid w:val="005372D5"/>
    <w:rPr>
      <w:sz w:val="20"/>
      <w:szCs w:val="20"/>
    </w:rPr>
  </w:style>
  <w:style w:type="paragraph" w:customStyle="1" w:styleId="210">
    <w:name w:val="Основной текст 21"/>
    <w:basedOn w:val="a"/>
    <w:rsid w:val="009C1AF7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af">
    <w:name w:val="header"/>
    <w:basedOn w:val="a"/>
    <w:link w:val="af0"/>
    <w:rsid w:val="001761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61FB"/>
    <w:rPr>
      <w:sz w:val="24"/>
      <w:szCs w:val="24"/>
    </w:rPr>
  </w:style>
  <w:style w:type="paragraph" w:styleId="af1">
    <w:name w:val="footer"/>
    <w:basedOn w:val="a"/>
    <w:link w:val="af2"/>
    <w:rsid w:val="001761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761FB"/>
    <w:rPr>
      <w:sz w:val="24"/>
      <w:szCs w:val="24"/>
    </w:rPr>
  </w:style>
  <w:style w:type="paragraph" w:styleId="af3">
    <w:name w:val="List Paragraph"/>
    <w:basedOn w:val="a"/>
    <w:uiPriority w:val="34"/>
    <w:qFormat/>
    <w:rsid w:val="001761FB"/>
    <w:pPr>
      <w:ind w:left="720"/>
      <w:contextualSpacing/>
    </w:pPr>
    <w:rPr>
      <w:sz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38A"/>
    <w:rPr>
      <w:sz w:val="24"/>
      <w:szCs w:val="24"/>
    </w:rPr>
  </w:style>
  <w:style w:type="paragraph" w:styleId="1">
    <w:name w:val="heading 1"/>
    <w:basedOn w:val="a"/>
    <w:next w:val="a"/>
    <w:qFormat/>
    <w:rsid w:val="0029438A"/>
    <w:pPr>
      <w:keepNext/>
      <w:widowControl w:val="0"/>
      <w:tabs>
        <w:tab w:val="left" w:pos="1701"/>
      </w:tabs>
      <w:autoSpaceDE w:val="0"/>
      <w:autoSpaceDN w:val="0"/>
      <w:adjustRightInd w:val="0"/>
      <w:ind w:firstLine="567"/>
      <w:jc w:val="center"/>
      <w:outlineLvl w:val="0"/>
    </w:pPr>
    <w:rPr>
      <w:rFonts w:ascii="Courier New CYR" w:hAnsi="Courier New CYR" w:cs="Courier New CYR"/>
      <w:b/>
      <w:bCs/>
      <w:color w:val="000000"/>
    </w:rPr>
  </w:style>
  <w:style w:type="paragraph" w:styleId="2">
    <w:name w:val="heading 2"/>
    <w:basedOn w:val="a"/>
    <w:next w:val="a"/>
    <w:qFormat/>
    <w:rsid w:val="0029438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9438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9438A"/>
    <w:pPr>
      <w:keepNext/>
      <w:widowControl w:val="0"/>
      <w:tabs>
        <w:tab w:val="left" w:pos="1701"/>
      </w:tabs>
      <w:autoSpaceDE w:val="0"/>
      <w:autoSpaceDN w:val="0"/>
      <w:adjustRightInd w:val="0"/>
      <w:ind w:firstLine="567"/>
      <w:jc w:val="center"/>
      <w:outlineLvl w:val="3"/>
    </w:pPr>
    <w:rPr>
      <w:rFonts w:ascii="Courier New CYR" w:hAnsi="Courier New CYR" w:cs="Courier New CYR"/>
      <w:b/>
      <w:bCs/>
      <w:color w:val="000000"/>
      <w:sz w:val="23"/>
    </w:rPr>
  </w:style>
  <w:style w:type="paragraph" w:styleId="5">
    <w:name w:val="heading 5"/>
    <w:basedOn w:val="a"/>
    <w:next w:val="a"/>
    <w:qFormat/>
    <w:rsid w:val="0029438A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Courier New CYR" w:hAnsi="Courier New CYR" w:cs="Courier New CYR"/>
      <w:b/>
      <w:bCs/>
      <w:color w:val="000000"/>
    </w:rPr>
  </w:style>
  <w:style w:type="paragraph" w:styleId="6">
    <w:name w:val="heading 6"/>
    <w:basedOn w:val="a"/>
    <w:next w:val="a"/>
    <w:qFormat/>
    <w:rsid w:val="0029438A"/>
    <w:pPr>
      <w:keepNext/>
      <w:widowControl w:val="0"/>
      <w:autoSpaceDE w:val="0"/>
      <w:autoSpaceDN w:val="0"/>
      <w:adjustRightInd w:val="0"/>
      <w:jc w:val="both"/>
      <w:outlineLvl w:val="5"/>
    </w:pPr>
    <w:rPr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38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color w:val="000000"/>
    </w:rPr>
  </w:style>
  <w:style w:type="paragraph" w:styleId="20">
    <w:name w:val="Body Text Indent 2"/>
    <w:basedOn w:val="a"/>
    <w:rsid w:val="0029438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b/>
      <w:bCs/>
      <w:color w:val="000000"/>
    </w:rPr>
  </w:style>
  <w:style w:type="paragraph" w:styleId="30">
    <w:name w:val="Body Text Indent 3"/>
    <w:basedOn w:val="a"/>
    <w:rsid w:val="0029438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character" w:styleId="a4">
    <w:name w:val="Hyperlink"/>
    <w:basedOn w:val="a0"/>
    <w:rsid w:val="0029438A"/>
    <w:rPr>
      <w:color w:val="0000FF"/>
      <w:u w:val="single"/>
    </w:rPr>
  </w:style>
  <w:style w:type="paragraph" w:styleId="21">
    <w:name w:val="Body Text 2"/>
    <w:basedOn w:val="a"/>
    <w:rsid w:val="0029438A"/>
    <w:rPr>
      <w:sz w:val="28"/>
      <w:szCs w:val="20"/>
    </w:rPr>
  </w:style>
  <w:style w:type="paragraph" w:styleId="a5">
    <w:name w:val="Body Text"/>
    <w:basedOn w:val="a"/>
    <w:rsid w:val="0029438A"/>
    <w:pPr>
      <w:widowControl w:val="0"/>
      <w:tabs>
        <w:tab w:val="left" w:pos="5529"/>
      </w:tabs>
      <w:autoSpaceDE w:val="0"/>
      <w:autoSpaceDN w:val="0"/>
      <w:adjustRightInd w:val="0"/>
    </w:pPr>
    <w:rPr>
      <w:rFonts w:ascii="Courier New CYR" w:hAnsi="Courier New CYR" w:cs="Courier New CYR"/>
      <w:color w:val="000000"/>
    </w:rPr>
  </w:style>
  <w:style w:type="paragraph" w:styleId="a6">
    <w:name w:val="Balloon Text"/>
    <w:basedOn w:val="a"/>
    <w:semiHidden/>
    <w:rsid w:val="00D766E1"/>
    <w:rPr>
      <w:rFonts w:ascii="Tahoma" w:hAnsi="Tahoma" w:cs="Tahoma"/>
      <w:sz w:val="16"/>
      <w:szCs w:val="16"/>
    </w:rPr>
  </w:style>
  <w:style w:type="paragraph" w:customStyle="1" w:styleId="capu1">
    <w:name w:val="capu1"/>
    <w:basedOn w:val="a"/>
    <w:rsid w:val="00956C7E"/>
    <w:pPr>
      <w:spacing w:after="120"/>
    </w:pPr>
    <w:rPr>
      <w:sz w:val="22"/>
      <w:szCs w:val="22"/>
    </w:rPr>
  </w:style>
  <w:style w:type="paragraph" w:customStyle="1" w:styleId="point">
    <w:name w:val="point"/>
    <w:basedOn w:val="a"/>
    <w:rsid w:val="00956C7E"/>
    <w:pPr>
      <w:ind w:firstLine="567"/>
      <w:jc w:val="both"/>
    </w:pPr>
  </w:style>
  <w:style w:type="paragraph" w:customStyle="1" w:styleId="underpoint">
    <w:name w:val="underpoint"/>
    <w:basedOn w:val="a"/>
    <w:rsid w:val="00956C7E"/>
    <w:pPr>
      <w:ind w:firstLine="567"/>
      <w:jc w:val="both"/>
    </w:pPr>
  </w:style>
  <w:style w:type="paragraph" w:customStyle="1" w:styleId="a7">
    <w:name w:val="Стиль"/>
    <w:basedOn w:val="a"/>
    <w:autoRedefine/>
    <w:rsid w:val="00BF56B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8">
    <w:name w:val="Table Grid"/>
    <w:basedOn w:val="a1"/>
    <w:uiPriority w:val="59"/>
    <w:rsid w:val="0057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905D1"/>
    <w:pPr>
      <w:ind w:firstLine="567"/>
      <w:jc w:val="both"/>
    </w:pPr>
  </w:style>
  <w:style w:type="paragraph" w:customStyle="1" w:styleId="ConsTitle">
    <w:name w:val="ConsTitle"/>
    <w:rsid w:val="006905D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9">
    <w:name w:val="Знак"/>
    <w:basedOn w:val="a"/>
    <w:next w:val="a"/>
    <w:rsid w:val="00C10E08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aa">
    <w:name w:val="Рабочий"/>
    <w:basedOn w:val="a"/>
    <w:rsid w:val="00320D44"/>
    <w:rPr>
      <w:szCs w:val="20"/>
    </w:rPr>
  </w:style>
  <w:style w:type="paragraph" w:customStyle="1" w:styleId="ab">
    <w:name w:val="Знак"/>
    <w:basedOn w:val="a"/>
    <w:next w:val="a"/>
    <w:rsid w:val="005E5CE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Subtitle"/>
    <w:basedOn w:val="a"/>
    <w:link w:val="ad"/>
    <w:qFormat/>
    <w:rsid w:val="0051369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Подзаголовок Знак"/>
    <w:basedOn w:val="a0"/>
    <w:link w:val="ac"/>
    <w:rsid w:val="00513690"/>
    <w:rPr>
      <w:rFonts w:ascii="Arial" w:hAnsi="Arial" w:cs="Arial"/>
      <w:sz w:val="24"/>
      <w:szCs w:val="24"/>
      <w:lang w:val="ru-RU" w:eastAsia="ru-RU" w:bidi="ar-SA"/>
    </w:rPr>
  </w:style>
  <w:style w:type="paragraph" w:styleId="ae">
    <w:name w:val="Normal (Web)"/>
    <w:basedOn w:val="a"/>
    <w:unhideWhenUsed/>
    <w:rsid w:val="00513690"/>
    <w:pPr>
      <w:spacing w:before="100" w:beforeAutospacing="1" w:after="100" w:afterAutospacing="1"/>
    </w:pPr>
  </w:style>
  <w:style w:type="paragraph" w:customStyle="1" w:styleId="cap1">
    <w:name w:val="cap1"/>
    <w:basedOn w:val="a"/>
    <w:rsid w:val="00346F01"/>
    <w:rPr>
      <w:sz w:val="22"/>
      <w:szCs w:val="22"/>
    </w:rPr>
  </w:style>
  <w:style w:type="paragraph" w:customStyle="1" w:styleId="table10">
    <w:name w:val="table10"/>
    <w:basedOn w:val="a"/>
    <w:rsid w:val="005372D5"/>
    <w:rPr>
      <w:sz w:val="20"/>
      <w:szCs w:val="20"/>
    </w:rPr>
  </w:style>
  <w:style w:type="paragraph" w:customStyle="1" w:styleId="210">
    <w:name w:val="Основной текст 21"/>
    <w:basedOn w:val="a"/>
    <w:rsid w:val="009C1AF7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af">
    <w:name w:val="header"/>
    <w:basedOn w:val="a"/>
    <w:link w:val="af0"/>
    <w:rsid w:val="001761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61FB"/>
    <w:rPr>
      <w:sz w:val="24"/>
      <w:szCs w:val="24"/>
    </w:rPr>
  </w:style>
  <w:style w:type="paragraph" w:styleId="af1">
    <w:name w:val="footer"/>
    <w:basedOn w:val="a"/>
    <w:link w:val="af2"/>
    <w:rsid w:val="001761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761FB"/>
    <w:rPr>
      <w:sz w:val="24"/>
      <w:szCs w:val="24"/>
    </w:rPr>
  </w:style>
  <w:style w:type="paragraph" w:styleId="af3">
    <w:name w:val="List Paragraph"/>
    <w:basedOn w:val="a"/>
    <w:uiPriority w:val="34"/>
    <w:qFormat/>
    <w:rsid w:val="001761FB"/>
    <w:pPr>
      <w:ind w:left="720"/>
      <w:contextualSpacing/>
    </w:pPr>
    <w:rPr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91;&#1083;&#1100;&#1092;&#1086;&#1074;&#1072;\&#1055;&#1077;&#1088;&#1077;&#1087;&#1080;&#1089;&#1082;&#1072;\2011\&#1101;&#1090;&#1072;&#1083;&#1086;&#1085;%20&#1087;&#1080;&#1089;&#1100;&#1084;&#1072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F0207-AC28-44FA-8657-3DB6124D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эталон письма новый</Template>
  <TotalTime>255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Белорусскому концерну</vt:lpstr>
    </vt:vector>
  </TitlesOfParts>
  <Company>MPR</Company>
  <LinksUpToDate>false</LinksUpToDate>
  <CharactersWithSpaces>2982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http://www.minskpriroda.by/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Белорусскому концерну</dc:title>
  <dc:creator>User</dc:creator>
  <cp:lastModifiedBy>User</cp:lastModifiedBy>
  <cp:revision>7</cp:revision>
  <cp:lastPrinted>2022-04-11T13:25:00Z</cp:lastPrinted>
  <dcterms:created xsi:type="dcterms:W3CDTF">2021-03-15T09:41:00Z</dcterms:created>
  <dcterms:modified xsi:type="dcterms:W3CDTF">2022-04-11T13:49:00Z</dcterms:modified>
</cp:coreProperties>
</file>